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6" w:type="dxa"/>
        <w:tblInd w:w="52" w:type="dxa"/>
        <w:tblLayout w:type="fixed"/>
        <w:tblLook w:val="01E0"/>
      </w:tblPr>
      <w:tblGrid>
        <w:gridCol w:w="5544"/>
        <w:gridCol w:w="4772"/>
      </w:tblGrid>
      <w:tr w:rsidR="00C120D0" w:rsidRPr="00D8142E" w:rsidTr="00874F3F">
        <w:trPr>
          <w:trHeight w:val="367"/>
        </w:trPr>
        <w:tc>
          <w:tcPr>
            <w:tcW w:w="5544" w:type="dxa"/>
          </w:tcPr>
          <w:p w:rsidR="00C120D0" w:rsidRPr="00D8142E" w:rsidRDefault="00C120D0" w:rsidP="001947A6">
            <w:r w:rsidRPr="00D8142E">
              <w:rPr>
                <w:b/>
                <w:sz w:val="36"/>
                <w:szCs w:val="36"/>
              </w:rPr>
              <w:t xml:space="preserve">Анкета </w:t>
            </w:r>
            <w:r w:rsidR="001947A6">
              <w:rPr>
                <w:b/>
                <w:sz w:val="36"/>
                <w:szCs w:val="36"/>
              </w:rPr>
              <w:t>на визу в</w:t>
            </w:r>
            <w:r w:rsidRPr="00D8142E">
              <w:rPr>
                <w:b/>
                <w:sz w:val="36"/>
                <w:szCs w:val="36"/>
              </w:rPr>
              <w:t xml:space="preserve"> США</w:t>
            </w:r>
          </w:p>
        </w:tc>
        <w:tc>
          <w:tcPr>
            <w:tcW w:w="4772" w:type="dxa"/>
            <w:vMerge w:val="restart"/>
          </w:tcPr>
          <w:p w:rsidR="00C120D0" w:rsidRPr="00D8142E" w:rsidRDefault="00131E88" w:rsidP="000544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95350" cy="7239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0D0" w:rsidRPr="00D8142E" w:rsidTr="00874F3F">
        <w:trPr>
          <w:trHeight w:val="720"/>
        </w:trPr>
        <w:tc>
          <w:tcPr>
            <w:tcW w:w="5544" w:type="dxa"/>
          </w:tcPr>
          <w:p w:rsidR="00C120D0" w:rsidRPr="00874F3F" w:rsidRDefault="001947A6" w:rsidP="00874F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Просим</w:t>
            </w:r>
            <w:r w:rsidR="00EE569A" w:rsidRPr="00D814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заполнить</w:t>
            </w:r>
            <w:r w:rsidR="00EE569A" w:rsidRPr="00D8142E">
              <w:rPr>
                <w:sz w:val="20"/>
                <w:szCs w:val="20"/>
              </w:rPr>
              <w:t xml:space="preserve"> </w:t>
            </w:r>
            <w:r w:rsidR="00874F3F">
              <w:rPr>
                <w:sz w:val="20"/>
                <w:szCs w:val="20"/>
              </w:rPr>
              <w:t xml:space="preserve">на компьютере </w:t>
            </w:r>
            <w:r w:rsidR="00655902">
              <w:rPr>
                <w:sz w:val="20"/>
                <w:szCs w:val="20"/>
              </w:rPr>
              <w:t>на русском языке.</w:t>
            </w:r>
            <w:r w:rsidR="00874F3F">
              <w:rPr>
                <w:sz w:val="20"/>
                <w:szCs w:val="20"/>
              </w:rPr>
              <w:t xml:space="preserve"> Это че</w:t>
            </w:r>
            <w:r w:rsidR="00874F3F">
              <w:rPr>
                <w:sz w:val="20"/>
                <w:szCs w:val="20"/>
              </w:rPr>
              <w:t>р</w:t>
            </w:r>
            <w:r w:rsidR="00874F3F">
              <w:rPr>
                <w:sz w:val="20"/>
                <w:szCs w:val="20"/>
              </w:rPr>
              <w:t>новик, на основании которого сотрудники нашей компании заполнят для вас анкету DS-160 на английском языке.</w:t>
            </w:r>
          </w:p>
        </w:tc>
        <w:tc>
          <w:tcPr>
            <w:tcW w:w="4772" w:type="dxa"/>
            <w:vMerge/>
          </w:tcPr>
          <w:p w:rsidR="00C120D0" w:rsidRPr="00D8142E" w:rsidRDefault="00C120D0" w:rsidP="00A23982"/>
        </w:tc>
      </w:tr>
    </w:tbl>
    <w:p w:rsidR="0059702A" w:rsidRPr="000C0ABB" w:rsidRDefault="0059702A">
      <w:pPr>
        <w:rPr>
          <w:sz w:val="10"/>
          <w:szCs w:val="20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1"/>
        <w:gridCol w:w="3174"/>
        <w:gridCol w:w="6663"/>
      </w:tblGrid>
      <w:tr w:rsidR="00964AA5" w:rsidRPr="00E42047" w:rsidTr="00873FB2">
        <w:trPr>
          <w:trHeight w:hRule="exact" w:val="284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E42047" w:rsidRDefault="00964AA5" w:rsidP="000B4A5A">
            <w:pPr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>Информация о заявителе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9E4F12" w:rsidRDefault="00C6571C" w:rsidP="004325D7">
            <w:pPr>
              <w:jc w:val="right"/>
              <w:rPr>
                <w:b/>
                <w:sz w:val="20"/>
                <w:szCs w:val="20"/>
              </w:rPr>
            </w:pPr>
            <w:bookmarkStart w:id="0" w:name="ТекстовоеПоле53"/>
            <w:r w:rsidRPr="00C6571C">
              <w:rPr>
                <w:b/>
                <w:i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CC0B56">
              <w:rPr>
                <w:b/>
                <w:sz w:val="20"/>
                <w:szCs w:val="20"/>
              </w:rPr>
              <w:t>2.0</w:t>
            </w:r>
            <w:r w:rsidR="004325D7">
              <w:rPr>
                <w:b/>
                <w:sz w:val="20"/>
                <w:szCs w:val="20"/>
                <w:lang w:val="en-US"/>
              </w:rPr>
              <w:t>5</w:t>
            </w:r>
            <w:r w:rsidR="00981AEF" w:rsidRPr="00402655">
              <w:rPr>
                <w:b/>
                <w:sz w:val="20"/>
                <w:szCs w:val="20"/>
              </w:rPr>
              <w:t xml:space="preserve"> / </w:t>
            </w:r>
            <w:bookmarkEnd w:id="0"/>
            <w:r w:rsidR="001039A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  <w:format w:val="dddd, d MMMM yyyy 'г.'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1039AB"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TIME \@ "dddd, d MMMM yyyy 'г.'" </w:instrText>
            </w:r>
            <w:r w:rsidR="001039AB">
              <w:rPr>
                <w:b/>
                <w:sz w:val="20"/>
                <w:szCs w:val="20"/>
              </w:rPr>
              <w:fldChar w:fldCharType="separate"/>
            </w:r>
            <w:r w:rsidR="002D145F">
              <w:rPr>
                <w:b/>
                <w:noProof/>
                <w:sz w:val="20"/>
                <w:szCs w:val="20"/>
              </w:rPr>
              <w:instrText>четверг, 14 апреля 2022 г.</w:instrText>
            </w:r>
            <w:r w:rsidR="001039AB">
              <w:rPr>
                <w:b/>
                <w:sz w:val="20"/>
                <w:szCs w:val="20"/>
              </w:rPr>
              <w:fldChar w:fldCharType="end"/>
            </w:r>
            <w:r w:rsidR="001039AB">
              <w:rPr>
                <w:b/>
                <w:sz w:val="20"/>
                <w:szCs w:val="20"/>
              </w:rPr>
            </w:r>
            <w:r w:rsidR="001039AB">
              <w:rPr>
                <w:b/>
                <w:sz w:val="20"/>
                <w:szCs w:val="20"/>
              </w:rPr>
              <w:fldChar w:fldCharType="separate"/>
            </w:r>
            <w:r w:rsidR="00C55C7D">
              <w:rPr>
                <w:b/>
                <w:noProof/>
                <w:sz w:val="20"/>
                <w:szCs w:val="20"/>
              </w:rPr>
              <w:t>вторник, 12 апреля 2022 г.</w:t>
            </w:r>
            <w:r w:rsidR="001039A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70B87" w:rsidRPr="00E42047" w:rsidTr="00873FB2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1947A6" w:rsidP="00F0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B87" w:rsidRPr="00E42047">
              <w:rPr>
                <w:sz w:val="20"/>
                <w:szCs w:val="20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A84103" w:rsidP="00A8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Ваше полное </w:t>
            </w:r>
            <w:r w:rsidR="00B826D6">
              <w:rPr>
                <w:sz w:val="20"/>
                <w:szCs w:val="20"/>
              </w:rPr>
              <w:t>ФИО</w:t>
            </w:r>
            <w:r w:rsidR="00770B87"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C85139" w:rsidRDefault="001039AB" w:rsidP="001F4136">
            <w:pPr>
              <w:rPr>
                <w:sz w:val="20"/>
                <w:szCs w:val="20"/>
                <w:lang w:val="en-US"/>
              </w:rPr>
            </w:pPr>
            <w:r w:rsidRPr="00E42047">
              <w:rPr>
                <w:sz w:val="20"/>
                <w:szCs w:val="20"/>
              </w:rPr>
              <w:fldChar w:fldCharType="begin"/>
            </w:r>
            <w:r w:rsidR="00770B87" w:rsidRPr="00E42047">
              <w:rPr>
                <w:sz w:val="20"/>
                <w:szCs w:val="20"/>
              </w:rPr>
              <w:instrText xml:space="preserve"> ADVANCE  </w:instrText>
            </w:r>
            <w:r w:rsidRPr="00E42047">
              <w:rPr>
                <w:sz w:val="20"/>
                <w:szCs w:val="20"/>
              </w:rPr>
              <w:fldChar w:fldCharType="end"/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="0012607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1F4136">
              <w:rPr>
                <w:noProof/>
                <w:sz w:val="20"/>
                <w:szCs w:val="20"/>
              </w:rPr>
              <w:t> </w:t>
            </w:r>
            <w:r w:rsidR="001F4136">
              <w:rPr>
                <w:noProof/>
                <w:sz w:val="20"/>
                <w:szCs w:val="20"/>
              </w:rPr>
              <w:t> </w:t>
            </w:r>
            <w:r w:rsidR="001F4136">
              <w:rPr>
                <w:noProof/>
                <w:sz w:val="20"/>
                <w:szCs w:val="20"/>
              </w:rPr>
              <w:t> </w:t>
            </w:r>
            <w:r w:rsidR="001F4136">
              <w:rPr>
                <w:noProof/>
                <w:sz w:val="20"/>
                <w:szCs w:val="20"/>
              </w:rPr>
              <w:t> </w:t>
            </w:r>
            <w:r w:rsidR="001F4136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B4B9E" w:rsidRPr="00E42047" w:rsidTr="00873FB2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4B9E" w:rsidRPr="00E42047" w:rsidRDefault="001947A6" w:rsidP="00F0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B4B9E" w:rsidRPr="00E42047">
              <w:rPr>
                <w:sz w:val="20"/>
                <w:szCs w:val="20"/>
              </w:rP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4B9E" w:rsidRPr="00E42047" w:rsidRDefault="009B4B9E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Ранее исп. фамилии</w:t>
            </w:r>
            <w:r w:rsidR="0035163E" w:rsidRPr="00E42047">
              <w:rPr>
                <w:sz w:val="20"/>
                <w:szCs w:val="20"/>
              </w:rPr>
              <w:t xml:space="preserve"> </w:t>
            </w:r>
            <w:r w:rsidRPr="00E42047">
              <w:rPr>
                <w:sz w:val="20"/>
                <w:szCs w:val="20"/>
              </w:rPr>
              <w:t>/ имена: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4B9E" w:rsidRPr="00E42047" w:rsidRDefault="001039AB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="009B4B9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730F2C" w:rsidRPr="00E42047">
              <w:rPr>
                <w:noProof/>
                <w:sz w:val="20"/>
                <w:szCs w:val="20"/>
              </w:rPr>
              <w:t> </w:t>
            </w:r>
            <w:r w:rsidR="00730F2C" w:rsidRPr="00E42047">
              <w:rPr>
                <w:noProof/>
                <w:sz w:val="20"/>
                <w:szCs w:val="20"/>
              </w:rPr>
              <w:t> </w:t>
            </w:r>
            <w:r w:rsidR="00730F2C" w:rsidRPr="00E42047">
              <w:rPr>
                <w:noProof/>
                <w:sz w:val="20"/>
                <w:szCs w:val="20"/>
              </w:rPr>
              <w:t> </w:t>
            </w:r>
            <w:r w:rsidR="00730F2C" w:rsidRPr="00E42047">
              <w:rPr>
                <w:noProof/>
                <w:sz w:val="20"/>
                <w:szCs w:val="20"/>
              </w:rPr>
              <w:t> </w:t>
            </w:r>
            <w:r w:rsidR="00730F2C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70B87" w:rsidRPr="00E42047" w:rsidTr="00873FB2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1947A6" w:rsidP="00F0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B87" w:rsidRPr="00E42047">
              <w:rPr>
                <w:sz w:val="20"/>
                <w:szCs w:val="20"/>
              </w:rPr>
              <w:t>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A84103" w:rsidP="0073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 с</w:t>
            </w:r>
            <w:r w:rsidR="00770B87" w:rsidRPr="00E42047">
              <w:rPr>
                <w:sz w:val="20"/>
                <w:szCs w:val="20"/>
              </w:rPr>
              <w:t>емейный статус:</w:t>
            </w:r>
          </w:p>
        </w:tc>
        <w:bookmarkStart w:id="3" w:name="mar"/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1039AB" w:rsidP="0073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"/>
                  <w:enabled/>
                  <w:calcOnExit/>
                  <w:ddList>
                    <w:listEntry w:val="Выбрать из списка"/>
                    <w:listEntry w:val="женат/замужем"/>
                    <w:listEntry w:val="холост/не замужем"/>
                    <w:listEntry w:val="вдовец/вдова"/>
                    <w:listEntry w:val="разведён/разведена"/>
                    <w:listEntry w:val="гражданский брак"/>
                    <w:listEntry w:val="живу отдельно"/>
                  </w:ddList>
                </w:ffData>
              </w:fldChar>
            </w:r>
            <w:r w:rsidR="005A504F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70B87" w:rsidRPr="00E42047" w:rsidTr="00873FB2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1947A6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B87" w:rsidRPr="00E42047">
              <w:rPr>
                <w:sz w:val="20"/>
                <w:szCs w:val="20"/>
              </w:rPr>
              <w:t>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770B87" w:rsidP="00A8410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</w:t>
            </w:r>
            <w:r w:rsidR="001F501D" w:rsidRPr="00E42047">
              <w:rPr>
                <w:sz w:val="20"/>
                <w:szCs w:val="20"/>
              </w:rPr>
              <w:t xml:space="preserve"> и </w:t>
            </w:r>
            <w:r w:rsidR="00A84103" w:rsidRPr="005914F2">
              <w:rPr>
                <w:sz w:val="20"/>
                <w:szCs w:val="20"/>
                <w:u w:val="single"/>
              </w:rPr>
              <w:t>место</w:t>
            </w:r>
            <w:r w:rsidRPr="00E42047">
              <w:rPr>
                <w:sz w:val="20"/>
                <w:szCs w:val="20"/>
              </w:rPr>
              <w:t xml:space="preserve"> рождения: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1039AB" w:rsidP="00A8410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4" w:name="ТекстовоеПоле3"/>
            <w:r w:rsidR="0012607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873FB2">
              <w:rPr>
                <w:noProof/>
                <w:sz w:val="20"/>
                <w:szCs w:val="20"/>
              </w:rPr>
              <w:t> </w:t>
            </w:r>
            <w:r w:rsidR="00873FB2">
              <w:rPr>
                <w:noProof/>
                <w:sz w:val="20"/>
                <w:szCs w:val="20"/>
              </w:rPr>
              <w:t> </w:t>
            </w:r>
            <w:r w:rsidR="00873FB2">
              <w:rPr>
                <w:noProof/>
                <w:sz w:val="20"/>
                <w:szCs w:val="20"/>
              </w:rPr>
              <w:t> </w:t>
            </w:r>
            <w:r w:rsidR="00873FB2">
              <w:rPr>
                <w:noProof/>
                <w:sz w:val="20"/>
                <w:szCs w:val="20"/>
              </w:rPr>
              <w:t> </w:t>
            </w:r>
            <w:r w:rsidR="00873FB2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4"/>
            <w:r w:rsidR="002E4B56">
              <w:rPr>
                <w:sz w:val="20"/>
                <w:szCs w:val="20"/>
              </w:rPr>
              <w:t xml:space="preserve">,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2E4B56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2E4B56">
              <w:rPr>
                <w:noProof/>
                <w:sz w:val="20"/>
                <w:szCs w:val="20"/>
              </w:rPr>
              <w:t> </w:t>
            </w:r>
            <w:r w:rsidR="002E4B56">
              <w:rPr>
                <w:noProof/>
                <w:sz w:val="20"/>
                <w:szCs w:val="20"/>
              </w:rPr>
              <w:t> </w:t>
            </w:r>
            <w:r w:rsidR="002E4B56">
              <w:rPr>
                <w:noProof/>
                <w:sz w:val="20"/>
                <w:szCs w:val="20"/>
              </w:rPr>
              <w:t> </w:t>
            </w:r>
            <w:r w:rsidR="002E4B56">
              <w:rPr>
                <w:noProof/>
                <w:sz w:val="20"/>
                <w:szCs w:val="20"/>
              </w:rPr>
              <w:t> </w:t>
            </w:r>
            <w:r w:rsidR="002E4B56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770B87" w:rsidRPr="00E42047" w:rsidTr="00873FB2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1947A6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70B87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7717F0" w:rsidP="00A8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84103">
              <w:rPr>
                <w:sz w:val="20"/>
                <w:szCs w:val="20"/>
              </w:rPr>
              <w:t>аше гражданство:</w:t>
            </w:r>
          </w:p>
        </w:tc>
        <w:bookmarkStart w:id="5" w:name="ТекстовоеПоле7"/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1039AB" w:rsidP="0073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(если было отличное от РФ, укажите страну, даты, номер паспорта)"/>
                  </w:textInput>
                </w:ffData>
              </w:fldChar>
            </w:r>
            <w:r w:rsidR="00A8410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84103">
              <w:rPr>
                <w:noProof/>
                <w:sz w:val="20"/>
                <w:szCs w:val="20"/>
              </w:rPr>
              <w:t>(если было отличное от РФ, укажите страну, даты, номер паспорта)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659CD" w:rsidRPr="00E42047" w:rsidTr="00873FB2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59CD" w:rsidRDefault="001F7A2C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B659CD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59CD" w:rsidRDefault="00B659CD" w:rsidP="00A8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выдачи загранпаспорта: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59CD" w:rsidRDefault="001039AB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59CD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B659CD">
              <w:rPr>
                <w:noProof/>
                <w:sz w:val="20"/>
                <w:szCs w:val="20"/>
              </w:rPr>
              <w:t> </w:t>
            </w:r>
            <w:r w:rsidR="00B659CD">
              <w:rPr>
                <w:noProof/>
                <w:sz w:val="20"/>
                <w:szCs w:val="20"/>
              </w:rPr>
              <w:t> </w:t>
            </w:r>
            <w:r w:rsidR="00B659CD">
              <w:rPr>
                <w:noProof/>
                <w:sz w:val="20"/>
                <w:szCs w:val="20"/>
              </w:rPr>
              <w:t> </w:t>
            </w:r>
            <w:r w:rsidR="00B659CD">
              <w:rPr>
                <w:noProof/>
                <w:sz w:val="20"/>
                <w:szCs w:val="20"/>
              </w:rPr>
              <w:t> </w:t>
            </w:r>
            <w:r w:rsidR="00B659CD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D67EA2" w:rsidRPr="00E42047" w:rsidTr="00873FB2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67EA2" w:rsidRPr="00E42047" w:rsidRDefault="001F7A2C" w:rsidP="0066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D67EA2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60C5" w:rsidRDefault="009360C5" w:rsidP="0093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вашего фактического проживания: </w:t>
            </w:r>
            <w:r>
              <w:rPr>
                <w:sz w:val="18"/>
                <w:szCs w:val="20"/>
              </w:rPr>
              <w:t>(прописка не нужна и никакого влияния на получение визы не оказывает)</w:t>
            </w:r>
          </w:p>
          <w:p w:rsidR="00D67EA2" w:rsidRPr="00E42047" w:rsidRDefault="00D67EA2" w:rsidP="00A23982">
            <w:pPr>
              <w:rPr>
                <w:sz w:val="20"/>
                <w:szCs w:val="20"/>
              </w:rPr>
            </w:pPr>
          </w:p>
        </w:tc>
      </w:tr>
      <w:tr w:rsidR="00D67EA2" w:rsidRPr="00E42047" w:rsidTr="00873FB2">
        <w:trPr>
          <w:trHeight w:hRule="exact" w:val="51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33260" w:rsidRPr="00DE0D8C" w:rsidRDefault="001039AB" w:rsidP="00C767E2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6" w:name="ТекстовоеПоле10"/>
            <w:r w:rsidR="00D67EA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D67EA2" w:rsidRPr="00E42047">
              <w:rPr>
                <w:noProof/>
                <w:sz w:val="20"/>
                <w:szCs w:val="20"/>
              </w:rPr>
              <w:t> </w:t>
            </w:r>
            <w:r w:rsidR="00D67EA2" w:rsidRPr="00E42047">
              <w:rPr>
                <w:noProof/>
                <w:sz w:val="20"/>
                <w:szCs w:val="20"/>
              </w:rPr>
              <w:t> </w:t>
            </w:r>
            <w:r w:rsidR="00D67EA2" w:rsidRPr="00E42047">
              <w:rPr>
                <w:noProof/>
                <w:sz w:val="20"/>
                <w:szCs w:val="20"/>
              </w:rPr>
              <w:t> </w:t>
            </w:r>
            <w:r w:rsidR="00D67EA2" w:rsidRPr="00E42047">
              <w:rPr>
                <w:noProof/>
                <w:sz w:val="20"/>
                <w:szCs w:val="20"/>
              </w:rPr>
              <w:t> </w:t>
            </w:r>
            <w:r w:rsidR="00D67EA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D67EA2" w:rsidRPr="00E42047" w:rsidRDefault="00D67EA2">
      <w:pPr>
        <w:rPr>
          <w:sz w:val="20"/>
          <w:szCs w:val="20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2"/>
        <w:gridCol w:w="3175"/>
        <w:gridCol w:w="6661"/>
      </w:tblGrid>
      <w:tr w:rsidR="00964AA5" w:rsidRPr="00E42047" w:rsidTr="00873FB2">
        <w:trPr>
          <w:trHeight w:hRule="exact" w:val="284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E42047" w:rsidRDefault="00964AA5" w:rsidP="00730F2C">
            <w:pPr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>Контактная информация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E42047" w:rsidRDefault="00964AA5" w:rsidP="00730F2C">
            <w:pPr>
              <w:rPr>
                <w:sz w:val="20"/>
                <w:szCs w:val="20"/>
              </w:rPr>
            </w:pPr>
          </w:p>
        </w:tc>
      </w:tr>
      <w:tr w:rsidR="00A84103" w:rsidRPr="00E42047" w:rsidTr="00873FB2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4103" w:rsidRPr="00E42047" w:rsidRDefault="00B50052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1F7A2C">
              <w:rPr>
                <w:sz w:val="20"/>
                <w:szCs w:val="20"/>
              </w:rPr>
              <w:t>8</w:t>
            </w:r>
            <w:r w:rsidR="00A84103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4103" w:rsidRPr="00E42047" w:rsidRDefault="00A84103" w:rsidP="0085584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Мобильный телефон: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4103" w:rsidRPr="00E42047" w:rsidRDefault="001039AB" w:rsidP="0085584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="00A84103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A84103" w:rsidRPr="00E42047" w:rsidTr="00873FB2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4103" w:rsidRPr="00E42047" w:rsidRDefault="00B50052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1F7A2C">
              <w:rPr>
                <w:sz w:val="20"/>
                <w:szCs w:val="20"/>
              </w:rPr>
              <w:t>9</w:t>
            </w:r>
            <w:r w:rsidR="00A84103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4103" w:rsidRPr="00E42047" w:rsidRDefault="00A84103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Рабочий телефон:</w:t>
            </w:r>
          </w:p>
        </w:tc>
        <w:bookmarkStart w:id="7" w:name="tel"/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4103" w:rsidRPr="00E42047" w:rsidRDefault="001039AB" w:rsidP="0056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l"/>
                  <w:enabled/>
                  <w:calcOnExit/>
                  <w:textInput/>
                </w:ffData>
              </w:fldChar>
            </w:r>
            <w:r w:rsidR="00563A1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3A11">
              <w:rPr>
                <w:noProof/>
                <w:sz w:val="20"/>
                <w:szCs w:val="20"/>
              </w:rPr>
              <w:t> </w:t>
            </w:r>
            <w:r w:rsidR="00563A11">
              <w:rPr>
                <w:noProof/>
                <w:sz w:val="20"/>
                <w:szCs w:val="20"/>
              </w:rPr>
              <w:t> </w:t>
            </w:r>
            <w:r w:rsidR="00563A11">
              <w:rPr>
                <w:noProof/>
                <w:sz w:val="20"/>
                <w:szCs w:val="20"/>
              </w:rPr>
              <w:t> </w:t>
            </w:r>
            <w:r w:rsidR="00563A11">
              <w:rPr>
                <w:noProof/>
                <w:sz w:val="20"/>
                <w:szCs w:val="20"/>
              </w:rPr>
              <w:t> </w:t>
            </w:r>
            <w:r w:rsidR="00563A1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A84103" w:rsidRPr="00E42047" w:rsidTr="00873FB2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4103" w:rsidRPr="00E42047" w:rsidRDefault="001F7A2C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4103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4103" w:rsidRPr="00E42047" w:rsidRDefault="00A84103" w:rsidP="00A8410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эл.</w:t>
            </w:r>
            <w:r w:rsidRPr="00A841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почты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4103" w:rsidRPr="00E42047" w:rsidRDefault="001039AB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8" w:name="ТекстовоеПоле18"/>
            <w:r w:rsidR="00A84103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59702A" w:rsidRPr="00E42047" w:rsidRDefault="0059702A">
      <w:pPr>
        <w:rPr>
          <w:sz w:val="20"/>
          <w:szCs w:val="20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81"/>
        <w:gridCol w:w="55"/>
        <w:gridCol w:w="12"/>
        <w:gridCol w:w="3149"/>
        <w:gridCol w:w="13"/>
        <w:gridCol w:w="3024"/>
        <w:gridCol w:w="1817"/>
        <w:gridCol w:w="1806"/>
        <w:gridCol w:w="11"/>
      </w:tblGrid>
      <w:tr w:rsidR="00964AA5" w:rsidRPr="00E42047" w:rsidTr="001909CB">
        <w:trPr>
          <w:gridAfter w:val="1"/>
          <w:wAfter w:w="11" w:type="dxa"/>
          <w:trHeight w:hRule="exact" w:val="284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E42047" w:rsidRDefault="00964AA5" w:rsidP="00A84103">
            <w:pPr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Информация </w:t>
            </w:r>
            <w:r w:rsidR="00A84103">
              <w:rPr>
                <w:b/>
                <w:sz w:val="20"/>
                <w:szCs w:val="20"/>
              </w:rPr>
              <w:t>о</w:t>
            </w:r>
            <w:r w:rsidRPr="00E42047">
              <w:rPr>
                <w:b/>
                <w:sz w:val="20"/>
                <w:szCs w:val="20"/>
              </w:rPr>
              <w:t xml:space="preserve"> поездке</w:t>
            </w:r>
          </w:p>
        </w:tc>
        <w:tc>
          <w:tcPr>
            <w:tcW w:w="6660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E42047" w:rsidRDefault="00964AA5" w:rsidP="00A23982">
            <w:pPr>
              <w:rPr>
                <w:sz w:val="20"/>
                <w:szCs w:val="20"/>
              </w:rPr>
            </w:pPr>
          </w:p>
        </w:tc>
      </w:tr>
      <w:tr w:rsidR="005335EA" w:rsidRPr="00E42047" w:rsidTr="001909CB">
        <w:trPr>
          <w:gridAfter w:val="1"/>
          <w:wAfter w:w="11" w:type="dxa"/>
          <w:trHeight w:hRule="exact" w:val="28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5EA" w:rsidRPr="00E42047" w:rsidRDefault="001F7A2C" w:rsidP="00555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17D75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5EA" w:rsidRPr="00E42047" w:rsidRDefault="00A0437A" w:rsidP="00A8410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Цель </w:t>
            </w:r>
            <w:r w:rsidR="00A84103">
              <w:rPr>
                <w:sz w:val="20"/>
                <w:szCs w:val="20"/>
              </w:rPr>
              <w:t xml:space="preserve">вашей </w:t>
            </w:r>
            <w:r w:rsidRPr="00E42047">
              <w:rPr>
                <w:sz w:val="20"/>
                <w:szCs w:val="20"/>
              </w:rPr>
              <w:t>поездки</w:t>
            </w:r>
            <w:r w:rsidR="0041458A" w:rsidRPr="00E42047">
              <w:rPr>
                <w:sz w:val="20"/>
                <w:szCs w:val="20"/>
              </w:rPr>
              <w:t xml:space="preserve"> в </w:t>
            </w:r>
            <w:r w:rsidR="00A84103">
              <w:rPr>
                <w:sz w:val="20"/>
                <w:szCs w:val="20"/>
              </w:rPr>
              <w:t>США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5EA" w:rsidRPr="00E42047" w:rsidRDefault="001039AB" w:rsidP="00A23982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9" w:name="ТекстовоеПоле19"/>
            <w:r w:rsidR="0012607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335EA" w:rsidRPr="00E42047" w:rsidTr="001909CB">
        <w:trPr>
          <w:gridAfter w:val="1"/>
          <w:wAfter w:w="11" w:type="dxa"/>
          <w:trHeight w:hRule="exact" w:val="28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5EA" w:rsidRPr="00E42047" w:rsidRDefault="001F7A2C" w:rsidP="00555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33227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142E" w:rsidRPr="00402655" w:rsidRDefault="00402655" w:rsidP="00402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</w:t>
            </w:r>
            <w:r w:rsidRPr="0040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71021C" w:rsidRPr="00E42047">
              <w:rPr>
                <w:sz w:val="20"/>
                <w:szCs w:val="20"/>
              </w:rPr>
              <w:t>а</w:t>
            </w:r>
            <w:r w:rsidR="00D8142E" w:rsidRPr="00E42047">
              <w:rPr>
                <w:sz w:val="20"/>
                <w:szCs w:val="20"/>
              </w:rPr>
              <w:t>та въезда</w:t>
            </w:r>
            <w:r>
              <w:rPr>
                <w:sz w:val="20"/>
                <w:szCs w:val="20"/>
              </w:rPr>
              <w:t xml:space="preserve"> в США</w:t>
            </w:r>
            <w:r w:rsidR="0071021C"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5EA" w:rsidRPr="00FE2D4B" w:rsidRDefault="001039AB" w:rsidP="00FE2D4B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0" w:name="ТекстовоеПоле20"/>
            <w:r w:rsidR="0012607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8142E" w:rsidRPr="00E42047" w:rsidTr="001909CB">
        <w:trPr>
          <w:gridAfter w:val="1"/>
          <w:wAfter w:w="11" w:type="dxa"/>
          <w:trHeight w:hRule="exact" w:val="28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142E" w:rsidRPr="00E42047" w:rsidRDefault="001F7A2C" w:rsidP="00F0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04717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142E" w:rsidRPr="00E42047" w:rsidRDefault="00402655" w:rsidP="00402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с</w:t>
            </w:r>
            <w:r w:rsidR="00D8142E" w:rsidRPr="00E42047">
              <w:rPr>
                <w:sz w:val="20"/>
                <w:szCs w:val="20"/>
              </w:rPr>
              <w:t>рок пребывания</w:t>
            </w:r>
            <w:r w:rsidR="0041458A"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142E" w:rsidRPr="00FE2D4B" w:rsidRDefault="001039AB" w:rsidP="00FE2D4B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F6236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FF6236" w:rsidRPr="00E42047">
              <w:rPr>
                <w:noProof/>
                <w:sz w:val="20"/>
                <w:szCs w:val="20"/>
              </w:rPr>
              <w:t> </w:t>
            </w:r>
            <w:r w:rsidR="00FF6236" w:rsidRPr="00E42047">
              <w:rPr>
                <w:noProof/>
                <w:sz w:val="20"/>
                <w:szCs w:val="20"/>
              </w:rPr>
              <w:t> </w:t>
            </w:r>
            <w:r w:rsidR="00FF6236" w:rsidRPr="00E42047">
              <w:rPr>
                <w:noProof/>
                <w:sz w:val="20"/>
                <w:szCs w:val="20"/>
              </w:rPr>
              <w:t> </w:t>
            </w:r>
            <w:r w:rsidR="00FF6236" w:rsidRPr="00E42047">
              <w:rPr>
                <w:noProof/>
                <w:sz w:val="20"/>
                <w:szCs w:val="20"/>
              </w:rPr>
              <w:t> </w:t>
            </w:r>
            <w:r w:rsidR="00FF6236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0B0F20" w:rsidRPr="00E42047" w:rsidTr="001909CB">
        <w:trPr>
          <w:gridAfter w:val="1"/>
          <w:wAfter w:w="11" w:type="dxa"/>
          <w:trHeight w:hRule="exact" w:val="28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0F20" w:rsidRPr="00E42047" w:rsidRDefault="001F7A2C" w:rsidP="00555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B0F20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0F20" w:rsidRPr="00E42047" w:rsidRDefault="002E6181" w:rsidP="00FE2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планируемого пребывания в США: </w:t>
            </w:r>
            <w:r w:rsidRPr="002E6181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если </w:t>
            </w:r>
            <w:r w:rsidR="00FE2D4B">
              <w:rPr>
                <w:sz w:val="18"/>
                <w:szCs w:val="20"/>
              </w:rPr>
              <w:t xml:space="preserve">нет информации, просто укажите </w:t>
            </w:r>
            <w:r w:rsidR="00FE2D4B" w:rsidRPr="00FE2D4B">
              <w:rPr>
                <w:sz w:val="18"/>
                <w:szCs w:val="20"/>
                <w:u w:val="single"/>
              </w:rPr>
              <w:t>город</w:t>
            </w:r>
            <w:r w:rsidRPr="00FE2D4B">
              <w:rPr>
                <w:sz w:val="18"/>
                <w:szCs w:val="20"/>
                <w:u w:val="single"/>
              </w:rPr>
              <w:t xml:space="preserve"> основного</w:t>
            </w:r>
            <w:r w:rsidRPr="002E6181">
              <w:rPr>
                <w:sz w:val="18"/>
                <w:szCs w:val="20"/>
                <w:u w:val="single"/>
              </w:rPr>
              <w:t xml:space="preserve"> места пребывания</w:t>
            </w:r>
            <w:r>
              <w:rPr>
                <w:sz w:val="18"/>
                <w:szCs w:val="20"/>
              </w:rPr>
              <w:t>)</w:t>
            </w:r>
          </w:p>
        </w:tc>
      </w:tr>
      <w:tr w:rsidR="00E85C21" w:rsidRPr="00E42047" w:rsidTr="001909CB">
        <w:trPr>
          <w:gridAfter w:val="1"/>
          <w:wAfter w:w="11" w:type="dxa"/>
          <w:trHeight w:hRule="exact" w:val="510"/>
        </w:trPr>
        <w:tc>
          <w:tcPr>
            <w:tcW w:w="10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23E1" w:rsidRPr="00E42047" w:rsidRDefault="001039AB" w:rsidP="00791F6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1" w:name="ТекстовоеПоле25"/>
            <w:r w:rsidR="0012607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791F63">
              <w:rPr>
                <w:noProof/>
                <w:sz w:val="20"/>
                <w:szCs w:val="20"/>
              </w:rPr>
              <w:t> </w:t>
            </w:r>
            <w:r w:rsidR="00791F63">
              <w:rPr>
                <w:noProof/>
                <w:sz w:val="20"/>
                <w:szCs w:val="20"/>
              </w:rPr>
              <w:t> </w:t>
            </w:r>
            <w:r w:rsidR="00791F63">
              <w:rPr>
                <w:noProof/>
                <w:sz w:val="20"/>
                <w:szCs w:val="20"/>
              </w:rPr>
              <w:t> </w:t>
            </w:r>
            <w:r w:rsidR="00791F63">
              <w:rPr>
                <w:noProof/>
                <w:sz w:val="20"/>
                <w:szCs w:val="20"/>
              </w:rPr>
              <w:t> </w:t>
            </w:r>
            <w:r w:rsidR="00791F63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0E6A35" w:rsidRPr="00E42047" w:rsidTr="001909CB">
        <w:trPr>
          <w:gridAfter w:val="1"/>
          <w:wAfter w:w="11" w:type="dxa"/>
          <w:trHeight w:hRule="exact" w:val="284"/>
        </w:trPr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6A35" w:rsidRPr="00E42047" w:rsidRDefault="001F7A2C" w:rsidP="00555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E6A35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6A35" w:rsidRPr="00E42047" w:rsidRDefault="005822DC" w:rsidP="00C82274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Кто оплачивает вашу поездку?</w:t>
            </w:r>
            <w:r w:rsidR="00B8492B" w:rsidRPr="00E42047">
              <w:rPr>
                <w:sz w:val="20"/>
                <w:szCs w:val="20"/>
              </w:rPr>
              <w:t xml:space="preserve"> </w:t>
            </w:r>
            <w:r w:rsidR="00B8492B" w:rsidRPr="006B1946">
              <w:rPr>
                <w:sz w:val="18"/>
                <w:szCs w:val="20"/>
              </w:rPr>
              <w:t>(</w:t>
            </w:r>
            <w:r w:rsidR="00C82274">
              <w:rPr>
                <w:sz w:val="18"/>
                <w:szCs w:val="20"/>
              </w:rPr>
              <w:t>у</w:t>
            </w:r>
            <w:r w:rsidR="00A84103">
              <w:rPr>
                <w:sz w:val="18"/>
                <w:szCs w:val="20"/>
              </w:rPr>
              <w:t xml:space="preserve">кажите </w:t>
            </w:r>
            <w:r w:rsidR="00D67767" w:rsidRPr="006B1946">
              <w:rPr>
                <w:sz w:val="18"/>
                <w:szCs w:val="20"/>
              </w:rPr>
              <w:t>ФИО</w:t>
            </w:r>
            <w:r w:rsidR="00C82274">
              <w:rPr>
                <w:sz w:val="18"/>
                <w:szCs w:val="20"/>
              </w:rPr>
              <w:t xml:space="preserve"> / название организации, кем вам приходится, адрес и</w:t>
            </w:r>
            <w:r w:rsidR="00B8492B" w:rsidRPr="006B1946">
              <w:rPr>
                <w:sz w:val="18"/>
                <w:szCs w:val="20"/>
              </w:rPr>
              <w:t xml:space="preserve"> </w:t>
            </w:r>
            <w:r w:rsidR="00B8492B" w:rsidRPr="006B1946">
              <w:rPr>
                <w:sz w:val="18"/>
                <w:szCs w:val="20"/>
                <w:u w:val="single"/>
              </w:rPr>
              <w:t>контактные данные</w:t>
            </w:r>
            <w:r w:rsidR="00B8492B" w:rsidRPr="006B1946">
              <w:rPr>
                <w:sz w:val="18"/>
                <w:szCs w:val="20"/>
              </w:rPr>
              <w:t>)</w:t>
            </w:r>
          </w:p>
        </w:tc>
      </w:tr>
      <w:tr w:rsidR="00074EA5" w:rsidRPr="00E42047" w:rsidTr="001909CB">
        <w:trPr>
          <w:gridAfter w:val="1"/>
          <w:wAfter w:w="11" w:type="dxa"/>
          <w:trHeight w:hRule="exact" w:val="510"/>
        </w:trPr>
        <w:tc>
          <w:tcPr>
            <w:tcW w:w="10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4EA5" w:rsidRPr="00E42047" w:rsidRDefault="001039AB" w:rsidP="00262304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2" w:name="ТекстовоеПоле26"/>
            <w:r w:rsidR="0012607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D07968" w:rsidRPr="00E42047" w:rsidTr="001909CB">
        <w:trPr>
          <w:gridAfter w:val="1"/>
          <w:wAfter w:w="11" w:type="dxa"/>
          <w:trHeight w:hRule="exact"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7968" w:rsidRPr="00E42047" w:rsidRDefault="001F7A2C" w:rsidP="00555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947A6">
              <w:rPr>
                <w:sz w:val="20"/>
                <w:szCs w:val="20"/>
              </w:rPr>
              <w:t>.</w:t>
            </w:r>
          </w:p>
        </w:tc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7968" w:rsidRPr="00E42047" w:rsidRDefault="00D07968" w:rsidP="00A32D97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Сопровождающие </w:t>
            </w:r>
            <w:r w:rsidR="00C82274">
              <w:rPr>
                <w:sz w:val="20"/>
                <w:szCs w:val="20"/>
              </w:rPr>
              <w:t xml:space="preserve">вас </w:t>
            </w:r>
            <w:r w:rsidRPr="00E42047">
              <w:rPr>
                <w:sz w:val="20"/>
                <w:szCs w:val="20"/>
              </w:rPr>
              <w:t>лица</w:t>
            </w:r>
            <w:r w:rsidR="009F4F7E">
              <w:rPr>
                <w:sz w:val="20"/>
                <w:szCs w:val="20"/>
              </w:rPr>
              <w:t>:</w:t>
            </w:r>
            <w:r w:rsidRPr="00E42047">
              <w:rPr>
                <w:sz w:val="20"/>
                <w:szCs w:val="20"/>
              </w:rPr>
              <w:t xml:space="preserve"> </w:t>
            </w:r>
            <w:r w:rsidRPr="006B1946">
              <w:rPr>
                <w:sz w:val="18"/>
                <w:szCs w:val="20"/>
              </w:rPr>
              <w:t>(</w:t>
            </w:r>
            <w:r w:rsidR="00C82274">
              <w:rPr>
                <w:sz w:val="18"/>
                <w:szCs w:val="20"/>
              </w:rPr>
              <w:t>укажите ФИО</w:t>
            </w:r>
            <w:r w:rsidR="001B7D9C">
              <w:rPr>
                <w:sz w:val="18"/>
                <w:szCs w:val="20"/>
              </w:rPr>
              <w:t xml:space="preserve"> / название группы</w:t>
            </w:r>
            <w:r w:rsidR="00A32D97">
              <w:rPr>
                <w:sz w:val="18"/>
                <w:szCs w:val="20"/>
              </w:rPr>
              <w:t>,</w:t>
            </w:r>
            <w:r w:rsidR="006346FE" w:rsidRPr="006B1946">
              <w:rPr>
                <w:sz w:val="18"/>
                <w:szCs w:val="20"/>
              </w:rPr>
              <w:t xml:space="preserve"> </w:t>
            </w:r>
            <w:r w:rsidR="001B7D9C">
              <w:rPr>
                <w:sz w:val="18"/>
                <w:szCs w:val="20"/>
              </w:rPr>
              <w:t xml:space="preserve">с кем </w:t>
            </w:r>
            <w:r w:rsidR="00A32D97">
              <w:rPr>
                <w:sz w:val="18"/>
                <w:szCs w:val="20"/>
              </w:rPr>
              <w:t>вы планируете поездку,</w:t>
            </w:r>
            <w:r w:rsidR="001B7D9C">
              <w:rPr>
                <w:sz w:val="18"/>
                <w:szCs w:val="20"/>
              </w:rPr>
              <w:t xml:space="preserve"> </w:t>
            </w:r>
            <w:r w:rsidR="006346FE" w:rsidRPr="006B1946">
              <w:rPr>
                <w:sz w:val="18"/>
                <w:szCs w:val="20"/>
              </w:rPr>
              <w:t xml:space="preserve">и </w:t>
            </w:r>
            <w:r w:rsidR="001B7D9C">
              <w:rPr>
                <w:sz w:val="18"/>
                <w:szCs w:val="20"/>
                <w:u w:val="single"/>
              </w:rPr>
              <w:t xml:space="preserve">кем </w:t>
            </w:r>
            <w:r w:rsidR="00A32D97">
              <w:rPr>
                <w:sz w:val="18"/>
                <w:szCs w:val="20"/>
                <w:u w:val="single"/>
              </w:rPr>
              <w:t xml:space="preserve">они </w:t>
            </w:r>
            <w:r w:rsidR="00486B30" w:rsidRPr="006B1946">
              <w:rPr>
                <w:sz w:val="18"/>
                <w:szCs w:val="20"/>
                <w:u w:val="single"/>
              </w:rPr>
              <w:t>вам приходится</w:t>
            </w:r>
            <w:r w:rsidRPr="006B1946">
              <w:rPr>
                <w:sz w:val="18"/>
                <w:szCs w:val="20"/>
              </w:rPr>
              <w:t>)</w:t>
            </w:r>
          </w:p>
        </w:tc>
      </w:tr>
      <w:tr w:rsidR="002E0F55" w:rsidRPr="00E42047" w:rsidTr="001909CB">
        <w:trPr>
          <w:gridAfter w:val="1"/>
          <w:wAfter w:w="11" w:type="dxa"/>
          <w:trHeight w:hRule="exact" w:val="510"/>
        </w:trPr>
        <w:tc>
          <w:tcPr>
            <w:tcW w:w="10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579F7" w:rsidRPr="00E42047" w:rsidRDefault="001039AB" w:rsidP="00262304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13" w:name="ТекстовоеПоле27"/>
            <w:r w:rsidR="0012607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1B7D9C" w:rsidRPr="00E42047" w:rsidTr="001909CB">
        <w:trPr>
          <w:trHeight w:hRule="exact" w:val="28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7D9C" w:rsidRPr="00E42047" w:rsidRDefault="001F7A2C" w:rsidP="0085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B7D9C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7D9C" w:rsidRPr="00E24527" w:rsidRDefault="001B7D9C" w:rsidP="00E24527">
            <w:pPr>
              <w:rPr>
                <w:sz w:val="18"/>
                <w:szCs w:val="16"/>
              </w:rPr>
            </w:pPr>
            <w:r w:rsidRPr="00E42047">
              <w:rPr>
                <w:sz w:val="20"/>
                <w:szCs w:val="20"/>
              </w:rPr>
              <w:t xml:space="preserve">Были ли вы ранее в США? </w:t>
            </w:r>
            <w:r w:rsidRPr="003D305B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п</w:t>
            </w:r>
            <w:r w:rsidRPr="003D305B">
              <w:rPr>
                <w:sz w:val="18"/>
                <w:szCs w:val="16"/>
              </w:rPr>
              <w:t xml:space="preserve">редоставьте </w:t>
            </w:r>
            <w:r>
              <w:rPr>
                <w:sz w:val="18"/>
                <w:szCs w:val="16"/>
              </w:rPr>
              <w:t>данные</w:t>
            </w:r>
            <w:r w:rsidRPr="003D305B">
              <w:rPr>
                <w:sz w:val="18"/>
                <w:szCs w:val="16"/>
              </w:rPr>
              <w:t xml:space="preserve"> о </w:t>
            </w:r>
            <w:r w:rsidRPr="00096C05">
              <w:rPr>
                <w:color w:val="FF0000"/>
                <w:sz w:val="18"/>
                <w:szCs w:val="16"/>
                <w:u w:val="single"/>
              </w:rPr>
              <w:t>последних 5 поездках</w:t>
            </w:r>
            <w:r w:rsidR="00E24527">
              <w:rPr>
                <w:sz w:val="18"/>
                <w:szCs w:val="16"/>
              </w:rPr>
              <w:t xml:space="preserve"> в формате </w:t>
            </w:r>
            <w:r w:rsidRPr="00096C05">
              <w:rPr>
                <w:color w:val="FF0000"/>
                <w:sz w:val="18"/>
                <w:szCs w:val="16"/>
                <w:u w:val="single"/>
              </w:rPr>
              <w:t>дата въезда</w:t>
            </w:r>
            <w:r w:rsidR="00E24527" w:rsidRPr="00096C05">
              <w:rPr>
                <w:color w:val="FF0000"/>
                <w:sz w:val="18"/>
                <w:szCs w:val="16"/>
                <w:u w:val="single"/>
              </w:rPr>
              <w:t xml:space="preserve"> </w:t>
            </w:r>
            <w:r w:rsidR="00D53616" w:rsidRPr="00096C05">
              <w:rPr>
                <w:color w:val="FF0000"/>
                <w:sz w:val="18"/>
                <w:szCs w:val="16"/>
                <w:u w:val="single"/>
              </w:rPr>
              <w:t>–</w:t>
            </w:r>
            <w:r w:rsidR="00E24527" w:rsidRPr="00096C05">
              <w:rPr>
                <w:color w:val="FF0000"/>
                <w:sz w:val="18"/>
                <w:szCs w:val="16"/>
                <w:u w:val="single"/>
              </w:rPr>
              <w:t xml:space="preserve"> </w:t>
            </w:r>
            <w:r w:rsidRPr="00096C05">
              <w:rPr>
                <w:color w:val="FF0000"/>
                <w:sz w:val="18"/>
                <w:szCs w:val="16"/>
                <w:u w:val="single"/>
              </w:rPr>
              <w:t>длительность поездки</w:t>
            </w:r>
            <w:r w:rsidRPr="003D305B">
              <w:rPr>
                <w:sz w:val="18"/>
                <w:szCs w:val="16"/>
              </w:rPr>
              <w:t>)</w:t>
            </w:r>
          </w:p>
        </w:tc>
      </w:tr>
      <w:tr w:rsidR="001B7D9C" w:rsidRPr="00E42047" w:rsidTr="001B7D9C">
        <w:trPr>
          <w:trHeight w:hRule="exact" w:val="510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7D9C" w:rsidRPr="00E42047" w:rsidRDefault="001039AB" w:rsidP="0085584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1B7D9C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1B7D9C" w:rsidRPr="00E42047">
              <w:rPr>
                <w:noProof/>
                <w:sz w:val="20"/>
                <w:szCs w:val="20"/>
              </w:rPr>
              <w:t> </w:t>
            </w:r>
            <w:r w:rsidR="001B7D9C" w:rsidRPr="00E42047">
              <w:rPr>
                <w:noProof/>
                <w:sz w:val="20"/>
                <w:szCs w:val="20"/>
              </w:rPr>
              <w:t> </w:t>
            </w:r>
            <w:r w:rsidR="001B7D9C" w:rsidRPr="00E42047">
              <w:rPr>
                <w:noProof/>
                <w:sz w:val="20"/>
                <w:szCs w:val="20"/>
              </w:rPr>
              <w:t> </w:t>
            </w:r>
            <w:r w:rsidR="001B7D9C" w:rsidRPr="00E42047">
              <w:rPr>
                <w:noProof/>
                <w:sz w:val="20"/>
                <w:szCs w:val="20"/>
              </w:rPr>
              <w:t> </w:t>
            </w:r>
            <w:r w:rsidR="001B7D9C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1B7D9C" w:rsidRPr="00E42047" w:rsidTr="001909CB">
        <w:trPr>
          <w:trHeight w:hRule="exact" w:val="28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7D9C" w:rsidRPr="00E42047" w:rsidRDefault="001F7A2C" w:rsidP="0085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B7D9C" w:rsidRPr="00E42047">
              <w:rPr>
                <w:sz w:val="20"/>
                <w:szCs w:val="20"/>
              </w:rPr>
              <w:t>.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7D9C" w:rsidRPr="00E42047" w:rsidRDefault="001B7D9C" w:rsidP="0085584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Была ли вам когда-либо выдана американская виза?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7D9C" w:rsidRPr="00E42047" w:rsidRDefault="001B7D9C" w:rsidP="00855840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7D9C" w:rsidRPr="00E42047" w:rsidRDefault="001B7D9C" w:rsidP="00855840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</w:tr>
      <w:tr w:rsidR="001B7D9C" w:rsidRPr="00E42047" w:rsidTr="001909CB">
        <w:trPr>
          <w:trHeight w:hRule="exact" w:val="28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7D9C" w:rsidRPr="00E42047" w:rsidRDefault="001F7A2C" w:rsidP="0085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B7D9C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7D9C" w:rsidRPr="00E42047" w:rsidRDefault="002E4B56" w:rsidP="002B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="001B7D9C" w:rsidRPr="00E42047">
              <w:rPr>
                <w:sz w:val="20"/>
                <w:szCs w:val="20"/>
              </w:rPr>
              <w:t xml:space="preserve"> выдачи</w:t>
            </w:r>
            <w:r>
              <w:rPr>
                <w:sz w:val="20"/>
                <w:szCs w:val="20"/>
              </w:rPr>
              <w:t xml:space="preserve"> последней визы</w:t>
            </w:r>
            <w:r w:rsidR="002B0354">
              <w:rPr>
                <w:sz w:val="20"/>
                <w:szCs w:val="20"/>
              </w:rPr>
              <w:t>: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7D9C" w:rsidRPr="00E42047" w:rsidRDefault="001039AB" w:rsidP="002E4B56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="001B7D9C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1B7D9C" w:rsidRPr="00E42047">
              <w:rPr>
                <w:noProof/>
                <w:sz w:val="20"/>
                <w:szCs w:val="20"/>
              </w:rPr>
              <w:t> </w:t>
            </w:r>
            <w:r w:rsidR="001B7D9C" w:rsidRPr="00E42047">
              <w:rPr>
                <w:noProof/>
                <w:sz w:val="20"/>
                <w:szCs w:val="20"/>
              </w:rPr>
              <w:t> </w:t>
            </w:r>
            <w:r w:rsidR="001B7D9C" w:rsidRPr="00E42047">
              <w:rPr>
                <w:noProof/>
                <w:sz w:val="20"/>
                <w:szCs w:val="20"/>
              </w:rPr>
              <w:t> </w:t>
            </w:r>
            <w:r w:rsidR="001B7D9C" w:rsidRPr="00E42047">
              <w:rPr>
                <w:noProof/>
                <w:sz w:val="20"/>
                <w:szCs w:val="20"/>
              </w:rPr>
              <w:t> </w:t>
            </w:r>
            <w:r w:rsidR="001B7D9C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1B7D9C" w:rsidRPr="00E42047" w:rsidTr="001909CB">
        <w:trPr>
          <w:trHeight w:hRule="exact" w:val="28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7D9C" w:rsidRPr="00E42047" w:rsidRDefault="001F7A2C" w:rsidP="0085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B7D9C" w:rsidRPr="00E42047">
              <w:rPr>
                <w:sz w:val="20"/>
                <w:szCs w:val="20"/>
              </w:rPr>
              <w:t>.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7D9C" w:rsidRPr="00E42047" w:rsidRDefault="001B7D9C" w:rsidP="002E618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Было ли вам когда-либо отказано в </w:t>
            </w:r>
            <w:r w:rsidR="002E6181">
              <w:rPr>
                <w:sz w:val="20"/>
                <w:szCs w:val="20"/>
              </w:rPr>
              <w:t>выдаче визы в Америку</w:t>
            </w:r>
            <w:r w:rsidRPr="00E42047">
              <w:rPr>
                <w:sz w:val="20"/>
                <w:szCs w:val="20"/>
              </w:rPr>
              <w:t>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7D9C" w:rsidRPr="00E42047" w:rsidRDefault="001B7D9C" w:rsidP="00855840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7D9C" w:rsidRPr="00E42047" w:rsidRDefault="001B7D9C" w:rsidP="00855840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</w:tr>
      <w:tr w:rsidR="001B7D9C" w:rsidRPr="00E42047" w:rsidTr="001909CB">
        <w:trPr>
          <w:trHeight w:hRule="exact" w:val="28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7D9C" w:rsidRPr="00E42047" w:rsidRDefault="001F7A2C" w:rsidP="0085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B7D9C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7D9C" w:rsidRPr="00E42047" w:rsidRDefault="001B7D9C" w:rsidP="0085584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Если </w:t>
            </w:r>
            <w:r w:rsidR="002E6181">
              <w:rPr>
                <w:sz w:val="20"/>
                <w:szCs w:val="20"/>
              </w:rPr>
              <w:t>«Д</w:t>
            </w:r>
            <w:r w:rsidR="00EC5D59">
              <w:rPr>
                <w:sz w:val="20"/>
                <w:szCs w:val="20"/>
              </w:rPr>
              <w:t>А</w:t>
            </w:r>
            <w:r w:rsidR="002E6181">
              <w:rPr>
                <w:sz w:val="20"/>
                <w:szCs w:val="20"/>
              </w:rPr>
              <w:t xml:space="preserve">», укажите </w:t>
            </w:r>
            <w:r w:rsidRPr="00E42047">
              <w:rPr>
                <w:sz w:val="20"/>
                <w:szCs w:val="20"/>
              </w:rPr>
              <w:t>когда и где</w:t>
            </w:r>
            <w:r w:rsidR="002E4B56">
              <w:rPr>
                <w:sz w:val="20"/>
                <w:szCs w:val="20"/>
              </w:rPr>
              <w:t>: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7D9C" w:rsidRPr="00E42047" w:rsidRDefault="001039AB" w:rsidP="0085584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r w:rsidR="001B7D9C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1B7D9C" w:rsidRPr="00E42047">
              <w:rPr>
                <w:noProof/>
                <w:sz w:val="20"/>
                <w:szCs w:val="20"/>
              </w:rPr>
              <w:t> </w:t>
            </w:r>
            <w:r w:rsidR="001B7D9C" w:rsidRPr="00E42047">
              <w:rPr>
                <w:noProof/>
                <w:sz w:val="20"/>
                <w:szCs w:val="20"/>
              </w:rPr>
              <w:t> </w:t>
            </w:r>
            <w:r w:rsidR="001B7D9C" w:rsidRPr="00E42047">
              <w:rPr>
                <w:noProof/>
                <w:sz w:val="20"/>
                <w:szCs w:val="20"/>
              </w:rPr>
              <w:t> </w:t>
            </w:r>
            <w:r w:rsidR="001B7D9C" w:rsidRPr="00E42047">
              <w:rPr>
                <w:noProof/>
                <w:sz w:val="20"/>
                <w:szCs w:val="20"/>
              </w:rPr>
              <w:t> </w:t>
            </w:r>
            <w:r w:rsidR="001B7D9C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</w:tbl>
    <w:p w:rsidR="00F44B82" w:rsidRPr="00F44B82" w:rsidRDefault="00F44B82">
      <w:pPr>
        <w:rPr>
          <w:sz w:val="20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6"/>
        <w:gridCol w:w="3173"/>
        <w:gridCol w:w="6651"/>
        <w:gridCol w:w="8"/>
      </w:tblGrid>
      <w:tr w:rsidR="00357E61" w:rsidRPr="00E42047" w:rsidTr="00402655">
        <w:trPr>
          <w:trHeight w:hRule="exact" w:val="284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E61" w:rsidRPr="00E42047" w:rsidRDefault="00357E61" w:rsidP="00855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принимающей стороне</w:t>
            </w:r>
          </w:p>
        </w:tc>
        <w:tc>
          <w:tcPr>
            <w:tcW w:w="665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0441" w:rsidRDefault="00170441" w:rsidP="00170441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(пункты 22-26 не заполняются, если цель вашей поездки исключительно туризм)</w:t>
            </w:r>
          </w:p>
          <w:p w:rsidR="00357E61" w:rsidRPr="00E42047" w:rsidRDefault="00357E61" w:rsidP="00A56C34">
            <w:pPr>
              <w:rPr>
                <w:sz w:val="20"/>
                <w:szCs w:val="20"/>
              </w:rPr>
            </w:pPr>
          </w:p>
        </w:tc>
      </w:tr>
      <w:tr w:rsidR="00357E61" w:rsidRPr="00E42047" w:rsidTr="00402655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E61" w:rsidRPr="00E42047" w:rsidRDefault="001F7A2C" w:rsidP="0085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57E61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E61" w:rsidRPr="00E42047" w:rsidRDefault="00AF23E3" w:rsidP="00AF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/ название организации: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E61" w:rsidRPr="00E42047" w:rsidRDefault="001039AB" w:rsidP="0085584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357E61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357E61" w:rsidRPr="00E42047">
              <w:rPr>
                <w:noProof/>
                <w:sz w:val="20"/>
                <w:szCs w:val="20"/>
              </w:rPr>
              <w:t> </w:t>
            </w:r>
            <w:r w:rsidR="00357E61" w:rsidRPr="00E42047">
              <w:rPr>
                <w:noProof/>
                <w:sz w:val="20"/>
                <w:szCs w:val="20"/>
              </w:rPr>
              <w:t> </w:t>
            </w:r>
            <w:r w:rsidR="00357E61" w:rsidRPr="00E42047">
              <w:rPr>
                <w:noProof/>
                <w:sz w:val="20"/>
                <w:szCs w:val="20"/>
              </w:rPr>
              <w:t> </w:t>
            </w:r>
            <w:r w:rsidR="00357E61" w:rsidRPr="00E42047">
              <w:rPr>
                <w:noProof/>
                <w:sz w:val="20"/>
                <w:szCs w:val="20"/>
              </w:rPr>
              <w:t> </w:t>
            </w:r>
            <w:r w:rsidR="00357E61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357E61" w:rsidRPr="00E42047" w:rsidTr="00402655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E61" w:rsidRPr="00AF23E3" w:rsidRDefault="001F7A2C" w:rsidP="0085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57E61"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E61" w:rsidRPr="00E42047" w:rsidRDefault="00AF23E3" w:rsidP="0085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 вам:</w:t>
            </w:r>
          </w:p>
        </w:tc>
        <w:bookmarkStart w:id="14" w:name="ПолеСоСписком3"/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E61" w:rsidRPr="00E42047" w:rsidRDefault="001039AB" w:rsidP="0085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Выбрать из списка"/>
                    <w:listEntry w:val="Родственник"/>
                    <w:listEntry w:val="Супруг"/>
                    <w:listEntry w:val="Друг"/>
                    <w:listEntry w:val="Деловой партнёр"/>
                    <w:listEntry w:val="Работодатель"/>
                    <w:listEntry w:val="Учебное заведение"/>
                    <w:listEntry w:val="Другое:"/>
                  </w:ddList>
                </w:ffData>
              </w:fldChar>
            </w:r>
            <w:r w:rsidR="00764EC0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  <w:r w:rsidR="00764EC0">
              <w:rPr>
                <w:sz w:val="20"/>
                <w:szCs w:val="20"/>
              </w:rPr>
              <w:t xml:space="preserve">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764EC0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764EC0" w:rsidRPr="00E42047">
              <w:rPr>
                <w:noProof/>
                <w:sz w:val="20"/>
                <w:szCs w:val="20"/>
              </w:rPr>
              <w:t> </w:t>
            </w:r>
            <w:r w:rsidR="00764EC0" w:rsidRPr="00E42047">
              <w:rPr>
                <w:noProof/>
                <w:sz w:val="20"/>
                <w:szCs w:val="20"/>
              </w:rPr>
              <w:t> </w:t>
            </w:r>
            <w:r w:rsidR="00764EC0" w:rsidRPr="00E42047">
              <w:rPr>
                <w:noProof/>
                <w:sz w:val="20"/>
                <w:szCs w:val="20"/>
              </w:rPr>
              <w:t> </w:t>
            </w:r>
            <w:r w:rsidR="00764EC0" w:rsidRPr="00E42047">
              <w:rPr>
                <w:noProof/>
                <w:sz w:val="20"/>
                <w:szCs w:val="20"/>
              </w:rPr>
              <w:t> </w:t>
            </w:r>
            <w:r w:rsidR="00764EC0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357E61" w:rsidRPr="00E42047" w:rsidTr="00402655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E61" w:rsidRPr="00E42047" w:rsidRDefault="001F7A2C" w:rsidP="0085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57E61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23E3" w:rsidRPr="00E42047" w:rsidRDefault="00AF23E3" w:rsidP="00AF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E61" w:rsidRPr="00E42047" w:rsidRDefault="001039AB" w:rsidP="0085584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57E61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357E61" w:rsidRPr="00E42047">
              <w:rPr>
                <w:noProof/>
                <w:sz w:val="20"/>
                <w:szCs w:val="20"/>
              </w:rPr>
              <w:t> </w:t>
            </w:r>
            <w:r w:rsidR="00357E61" w:rsidRPr="00E42047">
              <w:rPr>
                <w:noProof/>
                <w:sz w:val="20"/>
                <w:szCs w:val="20"/>
              </w:rPr>
              <w:t> </w:t>
            </w:r>
            <w:r w:rsidR="00357E61" w:rsidRPr="00E42047">
              <w:rPr>
                <w:noProof/>
                <w:sz w:val="20"/>
                <w:szCs w:val="20"/>
              </w:rPr>
              <w:t> </w:t>
            </w:r>
            <w:r w:rsidR="00357E61" w:rsidRPr="00E42047">
              <w:rPr>
                <w:noProof/>
                <w:sz w:val="20"/>
                <w:szCs w:val="20"/>
              </w:rPr>
              <w:t> </w:t>
            </w:r>
            <w:r w:rsidR="00357E61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AF23E3" w:rsidRPr="00E42047" w:rsidTr="00402655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23E3" w:rsidRPr="00E42047" w:rsidRDefault="001F7A2C" w:rsidP="0085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64EC0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23E3" w:rsidRDefault="00AF23E3" w:rsidP="00AF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23E3" w:rsidRPr="00E42047" w:rsidRDefault="001039AB" w:rsidP="0085584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F010B5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F010B5" w:rsidRPr="00E42047">
              <w:rPr>
                <w:noProof/>
                <w:sz w:val="20"/>
                <w:szCs w:val="20"/>
              </w:rPr>
              <w:t> </w:t>
            </w:r>
            <w:r w:rsidR="00F010B5" w:rsidRPr="00E42047">
              <w:rPr>
                <w:noProof/>
                <w:sz w:val="20"/>
                <w:szCs w:val="20"/>
              </w:rPr>
              <w:t> </w:t>
            </w:r>
            <w:r w:rsidR="00F010B5" w:rsidRPr="00E42047">
              <w:rPr>
                <w:noProof/>
                <w:sz w:val="20"/>
                <w:szCs w:val="20"/>
              </w:rPr>
              <w:t> </w:t>
            </w:r>
            <w:r w:rsidR="00F010B5" w:rsidRPr="00E42047">
              <w:rPr>
                <w:noProof/>
                <w:sz w:val="20"/>
                <w:szCs w:val="20"/>
              </w:rPr>
              <w:t> </w:t>
            </w:r>
            <w:r w:rsidR="00F010B5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AF23E3" w:rsidRPr="00E42047" w:rsidTr="00402655">
        <w:trPr>
          <w:gridAfter w:val="1"/>
          <w:wAfter w:w="8" w:type="dxa"/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23E3" w:rsidRPr="00E42047" w:rsidRDefault="001F7A2C" w:rsidP="0085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F23E3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23E3" w:rsidRPr="00E42047" w:rsidRDefault="00AF23E3" w:rsidP="0060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принимающей стороны: </w:t>
            </w:r>
            <w:r w:rsidRPr="00AF23E3">
              <w:rPr>
                <w:sz w:val="18"/>
                <w:szCs w:val="20"/>
              </w:rPr>
              <w:t>(</w:t>
            </w:r>
            <w:r w:rsidR="006036AB">
              <w:rPr>
                <w:sz w:val="18"/>
                <w:szCs w:val="20"/>
              </w:rPr>
              <w:t xml:space="preserve">пожалуйста, укажите </w:t>
            </w:r>
            <w:r w:rsidRPr="00AF23E3">
              <w:rPr>
                <w:sz w:val="18"/>
                <w:szCs w:val="20"/>
              </w:rPr>
              <w:t xml:space="preserve">название улицы, номер дома, город, </w:t>
            </w:r>
            <w:r w:rsidRPr="00AF23E3">
              <w:rPr>
                <w:sz w:val="18"/>
                <w:szCs w:val="20"/>
                <w:u w:val="single"/>
              </w:rPr>
              <w:t>штат, индекс</w:t>
            </w:r>
            <w:r w:rsidRPr="00AF23E3">
              <w:rPr>
                <w:sz w:val="18"/>
                <w:szCs w:val="20"/>
              </w:rPr>
              <w:t>)</w:t>
            </w:r>
          </w:p>
        </w:tc>
      </w:tr>
      <w:tr w:rsidR="00AF23E3" w:rsidRPr="00E42047" w:rsidTr="00402655">
        <w:trPr>
          <w:gridAfter w:val="1"/>
          <w:wAfter w:w="8" w:type="dxa"/>
          <w:trHeight w:hRule="exact" w:val="51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23E3" w:rsidRPr="00E42047" w:rsidRDefault="001039AB" w:rsidP="0085584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AF23E3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AF23E3">
              <w:rPr>
                <w:noProof/>
                <w:sz w:val="20"/>
                <w:szCs w:val="20"/>
              </w:rPr>
              <w:t> </w:t>
            </w:r>
            <w:r w:rsidR="00AF23E3">
              <w:rPr>
                <w:noProof/>
                <w:sz w:val="20"/>
                <w:szCs w:val="20"/>
              </w:rPr>
              <w:t> </w:t>
            </w:r>
            <w:r w:rsidR="00AF23E3">
              <w:rPr>
                <w:noProof/>
                <w:sz w:val="20"/>
                <w:szCs w:val="20"/>
              </w:rPr>
              <w:t> </w:t>
            </w:r>
            <w:r w:rsidR="00AF23E3">
              <w:rPr>
                <w:noProof/>
                <w:sz w:val="20"/>
                <w:szCs w:val="20"/>
              </w:rPr>
              <w:t> </w:t>
            </w:r>
            <w:r w:rsidR="00AF23E3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</w:tbl>
    <w:p w:rsidR="00B97525" w:rsidRPr="00B97525" w:rsidRDefault="002E4B56" w:rsidP="00B97525">
      <w:pPr>
        <w:jc w:val="center"/>
        <w:rPr>
          <w:b/>
          <w:sz w:val="22"/>
          <w:szCs w:val="22"/>
        </w:rPr>
      </w:pPr>
      <w:r>
        <w:br w:type="page"/>
      </w:r>
      <w:r w:rsidR="00B97525" w:rsidRPr="00840E08">
        <w:rPr>
          <w:b/>
          <w:sz w:val="22"/>
          <w:szCs w:val="22"/>
        </w:rPr>
        <w:lastRenderedPageBreak/>
        <w:t xml:space="preserve">Если данная анкета некорректно отображается на вашем компьютере или мобильном устройстве, скачайте и </w:t>
      </w:r>
      <w:r w:rsidR="00B97525" w:rsidRPr="00840E08">
        <w:rPr>
          <w:b/>
          <w:sz w:val="22"/>
          <w:szCs w:val="22"/>
          <w:u w:val="single"/>
        </w:rPr>
        <w:t>заполните от руки</w:t>
      </w:r>
      <w:r w:rsidR="00B97525" w:rsidRPr="00840E08">
        <w:rPr>
          <w:b/>
          <w:sz w:val="22"/>
          <w:szCs w:val="22"/>
        </w:rPr>
        <w:t xml:space="preserve"> анкету в </w:t>
      </w:r>
      <w:r w:rsidR="00B97525" w:rsidRPr="00840E08">
        <w:rPr>
          <w:b/>
          <w:sz w:val="22"/>
          <w:szCs w:val="22"/>
          <w:lang w:val="en-US"/>
        </w:rPr>
        <w:t>PDF</w:t>
      </w:r>
      <w:r w:rsidR="00B97525" w:rsidRPr="00840E08">
        <w:rPr>
          <w:b/>
          <w:sz w:val="22"/>
          <w:szCs w:val="22"/>
        </w:rPr>
        <w:t xml:space="preserve">-формате по ссылке </w:t>
      </w:r>
      <w:hyperlink r:id="rId8" w:history="1">
        <w:r w:rsidR="00B97525" w:rsidRPr="00B97525">
          <w:rPr>
            <w:rStyle w:val="a4"/>
            <w:b/>
            <w:color w:val="0070C0"/>
            <w:sz w:val="22"/>
            <w:szCs w:val="22"/>
          </w:rPr>
          <w:t>www.gofortravel.ru/ds-160.pdf</w:t>
        </w:r>
      </w:hyperlink>
    </w:p>
    <w:p w:rsidR="00B97525" w:rsidRPr="00B97525" w:rsidRDefault="00B97525" w:rsidP="00B97525">
      <w:pPr>
        <w:jc w:val="center"/>
        <w:rPr>
          <w:b/>
          <w:sz w:val="22"/>
          <w:szCs w:val="22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6"/>
        <w:gridCol w:w="3173"/>
        <w:gridCol w:w="6659"/>
      </w:tblGrid>
      <w:tr w:rsidR="00101DAC" w:rsidRPr="00E42047" w:rsidTr="00402655">
        <w:trPr>
          <w:trHeight w:hRule="exact" w:val="284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402655" w:rsidP="00730F2C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A84103">
              <w:rPr>
                <w:b/>
                <w:sz w:val="20"/>
                <w:szCs w:val="20"/>
              </w:rPr>
              <w:t>Информация о р</w:t>
            </w:r>
            <w:r w:rsidR="0043350D" w:rsidRPr="00E42047">
              <w:rPr>
                <w:b/>
                <w:sz w:val="20"/>
                <w:szCs w:val="20"/>
              </w:rPr>
              <w:t>одственник</w:t>
            </w:r>
            <w:r w:rsidR="00A84103">
              <w:rPr>
                <w:b/>
                <w:sz w:val="20"/>
                <w:szCs w:val="20"/>
              </w:rPr>
              <w:t>ах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404F29" w:rsidP="00404F29">
            <w:pPr>
              <w:rPr>
                <w:sz w:val="20"/>
                <w:szCs w:val="20"/>
              </w:rPr>
            </w:pPr>
            <w:r w:rsidRPr="00404F29">
              <w:rPr>
                <w:sz w:val="18"/>
                <w:szCs w:val="20"/>
              </w:rPr>
              <w:t xml:space="preserve">(данные о </w:t>
            </w:r>
            <w:r>
              <w:rPr>
                <w:sz w:val="18"/>
                <w:szCs w:val="20"/>
              </w:rPr>
              <w:t>родителях</w:t>
            </w:r>
            <w:r w:rsidRPr="00404F29">
              <w:rPr>
                <w:sz w:val="18"/>
                <w:szCs w:val="20"/>
              </w:rPr>
              <w:t xml:space="preserve"> нужны, даже если их уже нет в живых)</w:t>
            </w:r>
          </w:p>
        </w:tc>
      </w:tr>
      <w:tr w:rsidR="00101DAC" w:rsidRPr="00E42047" w:rsidTr="00402655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1F7A2C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D4C37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2D4C37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Ф.И.О. отца: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1039AB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15" w:name="ТекстовоеПоле28"/>
            <w:r w:rsidR="0012607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101DAC" w:rsidRPr="00E42047" w:rsidTr="00402655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AF23E3" w:rsidRDefault="001F7A2C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24FD5"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2D4C37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1039AB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16" w:name="ТекстовоеПоле29"/>
            <w:r w:rsidR="0012607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101DAC" w:rsidRPr="00E42047" w:rsidTr="00402655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1F7A2C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77DF7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677DF7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Ф.И.О. матери: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1039AB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7" w:name="ТекстовоеПоле30"/>
            <w:r w:rsidR="0012607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101DAC" w:rsidRPr="00E42047" w:rsidTr="00402655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1F7A2C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56D80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677DF7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 рождения</w:t>
            </w:r>
            <w:r w:rsidR="007754C8" w:rsidRPr="00E42047">
              <w:rPr>
                <w:sz w:val="20"/>
                <w:szCs w:val="20"/>
              </w:rPr>
              <w:t>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1039AB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18" w:name="ТекстовоеПоле31"/>
            <w:r w:rsidR="0012607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101DAC" w:rsidRPr="00E42047" w:rsidTr="00402655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1F7A2C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46217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5A504F" w:rsidRDefault="001039AB" w:rsidP="00730F2C">
            <w:pPr>
              <w:rPr>
                <w:sz w:val="20"/>
                <w:szCs w:val="20"/>
              </w:rPr>
            </w:pPr>
            <w:r w:rsidRPr="00E84D97">
              <w:rPr>
                <w:sz w:val="20"/>
              </w:rPr>
              <w:fldChar w:fldCharType="begin"/>
            </w:r>
            <w:r w:rsidR="005A504F" w:rsidRPr="00E84D97">
              <w:rPr>
                <w:sz w:val="20"/>
                <w:lang w:val="en-US"/>
              </w:rPr>
              <w:instrText>IF</w:instrText>
            </w:r>
            <w:r w:rsidR="005A504F" w:rsidRPr="005F50BE">
              <w:rPr>
                <w:sz w:val="20"/>
              </w:rPr>
              <w:instrText xml:space="preserve"> </w:instrText>
            </w:r>
            <w:fldSimple w:instr=" REF  mar  \* MERGEFORMAT ">
              <w:r w:rsidR="00C55C7D" w:rsidRPr="00C55C7D">
                <w:rPr>
                  <w:sz w:val="20"/>
                </w:rPr>
                <w:instrText>Выбрать из</w:instrText>
              </w:r>
              <w:r w:rsidR="00C55C7D">
                <w:instrText xml:space="preserve"> списка</w:instrText>
              </w:r>
            </w:fldSimple>
            <w:r w:rsidR="005A504F" w:rsidRPr="005F50BE">
              <w:rPr>
                <w:sz w:val="20"/>
              </w:rPr>
              <w:instrText xml:space="preserve"> </w:instrText>
            </w:r>
            <w:r w:rsidR="005A504F" w:rsidRPr="00E84D97">
              <w:rPr>
                <w:sz w:val="20"/>
              </w:rPr>
              <w:instrText>= "</w:instrText>
            </w:r>
            <w:r w:rsidR="005A504F" w:rsidRPr="00533EEE">
              <w:rPr>
                <w:sz w:val="20"/>
              </w:rPr>
              <w:instrText>Выбрать из списка</w:instrText>
            </w:r>
            <w:r w:rsidR="005A504F" w:rsidRPr="00E84D97">
              <w:rPr>
                <w:sz w:val="20"/>
              </w:rPr>
              <w:instrText>" "</w:instrText>
            </w:r>
            <w:r w:rsidR="005A504F" w:rsidRPr="00E42047">
              <w:rPr>
                <w:sz w:val="20"/>
                <w:szCs w:val="20"/>
              </w:rPr>
              <w:instrText>Ф.И.О. супруга</w:instrText>
            </w:r>
            <w:r w:rsidR="005A504F">
              <w:rPr>
                <w:sz w:val="20"/>
                <w:szCs w:val="20"/>
              </w:rPr>
              <w:instrText>(и)</w:instrText>
            </w:r>
            <w:r w:rsidR="005A504F" w:rsidRPr="00E42047">
              <w:rPr>
                <w:sz w:val="20"/>
                <w:szCs w:val="20"/>
              </w:rPr>
              <w:instrText>:</w:instrText>
            </w:r>
            <w:r w:rsidR="005A504F" w:rsidRPr="00E84D97">
              <w:rPr>
                <w:sz w:val="20"/>
              </w:rPr>
              <w:instrText>"</w:instrText>
            </w:r>
            <w:r w:rsidRPr="00E84D97">
              <w:rPr>
                <w:sz w:val="20"/>
              </w:rPr>
              <w:fldChar w:fldCharType="separate"/>
            </w:r>
            <w:r w:rsidR="002D145F" w:rsidRPr="00E42047">
              <w:rPr>
                <w:noProof/>
                <w:sz w:val="20"/>
                <w:szCs w:val="20"/>
              </w:rPr>
              <w:t>Ф.И.О. супруга</w:t>
            </w:r>
            <w:r w:rsidR="002D145F">
              <w:rPr>
                <w:noProof/>
                <w:sz w:val="20"/>
                <w:szCs w:val="20"/>
              </w:rPr>
              <w:t>(и)</w:t>
            </w:r>
            <w:r w:rsidR="002D145F" w:rsidRPr="00E42047">
              <w:rPr>
                <w:noProof/>
                <w:sz w:val="20"/>
                <w:szCs w:val="20"/>
              </w:rPr>
              <w:t>:</w:t>
            </w:r>
            <w:r w:rsidRPr="00E84D97">
              <w:rPr>
                <w:sz w:val="20"/>
              </w:rPr>
              <w:fldChar w:fldCharType="end"/>
            </w:r>
            <w:r w:rsidRPr="00E84D97">
              <w:rPr>
                <w:sz w:val="20"/>
              </w:rPr>
              <w:fldChar w:fldCharType="begin"/>
            </w:r>
            <w:r w:rsidR="005A504F" w:rsidRPr="00E84D97">
              <w:rPr>
                <w:sz w:val="20"/>
                <w:lang w:val="en-US"/>
              </w:rPr>
              <w:instrText>IF</w:instrText>
            </w:r>
            <w:r w:rsidR="005A504F" w:rsidRPr="005F50BE">
              <w:rPr>
                <w:sz w:val="20"/>
              </w:rPr>
              <w:instrText xml:space="preserve"> </w:instrText>
            </w:r>
            <w:fldSimple w:instr=" REF &quot;mar&quot;  \* MERGEFORMAT ">
              <w:r w:rsidR="00C55C7D" w:rsidRPr="00C55C7D">
                <w:rPr>
                  <w:sz w:val="20"/>
                </w:rPr>
                <w:instrText>Выбрать</w:instrText>
              </w:r>
              <w:r w:rsidR="00C55C7D">
                <w:instrText xml:space="preserve"> из списка</w:instrText>
              </w:r>
            </w:fldSimple>
            <w:r w:rsidR="005A504F" w:rsidRPr="005F50BE">
              <w:rPr>
                <w:sz w:val="20"/>
              </w:rPr>
              <w:instrText xml:space="preserve"> </w:instrText>
            </w:r>
            <w:r w:rsidR="005A504F">
              <w:rPr>
                <w:sz w:val="20"/>
              </w:rPr>
              <w:instrText>= "женат/замужем</w:instrText>
            </w:r>
            <w:r w:rsidR="005A504F" w:rsidRPr="00E84D97">
              <w:rPr>
                <w:sz w:val="20"/>
              </w:rPr>
              <w:instrText>" "</w:instrText>
            </w:r>
            <w:r w:rsidR="005A504F" w:rsidRPr="00E42047">
              <w:rPr>
                <w:sz w:val="20"/>
                <w:szCs w:val="20"/>
              </w:rPr>
              <w:instrText>Ф.И.О. супруга</w:instrText>
            </w:r>
            <w:r w:rsidR="005A504F">
              <w:rPr>
                <w:sz w:val="20"/>
                <w:szCs w:val="20"/>
              </w:rPr>
              <w:instrText>(и)</w:instrText>
            </w:r>
            <w:r w:rsidR="005A504F" w:rsidRPr="00E42047">
              <w:rPr>
                <w:sz w:val="20"/>
                <w:szCs w:val="20"/>
              </w:rPr>
              <w:instrText>:</w:instrText>
            </w:r>
            <w:r w:rsidR="005A504F" w:rsidRPr="00E84D97">
              <w:rPr>
                <w:sz w:val="20"/>
              </w:rPr>
              <w:instrText>"</w:instrText>
            </w:r>
            <w:r w:rsidRPr="00E84D97">
              <w:rPr>
                <w:sz w:val="20"/>
              </w:rPr>
              <w:fldChar w:fldCharType="end"/>
            </w:r>
            <w:r w:rsidRPr="00E84D97">
              <w:rPr>
                <w:sz w:val="20"/>
              </w:rPr>
              <w:fldChar w:fldCharType="begin"/>
            </w:r>
            <w:r w:rsidR="005A504F" w:rsidRPr="00E84D97">
              <w:rPr>
                <w:sz w:val="20"/>
                <w:lang w:val="en-US"/>
              </w:rPr>
              <w:instrText>IF</w:instrText>
            </w:r>
            <w:r w:rsidR="005A504F" w:rsidRPr="005F50BE">
              <w:rPr>
                <w:sz w:val="20"/>
              </w:rPr>
              <w:instrText xml:space="preserve"> </w:instrText>
            </w:r>
            <w:fldSimple w:instr=" REF &quot;mar&quot;  \* MERGEFORMAT ">
              <w:r w:rsidR="00C55C7D" w:rsidRPr="00C55C7D">
                <w:rPr>
                  <w:sz w:val="20"/>
                </w:rPr>
                <w:instrText>Выбрать</w:instrText>
              </w:r>
              <w:r w:rsidR="00C55C7D">
                <w:instrText xml:space="preserve"> из списка</w:instrText>
              </w:r>
            </w:fldSimple>
            <w:r w:rsidR="005A504F" w:rsidRPr="005F50BE">
              <w:rPr>
                <w:sz w:val="20"/>
              </w:rPr>
              <w:instrText xml:space="preserve"> </w:instrText>
            </w:r>
            <w:r w:rsidR="005A504F">
              <w:rPr>
                <w:sz w:val="20"/>
              </w:rPr>
              <w:instrText>= "холост/не</w:instrText>
            </w:r>
            <w:r w:rsidR="005A504F" w:rsidRPr="005A504F">
              <w:rPr>
                <w:sz w:val="20"/>
              </w:rPr>
              <w:instrText xml:space="preserve"> </w:instrText>
            </w:r>
            <w:r w:rsidR="005A504F">
              <w:rPr>
                <w:sz w:val="20"/>
              </w:rPr>
              <w:instrText>замужем</w:instrText>
            </w:r>
            <w:r w:rsidR="005A504F" w:rsidRPr="00E84D97">
              <w:rPr>
                <w:sz w:val="20"/>
              </w:rPr>
              <w:instrText>" "</w:instrText>
            </w:r>
            <w:r w:rsidR="005A504F" w:rsidRPr="00E42047">
              <w:rPr>
                <w:sz w:val="20"/>
                <w:szCs w:val="20"/>
              </w:rPr>
              <w:instrText>Ф.И.О. супруга</w:instrText>
            </w:r>
            <w:r w:rsidR="005A504F">
              <w:rPr>
                <w:sz w:val="20"/>
                <w:szCs w:val="20"/>
              </w:rPr>
              <w:instrText>(и)</w:instrText>
            </w:r>
            <w:r w:rsidR="005A504F" w:rsidRPr="00E42047">
              <w:rPr>
                <w:sz w:val="20"/>
                <w:szCs w:val="20"/>
              </w:rPr>
              <w:instrText>:</w:instrText>
            </w:r>
            <w:r w:rsidR="005A504F" w:rsidRPr="00E84D97">
              <w:rPr>
                <w:sz w:val="20"/>
              </w:rPr>
              <w:instrText>"</w:instrText>
            </w:r>
            <w:r w:rsidRPr="00E84D97">
              <w:rPr>
                <w:sz w:val="20"/>
              </w:rPr>
              <w:fldChar w:fldCharType="end"/>
            </w:r>
            <w:r w:rsidRPr="00E84D97">
              <w:rPr>
                <w:sz w:val="20"/>
              </w:rPr>
              <w:fldChar w:fldCharType="begin"/>
            </w:r>
            <w:r w:rsidR="005A504F" w:rsidRPr="00E84D97">
              <w:rPr>
                <w:sz w:val="20"/>
                <w:lang w:val="en-US"/>
              </w:rPr>
              <w:instrText>IF</w:instrText>
            </w:r>
            <w:r w:rsidR="005A504F" w:rsidRPr="005F50BE">
              <w:rPr>
                <w:sz w:val="20"/>
              </w:rPr>
              <w:instrText xml:space="preserve"> </w:instrText>
            </w:r>
            <w:fldSimple w:instr=" REF &quot;mar&quot;  \* MERGEFORMAT ">
              <w:r w:rsidR="00C55C7D" w:rsidRPr="00C55C7D">
                <w:rPr>
                  <w:sz w:val="20"/>
                </w:rPr>
                <w:instrText>Выбрать</w:instrText>
              </w:r>
              <w:r w:rsidR="00C55C7D">
                <w:instrText xml:space="preserve"> из списка</w:instrText>
              </w:r>
            </w:fldSimple>
            <w:r w:rsidR="005A504F" w:rsidRPr="005F50BE">
              <w:rPr>
                <w:sz w:val="20"/>
              </w:rPr>
              <w:instrText xml:space="preserve"> </w:instrText>
            </w:r>
            <w:r w:rsidR="005A504F" w:rsidRPr="00E84D97">
              <w:rPr>
                <w:sz w:val="20"/>
              </w:rPr>
              <w:instrText>= "</w:instrText>
            </w:r>
            <w:r w:rsidR="005A504F">
              <w:rPr>
                <w:sz w:val="20"/>
              </w:rPr>
              <w:instrText>вдовец/вдова</w:instrText>
            </w:r>
            <w:r w:rsidR="005A504F" w:rsidRPr="00E84D97">
              <w:rPr>
                <w:sz w:val="20"/>
              </w:rPr>
              <w:instrText>" "</w:instrText>
            </w:r>
            <w:r w:rsidR="005A504F" w:rsidRPr="00E42047">
              <w:rPr>
                <w:sz w:val="20"/>
                <w:szCs w:val="20"/>
              </w:rPr>
              <w:instrText>Ф.И.О. супруга</w:instrText>
            </w:r>
            <w:r w:rsidR="005A504F">
              <w:rPr>
                <w:sz w:val="20"/>
                <w:szCs w:val="20"/>
              </w:rPr>
              <w:instrText>(и)</w:instrText>
            </w:r>
            <w:r w:rsidR="005A504F" w:rsidRPr="00E42047">
              <w:rPr>
                <w:sz w:val="20"/>
                <w:szCs w:val="20"/>
              </w:rPr>
              <w:instrText>:</w:instrText>
            </w:r>
            <w:r w:rsidR="005A504F" w:rsidRPr="00E84D97">
              <w:rPr>
                <w:sz w:val="20"/>
              </w:rPr>
              <w:instrText>"</w:instrText>
            </w:r>
            <w:r w:rsidRPr="00E84D97">
              <w:rPr>
                <w:sz w:val="20"/>
              </w:rPr>
              <w:fldChar w:fldCharType="end"/>
            </w:r>
            <w:r w:rsidRPr="00E84D97">
              <w:rPr>
                <w:sz w:val="20"/>
              </w:rPr>
              <w:fldChar w:fldCharType="begin"/>
            </w:r>
            <w:r w:rsidR="005A504F" w:rsidRPr="00E84D97">
              <w:rPr>
                <w:sz w:val="20"/>
                <w:lang w:val="en-US"/>
              </w:rPr>
              <w:instrText>IF</w:instrText>
            </w:r>
            <w:r w:rsidR="005A504F" w:rsidRPr="005F50BE">
              <w:rPr>
                <w:sz w:val="20"/>
              </w:rPr>
              <w:instrText xml:space="preserve"> </w:instrText>
            </w:r>
            <w:fldSimple w:instr=" REF &quot;mar&quot;  \* MERGEFORMAT ">
              <w:r w:rsidR="00C55C7D" w:rsidRPr="00C55C7D">
                <w:rPr>
                  <w:sz w:val="20"/>
                </w:rPr>
                <w:instrText>Выбрать</w:instrText>
              </w:r>
              <w:r w:rsidR="00C55C7D">
                <w:instrText xml:space="preserve"> из списка</w:instrText>
              </w:r>
            </w:fldSimple>
            <w:r w:rsidR="005A504F" w:rsidRPr="005F50BE">
              <w:rPr>
                <w:sz w:val="20"/>
              </w:rPr>
              <w:instrText xml:space="preserve"> </w:instrText>
            </w:r>
            <w:r w:rsidR="005A504F" w:rsidRPr="00E84D97">
              <w:rPr>
                <w:sz w:val="20"/>
              </w:rPr>
              <w:instrText>= "</w:instrText>
            </w:r>
            <w:r w:rsidR="005A504F">
              <w:rPr>
                <w:sz w:val="20"/>
              </w:rPr>
              <w:instrText>разведён/разведена</w:instrText>
            </w:r>
            <w:r w:rsidR="005A504F" w:rsidRPr="00E84D97">
              <w:rPr>
                <w:sz w:val="20"/>
              </w:rPr>
              <w:instrText>" "</w:instrText>
            </w:r>
            <w:r w:rsidR="005A504F" w:rsidRPr="00E42047">
              <w:rPr>
                <w:sz w:val="20"/>
                <w:szCs w:val="20"/>
              </w:rPr>
              <w:instrText xml:space="preserve">Ф.И.О. </w:instrText>
            </w:r>
            <w:r w:rsidR="005A504F">
              <w:rPr>
                <w:sz w:val="20"/>
                <w:szCs w:val="20"/>
              </w:rPr>
              <w:instrText xml:space="preserve">бывшего </w:instrText>
            </w:r>
            <w:r w:rsidR="005A504F" w:rsidRPr="00E42047">
              <w:rPr>
                <w:sz w:val="20"/>
                <w:szCs w:val="20"/>
              </w:rPr>
              <w:instrText>супруга</w:instrText>
            </w:r>
            <w:r w:rsidR="005A504F">
              <w:rPr>
                <w:sz w:val="20"/>
                <w:szCs w:val="20"/>
              </w:rPr>
              <w:instrText>(и)</w:instrText>
            </w:r>
            <w:r w:rsidR="005A504F" w:rsidRPr="00E42047">
              <w:rPr>
                <w:sz w:val="20"/>
                <w:szCs w:val="20"/>
              </w:rPr>
              <w:instrText>:</w:instrText>
            </w:r>
            <w:r w:rsidR="005A504F" w:rsidRPr="00E84D97">
              <w:rPr>
                <w:sz w:val="20"/>
              </w:rPr>
              <w:instrText>"</w:instrText>
            </w:r>
            <w:r w:rsidRPr="00E84D97">
              <w:rPr>
                <w:sz w:val="20"/>
              </w:rPr>
              <w:fldChar w:fldCharType="end"/>
            </w:r>
            <w:r w:rsidRPr="00E84D97">
              <w:rPr>
                <w:sz w:val="20"/>
              </w:rPr>
              <w:fldChar w:fldCharType="begin"/>
            </w:r>
            <w:r w:rsidR="005A504F" w:rsidRPr="00E84D97">
              <w:rPr>
                <w:sz w:val="20"/>
                <w:lang w:val="en-US"/>
              </w:rPr>
              <w:instrText>IF</w:instrText>
            </w:r>
            <w:r w:rsidR="005A504F" w:rsidRPr="005F50BE">
              <w:rPr>
                <w:sz w:val="20"/>
              </w:rPr>
              <w:instrText xml:space="preserve"> </w:instrText>
            </w:r>
            <w:fldSimple w:instr=" REF &quot;mar&quot;  \* MERGEFORMAT ">
              <w:r w:rsidR="00C55C7D" w:rsidRPr="00C55C7D">
                <w:rPr>
                  <w:sz w:val="20"/>
                </w:rPr>
                <w:instrText>Выбрать</w:instrText>
              </w:r>
              <w:r w:rsidR="00C55C7D">
                <w:instrText xml:space="preserve"> из списка</w:instrText>
              </w:r>
            </w:fldSimple>
            <w:r w:rsidR="005A504F" w:rsidRPr="005F50BE">
              <w:rPr>
                <w:sz w:val="20"/>
              </w:rPr>
              <w:instrText xml:space="preserve"> </w:instrText>
            </w:r>
            <w:r w:rsidR="005A504F" w:rsidRPr="00E84D97">
              <w:rPr>
                <w:sz w:val="20"/>
              </w:rPr>
              <w:instrText>= "</w:instrText>
            </w:r>
            <w:r w:rsidR="005A504F">
              <w:rPr>
                <w:sz w:val="20"/>
              </w:rPr>
              <w:instrText>гражданский брак</w:instrText>
            </w:r>
            <w:r w:rsidR="005A504F" w:rsidRPr="00E84D97">
              <w:rPr>
                <w:sz w:val="20"/>
              </w:rPr>
              <w:instrText>" "</w:instrText>
            </w:r>
            <w:r w:rsidR="005A504F" w:rsidRPr="00E42047">
              <w:rPr>
                <w:sz w:val="20"/>
                <w:szCs w:val="20"/>
              </w:rPr>
              <w:instrText xml:space="preserve">Ф.И.О. </w:instrText>
            </w:r>
            <w:r w:rsidR="005A504F">
              <w:rPr>
                <w:sz w:val="20"/>
                <w:szCs w:val="20"/>
              </w:rPr>
              <w:instrText xml:space="preserve">гражд. </w:instrText>
            </w:r>
            <w:r w:rsidR="005A504F" w:rsidRPr="00E42047">
              <w:rPr>
                <w:sz w:val="20"/>
                <w:szCs w:val="20"/>
              </w:rPr>
              <w:instrText>супруга</w:instrText>
            </w:r>
            <w:r w:rsidR="005A504F">
              <w:rPr>
                <w:sz w:val="20"/>
                <w:szCs w:val="20"/>
              </w:rPr>
              <w:instrText>(и)</w:instrText>
            </w:r>
            <w:r w:rsidR="005A504F" w:rsidRPr="00E42047">
              <w:rPr>
                <w:sz w:val="20"/>
                <w:szCs w:val="20"/>
              </w:rPr>
              <w:instrText>:</w:instrText>
            </w:r>
            <w:r w:rsidR="005A504F" w:rsidRPr="00E84D97">
              <w:rPr>
                <w:sz w:val="20"/>
              </w:rPr>
              <w:instrText>"</w:instrText>
            </w:r>
            <w:r w:rsidRPr="00E84D97">
              <w:rPr>
                <w:sz w:val="20"/>
              </w:rPr>
              <w:fldChar w:fldCharType="end"/>
            </w:r>
            <w:r w:rsidRPr="00E84D97">
              <w:rPr>
                <w:sz w:val="20"/>
              </w:rPr>
              <w:fldChar w:fldCharType="begin"/>
            </w:r>
            <w:r w:rsidR="005A504F" w:rsidRPr="00E84D97">
              <w:rPr>
                <w:sz w:val="20"/>
                <w:lang w:val="en-US"/>
              </w:rPr>
              <w:instrText>IF</w:instrText>
            </w:r>
            <w:r w:rsidR="005A504F" w:rsidRPr="005F50BE">
              <w:rPr>
                <w:sz w:val="20"/>
              </w:rPr>
              <w:instrText xml:space="preserve"> </w:instrText>
            </w:r>
            <w:fldSimple w:instr=" REF &quot;mar&quot;  \* MERGEFORMAT ">
              <w:r w:rsidR="00C55C7D" w:rsidRPr="00C55C7D">
                <w:rPr>
                  <w:sz w:val="20"/>
                </w:rPr>
                <w:instrText>Выбрать</w:instrText>
              </w:r>
              <w:r w:rsidR="00C55C7D">
                <w:instrText xml:space="preserve"> из списка</w:instrText>
              </w:r>
            </w:fldSimple>
            <w:r w:rsidR="005A504F" w:rsidRPr="005F50BE">
              <w:rPr>
                <w:sz w:val="20"/>
              </w:rPr>
              <w:instrText xml:space="preserve"> </w:instrText>
            </w:r>
            <w:r w:rsidR="005A504F">
              <w:rPr>
                <w:sz w:val="20"/>
              </w:rPr>
              <w:instrText>= "живу отдельно</w:instrText>
            </w:r>
            <w:r w:rsidR="005A504F" w:rsidRPr="00E84D97">
              <w:rPr>
                <w:sz w:val="20"/>
              </w:rPr>
              <w:instrText>" "</w:instrText>
            </w:r>
            <w:r w:rsidR="005A504F" w:rsidRPr="00DC1410">
              <w:rPr>
                <w:sz w:val="20"/>
                <w:szCs w:val="20"/>
              </w:rPr>
              <w:instrText xml:space="preserve"> </w:instrText>
            </w:r>
            <w:r w:rsidR="005A504F" w:rsidRPr="00E42047">
              <w:rPr>
                <w:sz w:val="20"/>
                <w:szCs w:val="20"/>
              </w:rPr>
              <w:instrText>Ф.И.О. супруга</w:instrText>
            </w:r>
            <w:r w:rsidR="005A504F">
              <w:rPr>
                <w:sz w:val="20"/>
                <w:szCs w:val="20"/>
              </w:rPr>
              <w:instrText>(и)</w:instrText>
            </w:r>
            <w:r w:rsidR="005A504F" w:rsidRPr="00E42047">
              <w:rPr>
                <w:sz w:val="20"/>
                <w:szCs w:val="20"/>
              </w:rPr>
              <w:instrText>:</w:instrText>
            </w:r>
            <w:r w:rsidR="005A504F" w:rsidRPr="00E84D97">
              <w:rPr>
                <w:sz w:val="20"/>
              </w:rPr>
              <w:instrText>"</w:instrText>
            </w:r>
            <w:r w:rsidRPr="00E84D97">
              <w:rPr>
                <w:sz w:val="20"/>
              </w:rPr>
              <w:fldChar w:fldCharType="end"/>
            </w:r>
          </w:p>
        </w:tc>
        <w:bookmarkStart w:id="19" w:name="ТекстовоеПоле32"/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082CF8" w:rsidRDefault="001039AB" w:rsidP="005A504F">
            <w:pPr>
              <w:pStyle w:val="a9"/>
              <w:rPr>
                <w:lang w:val="en-US"/>
              </w:rPr>
            </w:pPr>
            <w:r w:rsidRPr="00082CF8">
              <w:rPr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9975EB" w:rsidRPr="00082CF8">
              <w:rPr>
                <w:szCs w:val="20"/>
              </w:rPr>
              <w:instrText xml:space="preserve"> FORMTEXT </w:instrText>
            </w:r>
            <w:r w:rsidRPr="00082CF8">
              <w:rPr>
                <w:szCs w:val="20"/>
              </w:rPr>
            </w:r>
            <w:r w:rsidRPr="00082CF8">
              <w:rPr>
                <w:szCs w:val="20"/>
              </w:rPr>
              <w:fldChar w:fldCharType="separate"/>
            </w:r>
            <w:r w:rsidR="009975EB" w:rsidRPr="00082CF8">
              <w:rPr>
                <w:noProof/>
                <w:szCs w:val="20"/>
              </w:rPr>
              <w:t> </w:t>
            </w:r>
            <w:r w:rsidR="009975EB" w:rsidRPr="00082CF8">
              <w:rPr>
                <w:noProof/>
                <w:szCs w:val="20"/>
              </w:rPr>
              <w:t> </w:t>
            </w:r>
            <w:r w:rsidR="009975EB" w:rsidRPr="00082CF8">
              <w:rPr>
                <w:noProof/>
                <w:szCs w:val="20"/>
              </w:rPr>
              <w:t> </w:t>
            </w:r>
            <w:r w:rsidR="009975EB" w:rsidRPr="00082CF8">
              <w:rPr>
                <w:noProof/>
                <w:szCs w:val="20"/>
              </w:rPr>
              <w:t> </w:t>
            </w:r>
            <w:r w:rsidR="009975EB" w:rsidRPr="00082CF8">
              <w:rPr>
                <w:noProof/>
                <w:szCs w:val="20"/>
              </w:rPr>
              <w:t> </w:t>
            </w:r>
            <w:r w:rsidRPr="00082CF8">
              <w:rPr>
                <w:szCs w:val="20"/>
              </w:rPr>
              <w:fldChar w:fldCharType="end"/>
            </w:r>
            <w:bookmarkEnd w:id="19"/>
            <w:r w:rsidR="005A504F">
              <w:rPr>
                <w:szCs w:val="20"/>
                <w:lang w:val="en-US"/>
              </w:rPr>
              <w:t xml:space="preserve"> </w:t>
            </w:r>
            <w:r w:rsidRPr="00082CF8">
              <w:fldChar w:fldCharType="begin"/>
            </w:r>
            <w:r w:rsidR="005A504F" w:rsidRPr="00082CF8">
              <w:rPr>
                <w:lang w:val="en-US"/>
              </w:rPr>
              <w:instrText>IF</w:instrText>
            </w:r>
            <w:r w:rsidR="005A504F" w:rsidRPr="00082CF8">
              <w:instrText xml:space="preserve"> </w:instrText>
            </w:r>
            <w:fldSimple w:instr=" REF &quot;mar&quot;  \* MERGEFORMAT ">
              <w:r w:rsidR="00C55C7D">
                <w:instrText>Выбрать из списка</w:instrText>
              </w:r>
            </w:fldSimple>
            <w:r w:rsidR="005A504F" w:rsidRPr="00082CF8">
              <w:instrText xml:space="preserve"> = "холост/не</w:instrText>
            </w:r>
            <w:r w:rsidR="005A504F">
              <w:rPr>
                <w:lang w:val="en-US"/>
              </w:rPr>
              <w:instrText xml:space="preserve"> </w:instrText>
            </w:r>
            <w:r w:rsidR="005A504F" w:rsidRPr="00082CF8">
              <w:instrText>замужем" "</w:instrText>
            </w:r>
            <w:r w:rsidR="005A504F">
              <w:rPr>
                <w:u w:val="single"/>
              </w:rPr>
              <w:instrText>Вопросы 3</w:instrText>
            </w:r>
            <w:r w:rsidR="005A504F">
              <w:rPr>
                <w:u w:val="single"/>
                <w:lang w:val="en-US"/>
              </w:rPr>
              <w:instrText>1</w:instrText>
            </w:r>
            <w:r w:rsidR="005A504F">
              <w:rPr>
                <w:u w:val="single"/>
              </w:rPr>
              <w:instrText>-</w:instrText>
            </w:r>
            <w:r w:rsidR="005A504F">
              <w:rPr>
                <w:u w:val="single"/>
                <w:lang w:val="en-US"/>
              </w:rPr>
              <w:instrText>35</w:instrText>
            </w:r>
            <w:r w:rsidR="005A504F" w:rsidRPr="00082CF8">
              <w:rPr>
                <w:u w:val="single"/>
              </w:rPr>
              <w:instrText xml:space="preserve"> к вам неприменимы</w:instrText>
            </w:r>
            <w:r w:rsidR="005A504F" w:rsidRPr="00082CF8">
              <w:rPr>
                <w:u w:val="single"/>
                <w:lang w:val="en-US"/>
              </w:rPr>
              <w:instrText>.</w:instrText>
            </w:r>
            <w:r w:rsidR="005A504F" w:rsidRPr="00082CF8">
              <w:instrText>"</w:instrText>
            </w:r>
            <w:r w:rsidRPr="00082CF8">
              <w:fldChar w:fldCharType="end"/>
            </w:r>
            <w:r w:rsidRPr="00082CF8">
              <w:fldChar w:fldCharType="begin"/>
            </w:r>
            <w:r w:rsidR="00F725B5" w:rsidRPr="00082CF8">
              <w:rPr>
                <w:lang w:val="en-US"/>
              </w:rPr>
              <w:instrText>IF</w:instrText>
            </w:r>
            <w:r w:rsidR="00F725B5" w:rsidRPr="00082CF8">
              <w:instrText xml:space="preserve"> </w:instrText>
            </w:r>
            <w:fldSimple w:instr=" REF &quot;mar&quot;  \* MERGEFORMAT ">
              <w:r w:rsidR="00C55C7D">
                <w:instrText>Выбрать из списка</w:instrText>
              </w:r>
            </w:fldSimple>
            <w:r w:rsidR="00F725B5" w:rsidRPr="00082CF8">
              <w:instrText xml:space="preserve"> = "холост/незамужем" "</w:instrText>
            </w:r>
            <w:r w:rsidR="00DF3C75">
              <w:rPr>
                <w:u w:val="single"/>
              </w:rPr>
              <w:instrText>Вопросы 3</w:instrText>
            </w:r>
            <w:r w:rsidR="00DF3C75">
              <w:rPr>
                <w:u w:val="single"/>
                <w:lang w:val="en-US"/>
              </w:rPr>
              <w:instrText>1</w:instrText>
            </w:r>
            <w:r w:rsidR="00DF3C75">
              <w:rPr>
                <w:u w:val="single"/>
              </w:rPr>
              <w:instrText>-</w:instrText>
            </w:r>
            <w:r w:rsidR="00DF3C75">
              <w:rPr>
                <w:u w:val="single"/>
                <w:lang w:val="en-US"/>
              </w:rPr>
              <w:instrText>35</w:instrText>
            </w:r>
            <w:r w:rsidR="00F725B5" w:rsidRPr="00082CF8">
              <w:rPr>
                <w:u w:val="single"/>
              </w:rPr>
              <w:instrText xml:space="preserve"> к вам неприменимы</w:instrText>
            </w:r>
            <w:r w:rsidR="00F725B5" w:rsidRPr="00082CF8">
              <w:rPr>
                <w:u w:val="single"/>
                <w:lang w:val="en-US"/>
              </w:rPr>
              <w:instrText>.</w:instrText>
            </w:r>
            <w:r w:rsidR="00F725B5" w:rsidRPr="00082CF8">
              <w:instrText>"</w:instrText>
            </w:r>
            <w:r w:rsidRPr="00082CF8">
              <w:fldChar w:fldCharType="end"/>
            </w:r>
          </w:p>
        </w:tc>
      </w:tr>
      <w:tr w:rsidR="009A1218" w:rsidRPr="00E42047" w:rsidTr="00402655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1F7A2C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A1218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Ранее исп. фамилии</w:t>
            </w:r>
            <w:r w:rsidR="0035163E" w:rsidRPr="00E42047">
              <w:rPr>
                <w:sz w:val="20"/>
                <w:szCs w:val="20"/>
              </w:rPr>
              <w:t xml:space="preserve"> </w:t>
            </w:r>
            <w:r w:rsidRPr="00E42047">
              <w:rPr>
                <w:sz w:val="20"/>
                <w:szCs w:val="20"/>
              </w:rPr>
              <w:t>/ имена: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1039AB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9A1218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A1218" w:rsidRPr="00E42047" w:rsidTr="00402655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1F7A2C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A1218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Дата и </w:t>
            </w:r>
            <w:r w:rsidRPr="00D85DE2">
              <w:rPr>
                <w:sz w:val="20"/>
                <w:szCs w:val="20"/>
                <w:u w:val="single"/>
              </w:rPr>
              <w:t>место</w:t>
            </w:r>
            <w:r w:rsidRPr="00E42047">
              <w:rPr>
                <w:sz w:val="20"/>
                <w:szCs w:val="20"/>
              </w:rPr>
              <w:t xml:space="preserve"> рождения: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1039AB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9A1218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F44B82">
              <w:rPr>
                <w:sz w:val="20"/>
                <w:szCs w:val="20"/>
              </w:rPr>
              <w:t xml:space="preserve">,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F44B8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F44B82" w:rsidRPr="00E42047">
              <w:rPr>
                <w:noProof/>
                <w:sz w:val="20"/>
                <w:szCs w:val="20"/>
              </w:rPr>
              <w:t> </w:t>
            </w:r>
            <w:r w:rsidR="00F44B82" w:rsidRPr="00E42047">
              <w:rPr>
                <w:noProof/>
                <w:sz w:val="20"/>
                <w:szCs w:val="20"/>
              </w:rPr>
              <w:t> </w:t>
            </w:r>
            <w:r w:rsidR="00F44B82" w:rsidRPr="00E42047">
              <w:rPr>
                <w:noProof/>
                <w:sz w:val="20"/>
                <w:szCs w:val="20"/>
              </w:rPr>
              <w:t> </w:t>
            </w:r>
            <w:r w:rsidR="00F44B82" w:rsidRPr="00E42047">
              <w:rPr>
                <w:noProof/>
                <w:sz w:val="20"/>
                <w:szCs w:val="20"/>
              </w:rPr>
              <w:t> </w:t>
            </w:r>
            <w:r w:rsidR="00F44B8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A1218" w:rsidRPr="00E42047" w:rsidTr="00402655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1F7A2C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A1218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Гражданство: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1039AB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20" w:name="ТекстовоеПоле36"/>
            <w:r w:rsidR="009A1218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9A1218" w:rsidRPr="00E42047" w:rsidTr="00402655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1F7A2C" w:rsidP="00730F2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35</w:t>
            </w:r>
            <w:r w:rsidR="009A1218" w:rsidRPr="00E42047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5A504F" w:rsidRDefault="001039AB" w:rsidP="005F2C23">
            <w:pPr>
              <w:rPr>
                <w:sz w:val="20"/>
                <w:szCs w:val="20"/>
              </w:rPr>
            </w:pPr>
            <w:r w:rsidRPr="00E84D97">
              <w:rPr>
                <w:sz w:val="20"/>
              </w:rPr>
              <w:fldChar w:fldCharType="begin"/>
            </w:r>
            <w:r w:rsidR="005A504F" w:rsidRPr="00E84D97">
              <w:rPr>
                <w:sz w:val="20"/>
                <w:lang w:val="en-US"/>
              </w:rPr>
              <w:instrText>IF</w:instrText>
            </w:r>
            <w:r w:rsidR="005A504F" w:rsidRPr="005F50BE">
              <w:rPr>
                <w:sz w:val="20"/>
              </w:rPr>
              <w:instrText xml:space="preserve"> </w:instrText>
            </w:r>
            <w:fldSimple w:instr=" REF  mar  \* MERGEFORMAT ">
              <w:r w:rsidR="00C55C7D" w:rsidRPr="00C55C7D">
                <w:rPr>
                  <w:sz w:val="20"/>
                </w:rPr>
                <w:instrText>Выбрать из</w:instrText>
              </w:r>
              <w:r w:rsidR="00C55C7D">
                <w:instrText xml:space="preserve"> списка</w:instrText>
              </w:r>
            </w:fldSimple>
            <w:r w:rsidR="005A504F" w:rsidRPr="005F50BE">
              <w:rPr>
                <w:sz w:val="20"/>
              </w:rPr>
              <w:instrText xml:space="preserve"> </w:instrText>
            </w:r>
            <w:r w:rsidR="005A504F" w:rsidRPr="00E84D97">
              <w:rPr>
                <w:sz w:val="20"/>
              </w:rPr>
              <w:instrText>= "</w:instrText>
            </w:r>
            <w:r w:rsidR="005A504F" w:rsidRPr="00533EEE">
              <w:rPr>
                <w:sz w:val="20"/>
              </w:rPr>
              <w:instrText>Выбрать из списка</w:instrText>
            </w:r>
            <w:r w:rsidR="005A504F" w:rsidRPr="00E84D97">
              <w:rPr>
                <w:sz w:val="20"/>
              </w:rPr>
              <w:instrText>" "</w:instrText>
            </w:r>
            <w:r w:rsidR="005A504F">
              <w:rPr>
                <w:sz w:val="20"/>
                <w:szCs w:val="20"/>
              </w:rPr>
              <w:instrText>Пожалуйста, сначала укажите ваш семейный статус</w:instrText>
            </w:r>
            <w:r w:rsidR="005A504F" w:rsidRPr="00775169">
              <w:rPr>
                <w:sz w:val="20"/>
                <w:szCs w:val="20"/>
              </w:rPr>
              <w:instrText xml:space="preserve"> на первой странице</w:instrText>
            </w:r>
            <w:r w:rsidR="005A504F">
              <w:rPr>
                <w:sz w:val="20"/>
                <w:szCs w:val="20"/>
              </w:rPr>
              <w:instrText>.</w:instrText>
            </w:r>
            <w:r w:rsidR="005A504F" w:rsidRPr="00E84D97">
              <w:rPr>
                <w:sz w:val="20"/>
              </w:rPr>
              <w:instrText>"</w:instrText>
            </w:r>
            <w:r w:rsidRPr="00E84D97">
              <w:rPr>
                <w:sz w:val="20"/>
              </w:rPr>
              <w:fldChar w:fldCharType="separate"/>
            </w:r>
            <w:r w:rsidR="002D145F">
              <w:rPr>
                <w:noProof/>
                <w:sz w:val="20"/>
                <w:szCs w:val="20"/>
              </w:rPr>
              <w:t>Пожалуйста, сначала укажите ваш семейный статус</w:t>
            </w:r>
            <w:r w:rsidR="002D145F" w:rsidRPr="00775169">
              <w:rPr>
                <w:noProof/>
                <w:sz w:val="20"/>
                <w:szCs w:val="20"/>
              </w:rPr>
              <w:t xml:space="preserve"> на первой странице</w:t>
            </w:r>
            <w:r w:rsidR="002D145F">
              <w:rPr>
                <w:noProof/>
                <w:sz w:val="20"/>
                <w:szCs w:val="20"/>
              </w:rPr>
              <w:t>.</w:t>
            </w:r>
            <w:r w:rsidRPr="00E84D97">
              <w:rPr>
                <w:sz w:val="20"/>
              </w:rPr>
              <w:fldChar w:fldCharType="end"/>
            </w:r>
            <w:r w:rsidRPr="00E84D97">
              <w:rPr>
                <w:sz w:val="20"/>
              </w:rPr>
              <w:fldChar w:fldCharType="begin"/>
            </w:r>
            <w:r w:rsidR="005A504F" w:rsidRPr="00E84D97">
              <w:rPr>
                <w:sz w:val="20"/>
                <w:lang w:val="en-US"/>
              </w:rPr>
              <w:instrText>IF</w:instrText>
            </w:r>
            <w:r w:rsidR="005A504F" w:rsidRPr="005F50BE">
              <w:rPr>
                <w:sz w:val="20"/>
              </w:rPr>
              <w:instrText xml:space="preserve"> </w:instrText>
            </w:r>
            <w:fldSimple w:instr=" REF &quot;mar&quot;  \* MERGEFORMAT ">
              <w:r w:rsidR="00C55C7D" w:rsidRPr="00C55C7D">
                <w:rPr>
                  <w:sz w:val="20"/>
                </w:rPr>
                <w:instrText>Выбрать</w:instrText>
              </w:r>
              <w:r w:rsidR="00C55C7D">
                <w:instrText xml:space="preserve"> из списка</w:instrText>
              </w:r>
            </w:fldSimple>
            <w:r w:rsidR="005A504F" w:rsidRPr="005F50BE">
              <w:rPr>
                <w:sz w:val="20"/>
              </w:rPr>
              <w:instrText xml:space="preserve"> </w:instrText>
            </w:r>
            <w:r w:rsidR="005A504F">
              <w:rPr>
                <w:sz w:val="20"/>
              </w:rPr>
              <w:instrText>= "женат/замужем</w:instrText>
            </w:r>
            <w:r w:rsidR="005A504F" w:rsidRPr="00E84D97">
              <w:rPr>
                <w:sz w:val="20"/>
              </w:rPr>
              <w:instrText>" "</w:instrText>
            </w:r>
            <w:r w:rsidR="005A504F">
              <w:rPr>
                <w:sz w:val="20"/>
              </w:rPr>
              <w:instrText>Укажите а</w:instrText>
            </w:r>
            <w:r w:rsidR="005A504F" w:rsidRPr="00A33235">
              <w:rPr>
                <w:sz w:val="20"/>
              </w:rPr>
              <w:instrText xml:space="preserve">дрес фактического проживания супруга(и) и </w:instrText>
            </w:r>
            <w:r w:rsidR="005A504F">
              <w:rPr>
                <w:sz w:val="20"/>
              </w:rPr>
              <w:instrText>контактный</w:instrText>
            </w:r>
            <w:r w:rsidR="005A504F" w:rsidRPr="00A33235">
              <w:rPr>
                <w:sz w:val="20"/>
              </w:rPr>
              <w:instrText xml:space="preserve"> телефон:</w:instrText>
            </w:r>
            <w:r w:rsidR="005A504F" w:rsidRPr="00E84D97">
              <w:rPr>
                <w:sz w:val="20"/>
              </w:rPr>
              <w:instrText>"</w:instrText>
            </w:r>
            <w:r w:rsidRPr="00E84D97">
              <w:rPr>
                <w:sz w:val="20"/>
              </w:rPr>
              <w:fldChar w:fldCharType="end"/>
            </w:r>
            <w:r w:rsidRPr="00E84D97">
              <w:rPr>
                <w:sz w:val="20"/>
              </w:rPr>
              <w:fldChar w:fldCharType="begin"/>
            </w:r>
            <w:r w:rsidR="005A504F" w:rsidRPr="00E84D97">
              <w:rPr>
                <w:sz w:val="20"/>
                <w:lang w:val="en-US"/>
              </w:rPr>
              <w:instrText>IF</w:instrText>
            </w:r>
            <w:r w:rsidR="005A504F" w:rsidRPr="005F50BE">
              <w:rPr>
                <w:sz w:val="20"/>
              </w:rPr>
              <w:instrText xml:space="preserve"> </w:instrText>
            </w:r>
            <w:fldSimple w:instr=" REF &quot;mar&quot;  \* MERGEFORMAT ">
              <w:r w:rsidR="00C55C7D" w:rsidRPr="00C55C7D">
                <w:rPr>
                  <w:sz w:val="20"/>
                </w:rPr>
                <w:instrText>Выбрать</w:instrText>
              </w:r>
              <w:r w:rsidR="00C55C7D">
                <w:instrText xml:space="preserve"> из списка</w:instrText>
              </w:r>
            </w:fldSimple>
            <w:r w:rsidR="005A504F" w:rsidRPr="005F50BE">
              <w:rPr>
                <w:sz w:val="20"/>
              </w:rPr>
              <w:instrText xml:space="preserve"> </w:instrText>
            </w:r>
            <w:r w:rsidR="005A504F">
              <w:rPr>
                <w:sz w:val="20"/>
              </w:rPr>
              <w:instrText>= "холост/не</w:instrText>
            </w:r>
            <w:r w:rsidR="005A504F" w:rsidRPr="005A504F">
              <w:rPr>
                <w:sz w:val="20"/>
              </w:rPr>
              <w:instrText xml:space="preserve"> </w:instrText>
            </w:r>
            <w:r w:rsidR="005A504F">
              <w:rPr>
                <w:sz w:val="20"/>
              </w:rPr>
              <w:instrText>замужем</w:instrText>
            </w:r>
            <w:r w:rsidR="005A504F" w:rsidRPr="00E84D97">
              <w:rPr>
                <w:sz w:val="20"/>
              </w:rPr>
              <w:instrText>" "</w:instrText>
            </w:r>
            <w:r w:rsidR="005A504F">
              <w:rPr>
                <w:sz w:val="20"/>
              </w:rPr>
              <w:instrText>Обращаем ваше внимание, что Консульство США признаёт гражданские браки.</w:instrText>
            </w:r>
            <w:r w:rsidR="005A504F" w:rsidRPr="00E84D97">
              <w:rPr>
                <w:sz w:val="20"/>
              </w:rPr>
              <w:instrText>"</w:instrText>
            </w:r>
            <w:r w:rsidRPr="00E84D97">
              <w:rPr>
                <w:sz w:val="20"/>
              </w:rPr>
              <w:fldChar w:fldCharType="end"/>
            </w:r>
            <w:r w:rsidRPr="00E84D97">
              <w:rPr>
                <w:sz w:val="20"/>
              </w:rPr>
              <w:fldChar w:fldCharType="begin"/>
            </w:r>
            <w:r w:rsidR="005A504F" w:rsidRPr="00E84D97">
              <w:rPr>
                <w:sz w:val="20"/>
                <w:lang w:val="en-US"/>
              </w:rPr>
              <w:instrText>IF</w:instrText>
            </w:r>
            <w:r w:rsidR="005A504F" w:rsidRPr="005F50BE">
              <w:rPr>
                <w:sz w:val="20"/>
              </w:rPr>
              <w:instrText xml:space="preserve"> </w:instrText>
            </w:r>
            <w:fldSimple w:instr=" REF &quot;mar&quot;  \* MERGEFORMAT ">
              <w:r w:rsidR="00C55C7D" w:rsidRPr="00C55C7D">
                <w:rPr>
                  <w:sz w:val="20"/>
                </w:rPr>
                <w:instrText>Выбрать</w:instrText>
              </w:r>
              <w:r w:rsidR="00C55C7D">
                <w:instrText xml:space="preserve"> из списка</w:instrText>
              </w:r>
            </w:fldSimple>
            <w:r w:rsidR="005A504F" w:rsidRPr="005F50BE">
              <w:rPr>
                <w:sz w:val="20"/>
              </w:rPr>
              <w:instrText xml:space="preserve"> </w:instrText>
            </w:r>
            <w:r w:rsidR="005A504F" w:rsidRPr="00E84D97">
              <w:rPr>
                <w:sz w:val="20"/>
              </w:rPr>
              <w:instrText>= "</w:instrText>
            </w:r>
            <w:r w:rsidR="005A504F">
              <w:rPr>
                <w:sz w:val="20"/>
              </w:rPr>
              <w:instrText>вдовец/вдова</w:instrText>
            </w:r>
            <w:r w:rsidR="005A504F" w:rsidRPr="00E84D97">
              <w:rPr>
                <w:sz w:val="20"/>
              </w:rPr>
              <w:instrText>" "</w:instrText>
            </w:r>
            <w:r w:rsidR="005A504F" w:rsidRPr="00B76814">
              <w:rPr>
                <w:sz w:val="20"/>
              </w:rPr>
              <w:instrText>Данное поле к вам неприменимо. Перейдите к следующему вопросу.</w:instrText>
            </w:r>
            <w:r w:rsidR="005A504F" w:rsidRPr="00E84D97">
              <w:rPr>
                <w:sz w:val="20"/>
              </w:rPr>
              <w:instrText>"</w:instrText>
            </w:r>
            <w:r w:rsidRPr="00E84D97">
              <w:rPr>
                <w:sz w:val="20"/>
              </w:rPr>
              <w:fldChar w:fldCharType="end"/>
            </w:r>
            <w:r w:rsidRPr="00E84D97">
              <w:rPr>
                <w:sz w:val="20"/>
              </w:rPr>
              <w:fldChar w:fldCharType="begin"/>
            </w:r>
            <w:r w:rsidR="005A504F" w:rsidRPr="00E84D97">
              <w:rPr>
                <w:sz w:val="20"/>
                <w:lang w:val="en-US"/>
              </w:rPr>
              <w:instrText>IF</w:instrText>
            </w:r>
            <w:r w:rsidR="005A504F" w:rsidRPr="005F50BE">
              <w:rPr>
                <w:sz w:val="20"/>
              </w:rPr>
              <w:instrText xml:space="preserve"> </w:instrText>
            </w:r>
            <w:fldSimple w:instr=" REF &quot;mar&quot;  \* MERGEFORMAT ">
              <w:r w:rsidR="00C55C7D" w:rsidRPr="00C55C7D">
                <w:rPr>
                  <w:sz w:val="20"/>
                </w:rPr>
                <w:instrText>Выбрать</w:instrText>
              </w:r>
              <w:r w:rsidR="00C55C7D">
                <w:instrText xml:space="preserve"> из списка</w:instrText>
              </w:r>
            </w:fldSimple>
            <w:r w:rsidR="005A504F" w:rsidRPr="005F50BE">
              <w:rPr>
                <w:sz w:val="20"/>
              </w:rPr>
              <w:instrText xml:space="preserve"> </w:instrText>
            </w:r>
            <w:r w:rsidR="005A504F" w:rsidRPr="00E84D97">
              <w:rPr>
                <w:sz w:val="20"/>
              </w:rPr>
              <w:instrText>= "</w:instrText>
            </w:r>
            <w:r w:rsidR="005A504F">
              <w:rPr>
                <w:sz w:val="20"/>
              </w:rPr>
              <w:instrText>разведён/разведена</w:instrText>
            </w:r>
            <w:r w:rsidR="005A504F" w:rsidRPr="00E84D97">
              <w:rPr>
                <w:sz w:val="20"/>
              </w:rPr>
              <w:instrText>" "</w:instrText>
            </w:r>
            <w:r w:rsidR="005A504F">
              <w:rPr>
                <w:sz w:val="20"/>
              </w:rPr>
              <w:instrText xml:space="preserve">Укажите даты брака, страну и причину развода: </w:instrText>
            </w:r>
            <w:r w:rsidR="005A504F" w:rsidRPr="00463CD4">
              <w:rPr>
                <w:sz w:val="18"/>
              </w:rPr>
              <w:instrText xml:space="preserve">(предоставьте данные </w:instrText>
            </w:r>
            <w:r w:rsidR="005A504F" w:rsidRPr="00463CD4">
              <w:rPr>
                <w:sz w:val="18"/>
                <w:u w:val="single"/>
              </w:rPr>
              <w:instrText>всех ваших браков)</w:instrText>
            </w:r>
            <w:r w:rsidR="005A504F" w:rsidRPr="00E84D97">
              <w:rPr>
                <w:sz w:val="20"/>
              </w:rPr>
              <w:instrText>"</w:instrText>
            </w:r>
            <w:r w:rsidRPr="00E84D97">
              <w:rPr>
                <w:sz w:val="20"/>
              </w:rPr>
              <w:fldChar w:fldCharType="end"/>
            </w:r>
            <w:r w:rsidRPr="00E84D97">
              <w:rPr>
                <w:sz w:val="20"/>
              </w:rPr>
              <w:fldChar w:fldCharType="begin"/>
            </w:r>
            <w:r w:rsidR="005A504F" w:rsidRPr="00E84D97">
              <w:rPr>
                <w:sz w:val="20"/>
                <w:lang w:val="en-US"/>
              </w:rPr>
              <w:instrText>IF</w:instrText>
            </w:r>
            <w:r w:rsidR="005A504F" w:rsidRPr="005F50BE">
              <w:rPr>
                <w:sz w:val="20"/>
              </w:rPr>
              <w:instrText xml:space="preserve"> </w:instrText>
            </w:r>
            <w:fldSimple w:instr=" REF &quot;mar&quot;  \* MERGEFORMAT ">
              <w:r w:rsidR="00C55C7D" w:rsidRPr="00C55C7D">
                <w:rPr>
                  <w:sz w:val="20"/>
                </w:rPr>
                <w:instrText>Выбрать</w:instrText>
              </w:r>
              <w:r w:rsidR="00C55C7D">
                <w:instrText xml:space="preserve"> из списка</w:instrText>
              </w:r>
            </w:fldSimple>
            <w:r w:rsidR="005A504F" w:rsidRPr="005F50BE">
              <w:rPr>
                <w:sz w:val="20"/>
              </w:rPr>
              <w:instrText xml:space="preserve"> </w:instrText>
            </w:r>
            <w:r w:rsidR="005A504F" w:rsidRPr="00E84D97">
              <w:rPr>
                <w:sz w:val="20"/>
              </w:rPr>
              <w:instrText>= "</w:instrText>
            </w:r>
            <w:r w:rsidR="005A504F">
              <w:rPr>
                <w:sz w:val="20"/>
              </w:rPr>
              <w:instrText>гражданский брак</w:instrText>
            </w:r>
            <w:r w:rsidR="005A504F" w:rsidRPr="00E84D97">
              <w:rPr>
                <w:sz w:val="20"/>
              </w:rPr>
              <w:instrText>" "</w:instrText>
            </w:r>
            <w:r w:rsidR="005A504F">
              <w:rPr>
                <w:sz w:val="20"/>
              </w:rPr>
              <w:instrText>Укажите а</w:instrText>
            </w:r>
            <w:r w:rsidR="005A504F" w:rsidRPr="00A33235">
              <w:rPr>
                <w:sz w:val="20"/>
              </w:rPr>
              <w:instrText xml:space="preserve">дрес фактического проживания </w:instrText>
            </w:r>
            <w:r w:rsidR="005A504F">
              <w:rPr>
                <w:sz w:val="20"/>
              </w:rPr>
              <w:instrText xml:space="preserve">гражданского </w:instrText>
            </w:r>
            <w:r w:rsidR="005A504F" w:rsidRPr="00A33235">
              <w:rPr>
                <w:sz w:val="20"/>
              </w:rPr>
              <w:instrText>супруга(и) и контактные телефон:</w:instrText>
            </w:r>
            <w:r w:rsidR="005A504F" w:rsidRPr="00E84D97">
              <w:rPr>
                <w:sz w:val="20"/>
              </w:rPr>
              <w:instrText>"</w:instrText>
            </w:r>
            <w:r w:rsidRPr="00E84D97">
              <w:rPr>
                <w:sz w:val="20"/>
              </w:rPr>
              <w:fldChar w:fldCharType="end"/>
            </w:r>
            <w:r w:rsidRPr="00E84D97">
              <w:rPr>
                <w:sz w:val="20"/>
              </w:rPr>
              <w:fldChar w:fldCharType="begin"/>
            </w:r>
            <w:r w:rsidR="005A504F" w:rsidRPr="00E84D97">
              <w:rPr>
                <w:sz w:val="20"/>
                <w:lang w:val="en-US"/>
              </w:rPr>
              <w:instrText>IF</w:instrText>
            </w:r>
            <w:r w:rsidR="005A504F" w:rsidRPr="005F50BE">
              <w:rPr>
                <w:sz w:val="20"/>
              </w:rPr>
              <w:instrText xml:space="preserve"> </w:instrText>
            </w:r>
            <w:fldSimple w:instr=" REF &quot;mar&quot;  \* MERGEFORMAT ">
              <w:r w:rsidR="00C55C7D" w:rsidRPr="00C55C7D">
                <w:rPr>
                  <w:sz w:val="20"/>
                </w:rPr>
                <w:instrText>Выбрать</w:instrText>
              </w:r>
              <w:r w:rsidR="00C55C7D">
                <w:instrText xml:space="preserve"> из списка</w:instrText>
              </w:r>
            </w:fldSimple>
            <w:r w:rsidR="005A504F" w:rsidRPr="005F50BE">
              <w:rPr>
                <w:sz w:val="20"/>
              </w:rPr>
              <w:instrText xml:space="preserve"> </w:instrText>
            </w:r>
            <w:r w:rsidR="005A504F">
              <w:rPr>
                <w:sz w:val="20"/>
              </w:rPr>
              <w:instrText>= "живу отдельно</w:instrText>
            </w:r>
            <w:r w:rsidR="005A504F" w:rsidRPr="00E84D97">
              <w:rPr>
                <w:sz w:val="20"/>
              </w:rPr>
              <w:instrText>" "</w:instrText>
            </w:r>
            <w:r w:rsidR="005A504F">
              <w:rPr>
                <w:sz w:val="20"/>
              </w:rPr>
              <w:instrText>Укажите а</w:instrText>
            </w:r>
            <w:r w:rsidR="005A504F" w:rsidRPr="00A33235">
              <w:rPr>
                <w:sz w:val="20"/>
              </w:rPr>
              <w:instrText xml:space="preserve">дрес </w:instrText>
            </w:r>
            <w:r w:rsidR="005A504F">
              <w:rPr>
                <w:sz w:val="20"/>
              </w:rPr>
              <w:instrText xml:space="preserve">прописки или </w:instrText>
            </w:r>
            <w:r w:rsidR="005A504F" w:rsidRPr="00A33235">
              <w:rPr>
                <w:sz w:val="20"/>
              </w:rPr>
              <w:instrText xml:space="preserve">фактического проживания супруга(и) и </w:instrText>
            </w:r>
            <w:r w:rsidR="005A504F">
              <w:rPr>
                <w:sz w:val="20"/>
              </w:rPr>
              <w:instrText>контактный</w:instrText>
            </w:r>
            <w:r w:rsidR="005A504F" w:rsidRPr="00A33235">
              <w:rPr>
                <w:sz w:val="20"/>
              </w:rPr>
              <w:instrText xml:space="preserve"> телефон:</w:instrText>
            </w:r>
            <w:r w:rsidR="005A504F" w:rsidRPr="00E84D97">
              <w:rPr>
                <w:sz w:val="20"/>
              </w:rPr>
              <w:instrText>"</w:instrText>
            </w:r>
            <w:r w:rsidRPr="00E84D97">
              <w:rPr>
                <w:sz w:val="20"/>
              </w:rPr>
              <w:fldChar w:fldCharType="end"/>
            </w:r>
          </w:p>
        </w:tc>
      </w:tr>
      <w:tr w:rsidR="009A1218" w:rsidRPr="00E42047" w:rsidTr="00873FB2">
        <w:trPr>
          <w:trHeight w:hRule="exact" w:val="51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1218" w:rsidRPr="00E42047" w:rsidRDefault="001039AB" w:rsidP="003A46C6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21" w:name="ТекстовоеПоле38"/>
            <w:r w:rsidR="009A1218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9A1218" w:rsidRPr="00E42047" w:rsidTr="00402655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1F7A2C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A1218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0F12AD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Находится ли кто-то из ваших родственников в США? </w:t>
            </w:r>
            <w:r w:rsidR="000F12AD" w:rsidRPr="006B1946">
              <w:rPr>
                <w:sz w:val="18"/>
                <w:szCs w:val="20"/>
              </w:rPr>
              <w:t>(</w:t>
            </w:r>
            <w:r w:rsidR="00B70E01">
              <w:rPr>
                <w:sz w:val="18"/>
                <w:szCs w:val="20"/>
              </w:rPr>
              <w:t>ФИО</w:t>
            </w:r>
            <w:r w:rsidR="005F2C23">
              <w:rPr>
                <w:sz w:val="18"/>
                <w:szCs w:val="20"/>
              </w:rPr>
              <w:t xml:space="preserve">, </w:t>
            </w:r>
            <w:r w:rsidR="005F2C23" w:rsidRPr="00D85DE2">
              <w:rPr>
                <w:sz w:val="18"/>
                <w:szCs w:val="20"/>
                <w:u w:val="single"/>
              </w:rPr>
              <w:t>кем вам приходятся</w:t>
            </w:r>
            <w:r w:rsidRPr="006B1946">
              <w:rPr>
                <w:sz w:val="18"/>
                <w:szCs w:val="20"/>
              </w:rPr>
              <w:t xml:space="preserve"> и </w:t>
            </w:r>
            <w:r w:rsidRPr="00096C05">
              <w:rPr>
                <w:color w:val="FF0000"/>
                <w:sz w:val="18"/>
                <w:szCs w:val="20"/>
                <w:u w:val="single"/>
              </w:rPr>
              <w:t>статус родственников</w:t>
            </w:r>
            <w:r w:rsidR="000F12AD" w:rsidRPr="006B1946">
              <w:rPr>
                <w:sz w:val="18"/>
                <w:szCs w:val="20"/>
              </w:rPr>
              <w:t>)</w:t>
            </w:r>
          </w:p>
        </w:tc>
      </w:tr>
      <w:tr w:rsidR="009A1218" w:rsidRPr="00E42047" w:rsidTr="00873FB2">
        <w:trPr>
          <w:trHeight w:hRule="exact" w:val="51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1218" w:rsidRPr="00E42047" w:rsidRDefault="001039AB" w:rsidP="003A46C6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22" w:name="ТекстовоеПоле39"/>
            <w:r w:rsidR="009A1218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="009A1218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A33235" w:rsidRPr="00A33235" w:rsidRDefault="00A33235">
      <w:pPr>
        <w:rPr>
          <w:sz w:val="20"/>
          <w:szCs w:val="20"/>
        </w:rPr>
      </w:pPr>
    </w:p>
    <w:tbl>
      <w:tblPr>
        <w:tblW w:w="1036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35"/>
        <w:gridCol w:w="3162"/>
        <w:gridCol w:w="6671"/>
      </w:tblGrid>
      <w:tr w:rsidR="003367E8" w:rsidRPr="00E42047" w:rsidTr="00360A65">
        <w:trPr>
          <w:trHeight w:hRule="exact" w:val="284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455CBF" w:rsidRDefault="00455CBF" w:rsidP="004E6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работе / учё</w:t>
            </w:r>
            <w:r w:rsidRPr="00455CBF">
              <w:rPr>
                <w:b/>
                <w:sz w:val="20"/>
                <w:szCs w:val="20"/>
              </w:rPr>
              <w:t>бе</w:t>
            </w:r>
          </w:p>
        </w:tc>
        <w:tc>
          <w:tcPr>
            <w:tcW w:w="667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357E61" w:rsidRDefault="00357E61" w:rsidP="00357E61">
            <w:pPr>
              <w:rPr>
                <w:sz w:val="18"/>
                <w:szCs w:val="20"/>
              </w:rPr>
            </w:pPr>
            <w:r w:rsidRPr="00357E61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если вы не р</w:t>
            </w:r>
            <w:r w:rsidR="00CE3D98">
              <w:rPr>
                <w:sz w:val="18"/>
                <w:szCs w:val="20"/>
              </w:rPr>
              <w:t>аботаете, ответьте на вопросы 5</w:t>
            </w:r>
            <w:r w:rsidR="00AA66BB">
              <w:rPr>
                <w:sz w:val="18"/>
                <w:szCs w:val="20"/>
              </w:rPr>
              <w:t>0</w:t>
            </w:r>
            <w:r w:rsidR="00CE3D98">
              <w:rPr>
                <w:sz w:val="18"/>
                <w:szCs w:val="20"/>
              </w:rPr>
              <w:t>-</w:t>
            </w:r>
            <w:r w:rsidR="00AA66BB">
              <w:rPr>
                <w:sz w:val="18"/>
                <w:szCs w:val="20"/>
              </w:rPr>
              <w:t>59</w:t>
            </w:r>
            <w:r>
              <w:rPr>
                <w:sz w:val="18"/>
                <w:szCs w:val="20"/>
              </w:rPr>
              <w:t xml:space="preserve"> на </w:t>
            </w:r>
            <w:r w:rsidRPr="00357E61">
              <w:rPr>
                <w:sz w:val="18"/>
                <w:szCs w:val="20"/>
                <w:u w:val="single"/>
              </w:rPr>
              <w:t>следующей странице</w:t>
            </w:r>
            <w:r w:rsidRPr="00357E61">
              <w:rPr>
                <w:sz w:val="18"/>
                <w:szCs w:val="20"/>
              </w:rPr>
              <w:t>)</w:t>
            </w:r>
          </w:p>
        </w:tc>
      </w:tr>
      <w:tr w:rsidR="00390B7C" w:rsidRPr="00E42047" w:rsidTr="00360A6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0B7C" w:rsidRPr="00E42047" w:rsidRDefault="00333CFC" w:rsidP="00564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390B7C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0B7C" w:rsidRPr="00E42047" w:rsidRDefault="00390B7C" w:rsidP="004E6FB8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Название </w:t>
            </w:r>
            <w:r w:rsidR="0060114A" w:rsidRPr="00E42047">
              <w:rPr>
                <w:sz w:val="20"/>
                <w:szCs w:val="20"/>
              </w:rPr>
              <w:t>организации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0B7C" w:rsidRPr="00E42047" w:rsidRDefault="001039AB" w:rsidP="001E4D28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23" w:name="ТекстовоеПоле40"/>
            <w:r w:rsidR="00390B7C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1E4D28">
              <w:rPr>
                <w:noProof/>
                <w:sz w:val="20"/>
                <w:szCs w:val="20"/>
              </w:rPr>
              <w:t> </w:t>
            </w:r>
            <w:r w:rsidR="001E4D28">
              <w:rPr>
                <w:noProof/>
                <w:sz w:val="20"/>
                <w:szCs w:val="20"/>
              </w:rPr>
              <w:t> </w:t>
            </w:r>
            <w:r w:rsidR="001E4D28">
              <w:rPr>
                <w:noProof/>
                <w:sz w:val="20"/>
                <w:szCs w:val="20"/>
              </w:rPr>
              <w:t> </w:t>
            </w:r>
            <w:r w:rsidR="001E4D28">
              <w:rPr>
                <w:noProof/>
                <w:sz w:val="20"/>
                <w:szCs w:val="20"/>
              </w:rPr>
              <w:t> </w:t>
            </w:r>
            <w:r w:rsidR="001E4D28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3367E8" w:rsidRPr="00E42047" w:rsidTr="00360A6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333CFC" w:rsidP="00564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3367E8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3367E8" w:rsidP="004E6FB8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Сфера деятельности</w:t>
            </w:r>
            <w:r w:rsidR="0060114A" w:rsidRPr="00E42047">
              <w:rPr>
                <w:sz w:val="20"/>
                <w:szCs w:val="20"/>
              </w:rPr>
              <w:t xml:space="preserve"> </w:t>
            </w:r>
            <w:r w:rsidR="0060114A" w:rsidRPr="003D305B">
              <w:rPr>
                <w:sz w:val="18"/>
                <w:szCs w:val="20"/>
              </w:rPr>
              <w:t>(спец-ть)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1039AB" w:rsidP="00564A07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="00C52603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C52603">
              <w:rPr>
                <w:noProof/>
                <w:sz w:val="20"/>
                <w:szCs w:val="20"/>
              </w:rPr>
              <w:t> </w:t>
            </w:r>
            <w:r w:rsidR="00C52603">
              <w:rPr>
                <w:noProof/>
                <w:sz w:val="20"/>
                <w:szCs w:val="20"/>
              </w:rPr>
              <w:t> </w:t>
            </w:r>
            <w:r w:rsidR="00C52603">
              <w:rPr>
                <w:noProof/>
                <w:sz w:val="20"/>
                <w:szCs w:val="20"/>
              </w:rPr>
              <w:t> </w:t>
            </w:r>
            <w:r w:rsidR="00C52603">
              <w:rPr>
                <w:noProof/>
                <w:sz w:val="20"/>
                <w:szCs w:val="20"/>
              </w:rPr>
              <w:t> </w:t>
            </w:r>
            <w:r w:rsidR="00C52603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35163E" w:rsidRPr="00E42047" w:rsidTr="00360A6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163E" w:rsidRPr="00E42047" w:rsidRDefault="00333CFC" w:rsidP="00564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35163E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163E" w:rsidRPr="00E42047" w:rsidRDefault="00F44B82" w:rsidP="004E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  <w:r w:rsidR="0035163E" w:rsidRPr="00E42047">
              <w:rPr>
                <w:sz w:val="20"/>
                <w:szCs w:val="20"/>
              </w:rPr>
              <w:t xml:space="preserve"> поступления</w:t>
            </w:r>
            <w:r w:rsidR="00357E61">
              <w:rPr>
                <w:sz w:val="20"/>
                <w:szCs w:val="20"/>
              </w:rPr>
              <w:t xml:space="preserve"> на работу</w:t>
            </w:r>
            <w:r w:rsidR="00682E8F">
              <w:rPr>
                <w:sz w:val="20"/>
                <w:szCs w:val="20"/>
              </w:rPr>
              <w:t>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163E" w:rsidRPr="006D3CFD" w:rsidRDefault="001039AB" w:rsidP="006D3CFD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C17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F37C17" w:rsidRPr="00E42047">
              <w:rPr>
                <w:noProof/>
                <w:sz w:val="20"/>
                <w:szCs w:val="20"/>
              </w:rPr>
              <w:t> </w:t>
            </w:r>
            <w:r w:rsidR="00F37C17" w:rsidRPr="00E42047">
              <w:rPr>
                <w:noProof/>
                <w:sz w:val="20"/>
                <w:szCs w:val="20"/>
              </w:rPr>
              <w:t> </w:t>
            </w:r>
            <w:r w:rsidR="00F37C17" w:rsidRPr="00E42047">
              <w:rPr>
                <w:noProof/>
                <w:sz w:val="20"/>
                <w:szCs w:val="20"/>
              </w:rPr>
              <w:t> </w:t>
            </w:r>
            <w:r w:rsidR="00F37C17" w:rsidRPr="00E42047">
              <w:rPr>
                <w:noProof/>
                <w:sz w:val="20"/>
                <w:szCs w:val="20"/>
              </w:rPr>
              <w:t> </w:t>
            </w:r>
            <w:r w:rsidR="00F37C17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3367E8" w:rsidRPr="00E42047" w:rsidTr="00360A6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333CFC" w:rsidP="00F0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367E8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B826D6" w:rsidP="004E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</w:t>
            </w:r>
            <w:r w:rsidR="00357E61">
              <w:rPr>
                <w:sz w:val="20"/>
                <w:szCs w:val="20"/>
              </w:rPr>
              <w:t xml:space="preserve"> д</w:t>
            </w:r>
            <w:r w:rsidR="003367E8" w:rsidRPr="00E42047">
              <w:rPr>
                <w:sz w:val="20"/>
                <w:szCs w:val="20"/>
              </w:rPr>
              <w:t>олжность</w:t>
            </w:r>
            <w:r w:rsidR="007B2130" w:rsidRPr="00E42047">
              <w:rPr>
                <w:sz w:val="20"/>
                <w:szCs w:val="20"/>
              </w:rPr>
              <w:t xml:space="preserve"> </w:t>
            </w:r>
            <w:r w:rsidR="003355BB" w:rsidRPr="003D305B">
              <w:rPr>
                <w:sz w:val="18"/>
                <w:szCs w:val="20"/>
              </w:rPr>
              <w:t>(</w:t>
            </w:r>
            <w:r w:rsidR="007B2130" w:rsidRPr="003D305B">
              <w:rPr>
                <w:sz w:val="18"/>
                <w:szCs w:val="20"/>
              </w:rPr>
              <w:t>курс</w:t>
            </w:r>
            <w:r w:rsidR="003355BB" w:rsidRPr="003D305B">
              <w:rPr>
                <w:sz w:val="18"/>
                <w:szCs w:val="20"/>
              </w:rPr>
              <w:t>)</w:t>
            </w:r>
            <w:r w:rsidR="003367E8" w:rsidRPr="00E42047">
              <w:rPr>
                <w:sz w:val="20"/>
                <w:szCs w:val="20"/>
              </w:rPr>
              <w:t>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1039AB" w:rsidP="00564A07">
            <w:pPr>
              <w:rPr>
                <w:sz w:val="20"/>
                <w:szCs w:val="20"/>
                <w:lang w:val="en-US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24" w:name="ТекстовоеПоле43"/>
            <w:r w:rsidR="003367E8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564A07" w:rsidRPr="00E42047">
              <w:rPr>
                <w:noProof/>
                <w:sz w:val="20"/>
                <w:szCs w:val="20"/>
              </w:rPr>
              <w:t> </w:t>
            </w:r>
            <w:r w:rsidR="00564A07" w:rsidRPr="00E42047">
              <w:rPr>
                <w:noProof/>
                <w:sz w:val="20"/>
                <w:szCs w:val="20"/>
              </w:rPr>
              <w:t> </w:t>
            </w:r>
            <w:r w:rsidR="00564A07" w:rsidRPr="00E42047">
              <w:rPr>
                <w:noProof/>
                <w:sz w:val="20"/>
                <w:szCs w:val="20"/>
              </w:rPr>
              <w:t> </w:t>
            </w:r>
            <w:r w:rsidR="00564A07" w:rsidRPr="00E42047">
              <w:rPr>
                <w:noProof/>
                <w:sz w:val="20"/>
                <w:szCs w:val="20"/>
              </w:rPr>
              <w:t> </w:t>
            </w:r>
            <w:r w:rsidR="00564A07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3367E8" w:rsidRPr="00E42047" w:rsidTr="00360A6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35163E" w:rsidP="00F03F2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4</w:t>
            </w:r>
            <w:r w:rsidR="00333CFC">
              <w:rPr>
                <w:sz w:val="20"/>
                <w:szCs w:val="20"/>
              </w:rPr>
              <w:t>1</w:t>
            </w:r>
            <w:r w:rsidR="003367E8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3367E8" w:rsidP="00357E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Заработная плата </w:t>
            </w:r>
            <w:r w:rsidRPr="003D305B">
              <w:rPr>
                <w:sz w:val="18"/>
                <w:szCs w:val="20"/>
              </w:rPr>
              <w:t>(</w:t>
            </w:r>
            <w:r w:rsidR="00DA7A63">
              <w:rPr>
                <w:sz w:val="18"/>
                <w:szCs w:val="20"/>
              </w:rPr>
              <w:t>руб.</w:t>
            </w:r>
            <w:r w:rsidR="00357E61">
              <w:rPr>
                <w:sz w:val="18"/>
                <w:szCs w:val="20"/>
              </w:rPr>
              <w:t>/</w:t>
            </w:r>
            <w:r w:rsidRPr="003D305B">
              <w:rPr>
                <w:sz w:val="18"/>
                <w:szCs w:val="20"/>
              </w:rPr>
              <w:t>мес)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1039AB" w:rsidP="00564A07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5" w:name="ТекстовоеПоле44"/>
            <w:r w:rsidR="003367E8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564A07" w:rsidRPr="00E42047">
              <w:rPr>
                <w:noProof/>
                <w:sz w:val="20"/>
                <w:szCs w:val="20"/>
              </w:rPr>
              <w:t> </w:t>
            </w:r>
            <w:r w:rsidR="00564A07" w:rsidRPr="00E42047">
              <w:rPr>
                <w:noProof/>
                <w:sz w:val="20"/>
                <w:szCs w:val="20"/>
              </w:rPr>
              <w:t> </w:t>
            </w:r>
            <w:r w:rsidR="00564A07" w:rsidRPr="00E42047">
              <w:rPr>
                <w:noProof/>
                <w:sz w:val="20"/>
                <w:szCs w:val="20"/>
              </w:rPr>
              <w:t> </w:t>
            </w:r>
            <w:r w:rsidR="00564A07" w:rsidRPr="00E42047">
              <w:rPr>
                <w:noProof/>
                <w:sz w:val="20"/>
                <w:szCs w:val="20"/>
              </w:rPr>
              <w:t> </w:t>
            </w:r>
            <w:r w:rsidR="00564A07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C84D25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D25" w:rsidRPr="00E42047" w:rsidRDefault="0035163E" w:rsidP="00F03F2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4</w:t>
            </w:r>
            <w:r w:rsidR="00333CFC">
              <w:rPr>
                <w:sz w:val="20"/>
                <w:szCs w:val="20"/>
              </w:rPr>
              <w:t>2</w:t>
            </w:r>
            <w:r w:rsidR="00C84D25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163E" w:rsidRPr="00E42047" w:rsidRDefault="00C84D25" w:rsidP="00357E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Адрес</w:t>
            </w:r>
            <w:r w:rsidR="00357E61">
              <w:rPr>
                <w:sz w:val="20"/>
                <w:szCs w:val="20"/>
              </w:rPr>
              <w:t xml:space="preserve"> организации</w:t>
            </w:r>
            <w:r w:rsidR="009F4F7E">
              <w:rPr>
                <w:sz w:val="20"/>
                <w:szCs w:val="20"/>
              </w:rPr>
              <w:t>:</w:t>
            </w:r>
            <w:r w:rsidR="00357E61">
              <w:rPr>
                <w:sz w:val="20"/>
                <w:szCs w:val="20"/>
              </w:rPr>
              <w:t xml:space="preserve"> </w:t>
            </w:r>
            <w:r w:rsidR="00357E61" w:rsidRPr="00357E61">
              <w:rPr>
                <w:sz w:val="18"/>
                <w:szCs w:val="20"/>
              </w:rPr>
              <w:t>(</w:t>
            </w:r>
            <w:r w:rsidR="00357E61">
              <w:rPr>
                <w:sz w:val="18"/>
                <w:szCs w:val="20"/>
              </w:rPr>
              <w:t>укажите</w:t>
            </w:r>
            <w:r w:rsidR="00357E61" w:rsidRPr="00357E61">
              <w:rPr>
                <w:sz w:val="18"/>
                <w:szCs w:val="20"/>
              </w:rPr>
              <w:t xml:space="preserve"> юридический адрес, а также адрес </w:t>
            </w:r>
            <w:r w:rsidR="00357E61" w:rsidRPr="00C52603">
              <w:rPr>
                <w:sz w:val="18"/>
                <w:szCs w:val="20"/>
                <w:u w:val="single"/>
              </w:rPr>
              <w:t>фактического местоположения</w:t>
            </w:r>
            <w:r w:rsidR="00357E61" w:rsidRPr="00357E61">
              <w:rPr>
                <w:sz w:val="18"/>
                <w:szCs w:val="20"/>
              </w:rPr>
              <w:t xml:space="preserve"> организации)</w:t>
            </w:r>
            <w:r w:rsidRPr="00E42047">
              <w:rPr>
                <w:sz w:val="20"/>
                <w:szCs w:val="20"/>
              </w:rPr>
              <w:t xml:space="preserve"> </w:t>
            </w:r>
          </w:p>
        </w:tc>
      </w:tr>
      <w:bookmarkStart w:id="26" w:name="ТекстовоеПоле42"/>
      <w:tr w:rsidR="00C84D25" w:rsidRPr="00E42047" w:rsidTr="00873FB2">
        <w:trPr>
          <w:trHeight w:hRule="exact" w:val="51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57E61" w:rsidRPr="00563A11" w:rsidRDefault="001039AB" w:rsidP="0056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E7385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73857">
              <w:rPr>
                <w:noProof/>
                <w:sz w:val="20"/>
                <w:szCs w:val="20"/>
              </w:rPr>
              <w:t> </w:t>
            </w:r>
            <w:r w:rsidR="00E73857">
              <w:rPr>
                <w:noProof/>
                <w:sz w:val="20"/>
                <w:szCs w:val="20"/>
              </w:rPr>
              <w:t> </w:t>
            </w:r>
            <w:r w:rsidR="00E73857">
              <w:rPr>
                <w:noProof/>
                <w:sz w:val="20"/>
                <w:szCs w:val="20"/>
              </w:rPr>
              <w:t> </w:t>
            </w:r>
            <w:r w:rsidR="00E73857">
              <w:rPr>
                <w:noProof/>
                <w:sz w:val="20"/>
                <w:szCs w:val="20"/>
              </w:rPr>
              <w:t> </w:t>
            </w:r>
            <w:r w:rsidR="00E7385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 w:rsidR="00563A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/>
            </w:r>
            <w:r w:rsidR="00563A11">
              <w:rPr>
                <w:sz w:val="20"/>
                <w:szCs w:val="20"/>
              </w:rPr>
              <w:instrText xml:space="preserve"> REF  tel </w:instrText>
            </w:r>
            <w:r>
              <w:rPr>
                <w:sz w:val="20"/>
                <w:szCs w:val="20"/>
              </w:rPr>
              <w:fldChar w:fldCharType="separate"/>
            </w:r>
            <w:r w:rsidR="00C55C7D">
              <w:rPr>
                <w:noProof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84D25" w:rsidRPr="00E42047" w:rsidRDefault="00C84D25">
      <w:pPr>
        <w:rPr>
          <w:sz w:val="20"/>
          <w:szCs w:val="20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5"/>
        <w:gridCol w:w="3162"/>
        <w:gridCol w:w="3037"/>
        <w:gridCol w:w="1817"/>
        <w:gridCol w:w="1817"/>
      </w:tblGrid>
      <w:tr w:rsidR="007E2A7F" w:rsidRPr="00E42047" w:rsidTr="00360A65">
        <w:trPr>
          <w:trHeight w:hRule="exact" w:val="284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2A7F" w:rsidRPr="00E42047" w:rsidRDefault="007E2A7F" w:rsidP="000B4A5A">
            <w:pPr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br w:type="page"/>
              <w:t>Дополнительная информация</w:t>
            </w:r>
          </w:p>
        </w:tc>
        <w:tc>
          <w:tcPr>
            <w:tcW w:w="6671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2A7F" w:rsidRPr="00E42047" w:rsidRDefault="007E2A7F" w:rsidP="00BE3961">
            <w:pPr>
              <w:rPr>
                <w:sz w:val="20"/>
                <w:szCs w:val="20"/>
              </w:rPr>
            </w:pPr>
          </w:p>
        </w:tc>
      </w:tr>
      <w:tr w:rsidR="00A826B3" w:rsidRPr="00E42047" w:rsidTr="008C0BEF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26B3" w:rsidRPr="00E42047" w:rsidRDefault="00333CFC" w:rsidP="00F0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111A82" w:rsidRPr="00E42047">
              <w:rPr>
                <w:sz w:val="20"/>
                <w:szCs w:val="20"/>
              </w:rPr>
              <w:t>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26B3" w:rsidRPr="00E42047" w:rsidRDefault="00976540" w:rsidP="008E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  <w:r w:rsidR="00A826B3" w:rsidRPr="00E42047">
              <w:rPr>
                <w:sz w:val="20"/>
                <w:szCs w:val="20"/>
              </w:rPr>
              <w:t xml:space="preserve"> ли у вас </w:t>
            </w:r>
            <w:r w:rsidR="008E6E32">
              <w:rPr>
                <w:sz w:val="20"/>
                <w:szCs w:val="20"/>
              </w:rPr>
              <w:t>американские</w:t>
            </w:r>
            <w:r w:rsidR="00A826B3" w:rsidRPr="00E42047">
              <w:rPr>
                <w:sz w:val="20"/>
                <w:szCs w:val="20"/>
              </w:rPr>
              <w:t xml:space="preserve"> водительские права?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26B3" w:rsidRPr="00E42047" w:rsidRDefault="00A826B3" w:rsidP="00A6301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</w:t>
            </w:r>
            <w:r w:rsidR="00111A82" w:rsidRPr="00E42047">
              <w:rPr>
                <w:sz w:val="20"/>
                <w:szCs w:val="20"/>
              </w:rPr>
              <w:t>А</w:t>
            </w:r>
            <w:r w:rsidR="00621292" w:rsidRPr="00E42047">
              <w:rPr>
                <w:sz w:val="20"/>
                <w:szCs w:val="20"/>
              </w:rPr>
              <w:t xml:space="preserve">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Флажок7"/>
            <w:r w:rsidR="00621292"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26B3" w:rsidRPr="00E42047" w:rsidRDefault="00A826B3" w:rsidP="00A6301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НЕТ</w:t>
            </w:r>
            <w:r w:rsidR="00621292" w:rsidRPr="00E42047">
              <w:rPr>
                <w:sz w:val="20"/>
                <w:szCs w:val="20"/>
              </w:rPr>
              <w:t xml:space="preserve">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Флажок14"/>
            <w:r w:rsidR="00621292"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A826B3" w:rsidRPr="00E42047" w:rsidTr="008C0BEF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26B3" w:rsidRPr="00E42047" w:rsidRDefault="00333CFC" w:rsidP="00F0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A7385D" w:rsidRPr="00E42047">
              <w:rPr>
                <w:sz w:val="20"/>
                <w:szCs w:val="20"/>
              </w:rPr>
              <w:t>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26B3" w:rsidRPr="00E42047" w:rsidRDefault="008C0BEF" w:rsidP="00F6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</w:t>
            </w:r>
            <w:r w:rsidR="00976540">
              <w:rPr>
                <w:sz w:val="20"/>
                <w:szCs w:val="20"/>
              </w:rPr>
              <w:t xml:space="preserve"> ли у вас когда-либо номер социального страхования США?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26B3" w:rsidRPr="00E42047" w:rsidRDefault="00A826B3" w:rsidP="00A6301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</w:t>
            </w:r>
            <w:r w:rsidR="00621292" w:rsidRPr="00E42047">
              <w:rPr>
                <w:sz w:val="20"/>
                <w:szCs w:val="20"/>
              </w:rPr>
              <w:t xml:space="preserve">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8"/>
            <w:r w:rsidR="00621292"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26B3" w:rsidRPr="00E42047" w:rsidRDefault="00A826B3" w:rsidP="006656F2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НЕТ</w:t>
            </w:r>
            <w:r w:rsidR="00621292" w:rsidRPr="00E42047">
              <w:rPr>
                <w:sz w:val="20"/>
                <w:szCs w:val="20"/>
              </w:rPr>
              <w:t xml:space="preserve">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Флажок15"/>
            <w:r w:rsidR="00621292"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CC739A" w:rsidRPr="00E42047" w:rsidTr="008C0BEF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9A" w:rsidRPr="00E42047" w:rsidRDefault="00333CFC" w:rsidP="00F0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B1C1E" w:rsidRPr="00E42047">
              <w:rPr>
                <w:sz w:val="20"/>
                <w:szCs w:val="20"/>
              </w:rPr>
              <w:t>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540" w:rsidRPr="00976540" w:rsidRDefault="008C0BEF" w:rsidP="00F6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</w:t>
            </w:r>
            <w:r w:rsidR="00976540">
              <w:rPr>
                <w:sz w:val="20"/>
                <w:szCs w:val="20"/>
              </w:rPr>
              <w:t xml:space="preserve"> ли у вас когда-либо </w:t>
            </w:r>
            <w:r w:rsidR="00976540" w:rsidRPr="00976540">
              <w:rPr>
                <w:sz w:val="20"/>
                <w:szCs w:val="20"/>
              </w:rPr>
              <w:t>номер налогоплательщика США?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9A" w:rsidRPr="00E42047" w:rsidRDefault="00CC739A" w:rsidP="00A6301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9A" w:rsidRPr="00E42047" w:rsidRDefault="00CC739A" w:rsidP="00EF11FA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</w:tr>
      <w:tr w:rsidR="00FD2C88" w:rsidRPr="00E42047" w:rsidTr="008C0BEF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C88" w:rsidRPr="00E42047" w:rsidRDefault="00333CFC" w:rsidP="00F0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FD2C88" w:rsidRPr="00E42047">
              <w:rPr>
                <w:sz w:val="20"/>
                <w:szCs w:val="20"/>
              </w:rPr>
              <w:t>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C88" w:rsidRPr="00E42047" w:rsidRDefault="00FD2C88" w:rsidP="003821F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Подвергались ли вы аресту</w:t>
            </w:r>
            <w:r w:rsidR="003821F3">
              <w:rPr>
                <w:sz w:val="20"/>
                <w:szCs w:val="20"/>
              </w:rPr>
              <w:t xml:space="preserve"> или осуждению</w:t>
            </w:r>
            <w:r w:rsidRPr="00E42047">
              <w:rPr>
                <w:sz w:val="20"/>
                <w:szCs w:val="20"/>
              </w:rPr>
              <w:t>?</w:t>
            </w:r>
            <w:r w:rsidR="00976540">
              <w:rPr>
                <w:sz w:val="20"/>
                <w:szCs w:val="20"/>
              </w:rPr>
              <w:t xml:space="preserve"> </w:t>
            </w:r>
            <w:r w:rsidR="00976540" w:rsidRPr="00976540">
              <w:rPr>
                <w:sz w:val="18"/>
                <w:szCs w:val="20"/>
              </w:rPr>
              <w:t>(страна не имеет значения)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C88" w:rsidRPr="00E42047" w:rsidRDefault="00FD2C88" w:rsidP="00A63016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Флажок18"/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C88" w:rsidRPr="00E42047" w:rsidRDefault="00FD2C88" w:rsidP="0003497A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</w:tr>
      <w:tr w:rsidR="008C0BEF" w:rsidRPr="00E42047" w:rsidTr="008C0BEF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BEF" w:rsidRPr="00E42047" w:rsidRDefault="00333CFC" w:rsidP="00F0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1947A6">
              <w:rPr>
                <w:sz w:val="20"/>
                <w:szCs w:val="20"/>
              </w:rPr>
              <w:t>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BEF" w:rsidRPr="00E42047" w:rsidRDefault="008C0BEF" w:rsidP="0038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Было ли вам когда-либо отказано во въезде на территорию США?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BEF" w:rsidRPr="00E42047" w:rsidRDefault="008C0BEF" w:rsidP="001C29E5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BEF" w:rsidRPr="00E42047" w:rsidRDefault="008C0BEF" w:rsidP="001C29E5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</w:tr>
      <w:tr w:rsidR="008C0BEF" w:rsidRPr="00E42047" w:rsidTr="008C0BEF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BEF" w:rsidRPr="00E42047" w:rsidRDefault="00333CFC" w:rsidP="00F0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1947A6">
              <w:rPr>
                <w:sz w:val="20"/>
                <w:szCs w:val="20"/>
              </w:rPr>
              <w:t>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BEF" w:rsidRPr="00E42047" w:rsidRDefault="008C0BEF" w:rsidP="0038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Находились ли вы когда-либо незаконно на территории США?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BEF" w:rsidRPr="00E42047" w:rsidRDefault="008C0BEF" w:rsidP="001C29E5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BEF" w:rsidRPr="00E42047" w:rsidRDefault="008C0BEF" w:rsidP="001C29E5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</w:tr>
      <w:tr w:rsidR="008C0BEF" w:rsidRPr="00E42047" w:rsidTr="008C0BEF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BEF" w:rsidRPr="00E42047" w:rsidRDefault="00333CFC" w:rsidP="00F0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1947A6">
              <w:rPr>
                <w:sz w:val="20"/>
                <w:szCs w:val="20"/>
              </w:rPr>
              <w:t>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BEF" w:rsidRDefault="008C0BEF" w:rsidP="008C0B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Кто-нибудь от в</w:t>
            </w:r>
            <w:r w:rsidRPr="00C52603">
              <w:rPr>
                <w:sz w:val="20"/>
              </w:rPr>
              <w:t>ашего</w:t>
            </w:r>
            <w:r>
              <w:rPr>
                <w:sz w:val="20"/>
              </w:rPr>
              <w:t xml:space="preserve"> имени подавал </w:t>
            </w:r>
            <w:r w:rsidRPr="008C0BEF">
              <w:rPr>
                <w:sz w:val="20"/>
              </w:rPr>
              <w:t>заявку на иммиграцию в USCIS</w:t>
            </w:r>
            <w:r>
              <w:rPr>
                <w:sz w:val="20"/>
              </w:rPr>
              <w:t>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BEF" w:rsidRPr="00E42047" w:rsidRDefault="008C0BEF" w:rsidP="001C29E5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BEF" w:rsidRPr="00E42047" w:rsidRDefault="008C0BEF" w:rsidP="001C29E5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</w:tr>
      <w:tr w:rsidR="006069F2" w:rsidRPr="00E42047" w:rsidTr="000E239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69F2" w:rsidRDefault="006069F2" w:rsidP="000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69F2" w:rsidRDefault="006069F2" w:rsidP="000E2395">
            <w:pPr>
              <w:rPr>
                <w:sz w:val="20"/>
              </w:rPr>
            </w:pPr>
            <w:r>
              <w:rPr>
                <w:sz w:val="20"/>
              </w:rPr>
              <w:t>Есть ли у вас ВНЖ в стране, отличной от страны вашего гражданства?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69F2" w:rsidRPr="00E42047" w:rsidRDefault="006069F2" w:rsidP="000E2395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69F2" w:rsidRPr="00E42047" w:rsidRDefault="006069F2" w:rsidP="000E2395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</w:tr>
      <w:tr w:rsidR="004B3186" w:rsidRPr="00E42047" w:rsidTr="000E239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186" w:rsidRPr="004B3186" w:rsidRDefault="004B3186" w:rsidP="000E23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186" w:rsidRPr="004B3186" w:rsidRDefault="00DE3587" w:rsidP="000E2395">
            <w:pPr>
              <w:rPr>
                <w:sz w:val="20"/>
              </w:rPr>
            </w:pPr>
            <w:r>
              <w:rPr>
                <w:sz w:val="20"/>
              </w:rPr>
              <w:t>Были ли в</w:t>
            </w:r>
            <w:r w:rsidR="004B3186" w:rsidRPr="004B3186">
              <w:rPr>
                <w:sz w:val="20"/>
              </w:rPr>
              <w:t>ы когда-либо депортированы, выдворены из других стран?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186" w:rsidRPr="00E42047" w:rsidRDefault="004B3186" w:rsidP="00C20732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186" w:rsidRPr="00E42047" w:rsidRDefault="004B3186" w:rsidP="00C20732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1039AB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1039AB" w:rsidRPr="00E42047">
              <w:rPr>
                <w:sz w:val="20"/>
                <w:szCs w:val="20"/>
              </w:rPr>
            </w:r>
            <w:r w:rsidR="001039AB" w:rsidRPr="00E42047">
              <w:rPr>
                <w:sz w:val="20"/>
                <w:szCs w:val="20"/>
              </w:rPr>
              <w:fldChar w:fldCharType="end"/>
            </w:r>
          </w:p>
        </w:tc>
      </w:tr>
      <w:bookmarkStart w:id="32" w:name="ТекстовоеПоле46"/>
      <w:tr w:rsidR="004B3186" w:rsidRPr="00E42047" w:rsidTr="004B3186">
        <w:trPr>
          <w:trHeight w:hRule="exact" w:val="737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3186" w:rsidRPr="00E42047" w:rsidRDefault="001039AB" w:rsidP="008C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(Если на любой из вопросов 43-50 вы ответили «Да», предоставьте подробную информацию.)"/>
                  </w:textInput>
                </w:ffData>
              </w:fldChar>
            </w:r>
            <w:r w:rsidR="004B318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B3186">
              <w:rPr>
                <w:noProof/>
                <w:sz w:val="20"/>
                <w:szCs w:val="20"/>
              </w:rPr>
              <w:t>(Если на любой из вопросов 43-50 вы ответили «Да», предоставьте подробную информацию.)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4B3186" w:rsidRPr="00E42047" w:rsidTr="00873FB2">
        <w:trPr>
          <w:trHeight w:hRule="exact" w:val="284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186" w:rsidRPr="00E42047" w:rsidRDefault="004B3186" w:rsidP="00BE39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В следующее поле можете вписать любую информацию, которую посчитаете нужной донести до нашей компании:</w:t>
            </w:r>
          </w:p>
        </w:tc>
      </w:tr>
      <w:tr w:rsidR="004B3186" w:rsidRPr="00E42047" w:rsidTr="004B3186">
        <w:trPr>
          <w:trHeight w:hRule="exact" w:val="737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3186" w:rsidRPr="00402655" w:rsidRDefault="001039AB" w:rsidP="00402655">
            <w:pPr>
              <w:rPr>
                <w:sz w:val="20"/>
                <w:szCs w:val="20"/>
              </w:rPr>
            </w:pPr>
            <w:r w:rsidRPr="00402655">
              <w:rPr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33" w:name="ТекстовоеПоле47"/>
            <w:r w:rsidR="004B3186" w:rsidRPr="00402655">
              <w:rPr>
                <w:sz w:val="20"/>
                <w:szCs w:val="20"/>
              </w:rPr>
              <w:instrText xml:space="preserve"> FORMTEXT </w:instrText>
            </w:r>
            <w:r w:rsidRPr="00402655">
              <w:rPr>
                <w:sz w:val="20"/>
                <w:szCs w:val="20"/>
              </w:rPr>
            </w:r>
            <w:r w:rsidRPr="00402655">
              <w:rPr>
                <w:sz w:val="20"/>
                <w:szCs w:val="20"/>
              </w:rPr>
              <w:fldChar w:fldCharType="separate"/>
            </w:r>
            <w:r w:rsidR="004B3186">
              <w:rPr>
                <w:noProof/>
                <w:sz w:val="20"/>
                <w:szCs w:val="20"/>
              </w:rPr>
              <w:t> </w:t>
            </w:r>
            <w:r w:rsidR="004B3186">
              <w:rPr>
                <w:noProof/>
                <w:sz w:val="20"/>
                <w:szCs w:val="20"/>
              </w:rPr>
              <w:t> </w:t>
            </w:r>
            <w:r w:rsidR="004B3186">
              <w:rPr>
                <w:noProof/>
                <w:sz w:val="20"/>
                <w:szCs w:val="20"/>
              </w:rPr>
              <w:t> </w:t>
            </w:r>
            <w:r w:rsidR="004B3186">
              <w:rPr>
                <w:noProof/>
                <w:sz w:val="20"/>
                <w:szCs w:val="20"/>
              </w:rPr>
              <w:t> </w:t>
            </w:r>
            <w:r w:rsidR="004B3186">
              <w:rPr>
                <w:noProof/>
                <w:sz w:val="20"/>
                <w:szCs w:val="20"/>
              </w:rPr>
              <w:t> </w:t>
            </w:r>
            <w:r w:rsidRPr="00402655">
              <w:rPr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54588B" w:rsidRPr="00D739B0" w:rsidRDefault="0054588B" w:rsidP="0054588B">
      <w:pPr>
        <w:rPr>
          <w:b/>
          <w:sz w:val="20"/>
          <w:szCs w:val="22"/>
          <w:u w:val="single"/>
        </w:rPr>
      </w:pPr>
    </w:p>
    <w:p w:rsidR="006069F2" w:rsidRPr="000467AD" w:rsidRDefault="000467AD" w:rsidP="006069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Продолжение на третьей странице.</w:t>
      </w:r>
      <w:r w:rsidR="00ED4C09">
        <w:rPr>
          <w:b/>
          <w:sz w:val="22"/>
          <w:szCs w:val="22"/>
        </w:rPr>
        <w:br w:type="page"/>
      </w:r>
      <w:r w:rsidR="006069F2" w:rsidRPr="000467AD">
        <w:rPr>
          <w:b/>
          <w:sz w:val="22"/>
          <w:szCs w:val="22"/>
        </w:rPr>
        <w:lastRenderedPageBreak/>
        <w:t>Данная страница заполняется заявителям в возрасте от 14 лет.</w:t>
      </w:r>
    </w:p>
    <w:p w:rsidR="000467AD" w:rsidRPr="000467AD" w:rsidRDefault="000467AD" w:rsidP="006069F2">
      <w:pPr>
        <w:jc w:val="center"/>
        <w:rPr>
          <w:b/>
          <w:sz w:val="22"/>
          <w:szCs w:val="22"/>
        </w:rPr>
      </w:pPr>
      <w:r w:rsidRPr="000467AD">
        <w:rPr>
          <w:b/>
          <w:sz w:val="22"/>
          <w:szCs w:val="22"/>
        </w:rPr>
        <w:t xml:space="preserve">Если </w:t>
      </w:r>
      <w:r>
        <w:rPr>
          <w:b/>
          <w:sz w:val="22"/>
          <w:szCs w:val="22"/>
        </w:rPr>
        <w:t>заявитель младше 14 лет</w:t>
      </w:r>
      <w:r w:rsidRPr="000467AD">
        <w:rPr>
          <w:b/>
          <w:sz w:val="22"/>
          <w:szCs w:val="22"/>
        </w:rPr>
        <w:t>, то заполнять данную страницу не нужно.</w:t>
      </w:r>
    </w:p>
    <w:p w:rsidR="002A25E4" w:rsidRPr="00D739B0" w:rsidRDefault="002A25E4" w:rsidP="00BC39E1">
      <w:pPr>
        <w:jc w:val="center"/>
        <w:rPr>
          <w:b/>
          <w:sz w:val="20"/>
          <w:szCs w:val="22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5"/>
        <w:gridCol w:w="3176"/>
        <w:gridCol w:w="6657"/>
      </w:tblGrid>
      <w:tr w:rsidR="00C430D4" w:rsidRPr="00C430D4" w:rsidTr="001E4D28">
        <w:trPr>
          <w:trHeight w:hRule="exact" w:val="284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b/>
                <w:sz w:val="20"/>
                <w:szCs w:val="20"/>
              </w:rPr>
            </w:pPr>
            <w:r w:rsidRPr="00C430D4">
              <w:rPr>
                <w:b/>
                <w:sz w:val="20"/>
                <w:szCs w:val="20"/>
              </w:rPr>
              <w:t xml:space="preserve">Прошлые места работы 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472E64" w:rsidRDefault="00C430D4" w:rsidP="00424535">
            <w:pPr>
              <w:rPr>
                <w:b/>
                <w:sz w:val="18"/>
                <w:szCs w:val="20"/>
              </w:rPr>
            </w:pPr>
            <w:r w:rsidRPr="00472E64">
              <w:rPr>
                <w:sz w:val="18"/>
                <w:szCs w:val="20"/>
              </w:rPr>
              <w:t>(</w:t>
            </w:r>
            <w:r w:rsidR="00424535">
              <w:rPr>
                <w:sz w:val="18"/>
                <w:szCs w:val="20"/>
              </w:rPr>
              <w:t xml:space="preserve">укажите места вашей работы за </w:t>
            </w:r>
            <w:r w:rsidR="00424535" w:rsidRPr="00096C05">
              <w:rPr>
                <w:color w:val="FF0000"/>
                <w:sz w:val="18"/>
                <w:szCs w:val="20"/>
                <w:u w:val="single"/>
              </w:rPr>
              <w:t>последние 5 лет, максимум два</w:t>
            </w:r>
            <w:r w:rsidR="00424535">
              <w:rPr>
                <w:sz w:val="18"/>
                <w:szCs w:val="20"/>
              </w:rPr>
              <w:t>)</w:t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3186">
              <w:rPr>
                <w:sz w:val="20"/>
                <w:szCs w:val="20"/>
                <w:lang w:val="en-US"/>
              </w:rPr>
              <w:t>2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Название организации </w:t>
            </w:r>
            <w:r w:rsidRPr="00C430D4">
              <w:rPr>
                <w:b/>
                <w:sz w:val="20"/>
                <w:szCs w:val="20"/>
              </w:rPr>
              <w:t>(1)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1039AB" w:rsidP="001E4D28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1E4D28">
              <w:rPr>
                <w:noProof/>
                <w:sz w:val="20"/>
                <w:szCs w:val="20"/>
              </w:rPr>
              <w:t> </w:t>
            </w:r>
            <w:r w:rsidR="001E4D28">
              <w:rPr>
                <w:noProof/>
                <w:sz w:val="20"/>
                <w:szCs w:val="20"/>
              </w:rPr>
              <w:t> </w:t>
            </w:r>
            <w:r w:rsidR="001E4D28">
              <w:rPr>
                <w:noProof/>
                <w:sz w:val="20"/>
                <w:szCs w:val="20"/>
              </w:rPr>
              <w:t> </w:t>
            </w:r>
            <w:r w:rsidR="001E4D28">
              <w:rPr>
                <w:noProof/>
                <w:sz w:val="20"/>
                <w:szCs w:val="20"/>
              </w:rPr>
              <w:t> </w:t>
            </w:r>
            <w:r w:rsidR="001E4D28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333CFC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3186">
              <w:rPr>
                <w:sz w:val="20"/>
                <w:szCs w:val="20"/>
                <w:lang w:val="en-US"/>
              </w:rPr>
              <w:t>3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680D2A" w:rsidP="00680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430D4" w:rsidRPr="00C430D4">
              <w:rPr>
                <w:sz w:val="20"/>
                <w:szCs w:val="20"/>
              </w:rPr>
              <w:t>дрес</w:t>
            </w:r>
            <w:r w:rsidR="00F44B82">
              <w:rPr>
                <w:sz w:val="20"/>
                <w:szCs w:val="20"/>
              </w:rPr>
              <w:t xml:space="preserve"> прошлого места работы</w:t>
            </w:r>
            <w:r w:rsidR="006D50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57E61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можно указать юридический или фактический адрес</w:t>
            </w:r>
            <w:r w:rsidRPr="00357E61">
              <w:rPr>
                <w:sz w:val="18"/>
                <w:szCs w:val="20"/>
              </w:rPr>
              <w:t>)</w:t>
            </w:r>
          </w:p>
        </w:tc>
      </w:tr>
      <w:tr w:rsidR="00C430D4" w:rsidRPr="00C430D4" w:rsidTr="001E4D28">
        <w:trPr>
          <w:trHeight w:hRule="exact" w:val="51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4" w:name="ТекстовоеПоле4"/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3186">
              <w:rPr>
                <w:sz w:val="20"/>
                <w:szCs w:val="20"/>
                <w:lang w:val="en-US"/>
              </w:rPr>
              <w:t>4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Должность: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35" w:name="ТекстовоеПоле5"/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3186">
              <w:rPr>
                <w:sz w:val="20"/>
                <w:szCs w:val="20"/>
                <w:lang w:val="en-US"/>
              </w:rPr>
              <w:t>5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6C6706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Дата поступления</w:t>
            </w:r>
            <w:r w:rsidR="006C6706">
              <w:rPr>
                <w:sz w:val="20"/>
                <w:szCs w:val="20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6" w:name="ТекстовоеПоле6"/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36"/>
            <w:r w:rsidR="006C6706">
              <w:rPr>
                <w:sz w:val="20"/>
                <w:szCs w:val="20"/>
              </w:rPr>
              <w:t xml:space="preserve"> </w:t>
            </w:r>
            <w:r w:rsidR="006C6706" w:rsidRPr="008B155E">
              <w:rPr>
                <w:sz w:val="18"/>
                <w:szCs w:val="20"/>
              </w:rPr>
              <w:t>(чч/мм/гг)</w:t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3186">
              <w:rPr>
                <w:sz w:val="20"/>
                <w:szCs w:val="20"/>
                <w:lang w:val="en-US"/>
              </w:rPr>
              <w:t>6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Дата увольнения: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r w:rsidR="006C6706">
              <w:rPr>
                <w:sz w:val="20"/>
                <w:szCs w:val="20"/>
              </w:rPr>
              <w:t xml:space="preserve"> </w:t>
            </w:r>
            <w:r w:rsidR="006C6706" w:rsidRPr="008B155E">
              <w:rPr>
                <w:sz w:val="18"/>
                <w:szCs w:val="20"/>
              </w:rPr>
              <w:t>(чч/мм/гг)</w:t>
            </w:r>
          </w:p>
        </w:tc>
      </w:tr>
      <w:tr w:rsidR="00C430D4" w:rsidRPr="00C430D4" w:rsidTr="001E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3186">
              <w:rPr>
                <w:sz w:val="20"/>
                <w:szCs w:val="20"/>
                <w:lang w:val="en-US"/>
              </w:rPr>
              <w:t>7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Название организации </w:t>
            </w:r>
            <w:r w:rsidRPr="00C430D4">
              <w:rPr>
                <w:b/>
                <w:sz w:val="20"/>
                <w:szCs w:val="20"/>
              </w:rPr>
              <w:t>(2)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7" w:name="ТекстовоеПоле33"/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680D2A" w:rsidRPr="00C430D4" w:rsidTr="001E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35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80D2A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3186">
              <w:rPr>
                <w:sz w:val="20"/>
                <w:szCs w:val="20"/>
                <w:lang w:val="en-US"/>
              </w:rPr>
              <w:t>8</w:t>
            </w:r>
            <w:r w:rsidR="00680D2A" w:rsidRPr="00C430D4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2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80D2A" w:rsidRPr="00C430D4" w:rsidRDefault="00680D2A" w:rsidP="00387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430D4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 xml:space="preserve"> прошлого места работы: </w:t>
            </w:r>
            <w:r w:rsidRPr="00357E61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можно указать юридический или фактический адрес</w:t>
            </w:r>
            <w:r w:rsidRPr="00357E61">
              <w:rPr>
                <w:sz w:val="18"/>
                <w:szCs w:val="20"/>
              </w:rPr>
              <w:t>)</w:t>
            </w:r>
          </w:p>
        </w:tc>
      </w:tr>
      <w:tr w:rsidR="00C430D4" w:rsidRPr="00C430D4" w:rsidTr="001E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03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3186">
              <w:rPr>
                <w:sz w:val="20"/>
                <w:szCs w:val="20"/>
                <w:lang w:val="en-US"/>
              </w:rPr>
              <w:t>9</w:t>
            </w:r>
            <w:r w:rsidR="001947A6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Должность:</w:t>
            </w:r>
          </w:p>
        </w:tc>
        <w:tc>
          <w:tcPr>
            <w:tcW w:w="66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38" w:name="ТекстовоеПоле12"/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C430D4" w:rsidRPr="00C430D4" w:rsidTr="001E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4B3186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Дата поступления: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  <w:lang w:val="en-US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r w:rsidR="006C6706">
              <w:rPr>
                <w:sz w:val="20"/>
                <w:szCs w:val="20"/>
              </w:rPr>
              <w:t xml:space="preserve"> </w:t>
            </w:r>
            <w:r w:rsidR="006C6706" w:rsidRPr="008B155E">
              <w:rPr>
                <w:sz w:val="18"/>
                <w:szCs w:val="20"/>
              </w:rPr>
              <w:t>(чч/мм/гг)</w:t>
            </w:r>
          </w:p>
        </w:tc>
      </w:tr>
      <w:tr w:rsidR="00C430D4" w:rsidRPr="00C430D4" w:rsidTr="001E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4B3186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Дата увольнения: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  <w:lang w:val="en-US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r w:rsidR="006C6706">
              <w:rPr>
                <w:sz w:val="20"/>
                <w:szCs w:val="20"/>
              </w:rPr>
              <w:t xml:space="preserve"> </w:t>
            </w:r>
            <w:r w:rsidR="006C6706" w:rsidRPr="008B155E">
              <w:rPr>
                <w:sz w:val="18"/>
                <w:szCs w:val="20"/>
              </w:rPr>
              <w:t>(чч/мм/гг)</w:t>
            </w:r>
          </w:p>
        </w:tc>
      </w:tr>
    </w:tbl>
    <w:p w:rsidR="00C430D4" w:rsidRPr="00FF78B1" w:rsidRDefault="00C430D4" w:rsidP="00C430D4">
      <w:pPr>
        <w:rPr>
          <w:sz w:val="20"/>
          <w:szCs w:val="22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5"/>
        <w:gridCol w:w="3175"/>
        <w:gridCol w:w="6658"/>
      </w:tblGrid>
      <w:tr w:rsidR="00C430D4" w:rsidRPr="00C430D4" w:rsidTr="001E4D28">
        <w:trPr>
          <w:trHeight w:hRule="exact" w:val="284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68582A" w:rsidRDefault="0068582A" w:rsidP="00C05C4F">
            <w:pPr>
              <w:rPr>
                <w:sz w:val="20"/>
                <w:szCs w:val="20"/>
              </w:rPr>
            </w:pPr>
            <w:r w:rsidRPr="0068582A">
              <w:rPr>
                <w:b/>
                <w:sz w:val="20"/>
                <w:szCs w:val="20"/>
              </w:rPr>
              <w:t>Данные об образовании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30D4" w:rsidRPr="00472E64" w:rsidRDefault="00C430D4" w:rsidP="003C6D19">
            <w:pPr>
              <w:rPr>
                <w:sz w:val="18"/>
                <w:szCs w:val="20"/>
              </w:rPr>
            </w:pPr>
            <w:r w:rsidRPr="00472E64">
              <w:rPr>
                <w:b/>
                <w:sz w:val="18"/>
                <w:szCs w:val="20"/>
              </w:rPr>
              <w:t xml:space="preserve"> </w:t>
            </w:r>
            <w:r w:rsidRPr="00472E64">
              <w:rPr>
                <w:sz w:val="18"/>
                <w:szCs w:val="20"/>
              </w:rPr>
              <w:t>(</w:t>
            </w:r>
            <w:r w:rsidR="00424535">
              <w:rPr>
                <w:sz w:val="18"/>
                <w:szCs w:val="20"/>
              </w:rPr>
              <w:t xml:space="preserve">укажите </w:t>
            </w:r>
            <w:r w:rsidR="003C6D19">
              <w:rPr>
                <w:sz w:val="18"/>
                <w:szCs w:val="20"/>
              </w:rPr>
              <w:t xml:space="preserve">основные </w:t>
            </w:r>
            <w:r w:rsidR="00424535">
              <w:rPr>
                <w:sz w:val="18"/>
                <w:szCs w:val="20"/>
              </w:rPr>
              <w:t>учебные заведения</w:t>
            </w:r>
            <w:r w:rsidRPr="00472E64">
              <w:rPr>
                <w:sz w:val="18"/>
                <w:szCs w:val="20"/>
              </w:rPr>
              <w:t xml:space="preserve">, в которых вы </w:t>
            </w:r>
            <w:r w:rsidR="003C6D19">
              <w:rPr>
                <w:sz w:val="18"/>
                <w:szCs w:val="20"/>
              </w:rPr>
              <w:t>обучались</w:t>
            </w:r>
            <w:r w:rsidRPr="00472E64">
              <w:rPr>
                <w:sz w:val="18"/>
                <w:szCs w:val="20"/>
              </w:rPr>
              <w:t xml:space="preserve">, </w:t>
            </w:r>
            <w:r w:rsidRPr="00472E64">
              <w:rPr>
                <w:sz w:val="18"/>
                <w:szCs w:val="20"/>
                <w:u w:val="single"/>
              </w:rPr>
              <w:t>не считая школы</w:t>
            </w:r>
            <w:r w:rsidRPr="00472E64">
              <w:rPr>
                <w:sz w:val="18"/>
                <w:szCs w:val="20"/>
              </w:rPr>
              <w:t>)</w:t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4" w:rsidRPr="00C430D4" w:rsidRDefault="00E6244F" w:rsidP="00DA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3186">
              <w:rPr>
                <w:sz w:val="20"/>
                <w:szCs w:val="20"/>
                <w:lang w:val="en-US"/>
              </w:rPr>
              <w:t>2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Название организации </w:t>
            </w:r>
            <w:r w:rsidRPr="00C430D4">
              <w:rPr>
                <w:b/>
                <w:sz w:val="20"/>
                <w:szCs w:val="20"/>
              </w:rPr>
              <w:t>(1)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0D4" w:rsidRPr="00C430D4" w:rsidRDefault="001039AB" w:rsidP="001E4D28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39" w:name="ТекстовоеПоле15"/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1E4D28">
              <w:rPr>
                <w:noProof/>
                <w:sz w:val="20"/>
                <w:szCs w:val="20"/>
              </w:rPr>
              <w:t> </w:t>
            </w:r>
            <w:r w:rsidR="001E4D28">
              <w:rPr>
                <w:noProof/>
                <w:sz w:val="20"/>
                <w:szCs w:val="20"/>
              </w:rPr>
              <w:t> </w:t>
            </w:r>
            <w:r w:rsidR="001E4D28">
              <w:rPr>
                <w:noProof/>
                <w:sz w:val="20"/>
                <w:szCs w:val="20"/>
              </w:rPr>
              <w:t> </w:t>
            </w:r>
            <w:r w:rsidR="001E4D28">
              <w:rPr>
                <w:noProof/>
                <w:sz w:val="20"/>
                <w:szCs w:val="20"/>
              </w:rPr>
              <w:t> </w:t>
            </w:r>
            <w:r w:rsidR="001E4D28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4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3186">
              <w:rPr>
                <w:sz w:val="20"/>
                <w:szCs w:val="20"/>
                <w:lang w:val="en-US"/>
              </w:rPr>
              <w:t>3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C430D4" w:rsidRDefault="00424535" w:rsidP="00C0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специальности</w:t>
            </w:r>
            <w:r w:rsidR="00C430D4"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895033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3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3186">
              <w:rPr>
                <w:sz w:val="20"/>
                <w:szCs w:val="20"/>
                <w:lang w:val="en-US"/>
              </w:rPr>
              <w:t>4</w:t>
            </w:r>
            <w:r w:rsidR="00895033" w:rsidRPr="00C430D4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5033" w:rsidRPr="00C430D4" w:rsidRDefault="00895033" w:rsidP="00CA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а</w:t>
            </w:r>
            <w:r w:rsidRPr="00C430D4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>:</w:t>
            </w:r>
          </w:p>
        </w:tc>
      </w:tr>
      <w:tr w:rsidR="00C430D4" w:rsidRPr="00C430D4" w:rsidTr="001E4D28">
        <w:trPr>
          <w:trHeight w:hRule="exact" w:val="51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40" w:name="ТекстовоеПоле17"/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4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3186">
              <w:rPr>
                <w:sz w:val="20"/>
                <w:szCs w:val="20"/>
                <w:lang w:val="en-US"/>
              </w:rPr>
              <w:t>5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Дата поступления: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r w:rsidR="006C6706">
              <w:rPr>
                <w:sz w:val="20"/>
                <w:szCs w:val="20"/>
              </w:rPr>
              <w:t xml:space="preserve"> </w:t>
            </w:r>
            <w:r w:rsidR="006C6706" w:rsidRPr="008B155E">
              <w:rPr>
                <w:sz w:val="18"/>
                <w:szCs w:val="20"/>
              </w:rPr>
              <w:t>(чч/мм/гг)</w:t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4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3186">
              <w:rPr>
                <w:sz w:val="20"/>
                <w:szCs w:val="20"/>
                <w:lang w:val="en-US"/>
              </w:rPr>
              <w:t>6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Дата окончания: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r w:rsidR="006C6706">
              <w:rPr>
                <w:sz w:val="20"/>
                <w:szCs w:val="20"/>
              </w:rPr>
              <w:t xml:space="preserve"> </w:t>
            </w:r>
            <w:r w:rsidR="006C6706" w:rsidRPr="008B155E">
              <w:rPr>
                <w:sz w:val="18"/>
                <w:szCs w:val="20"/>
              </w:rPr>
              <w:t>(чч/мм/гг)</w:t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4" w:rsidRPr="00C430D4" w:rsidRDefault="00E6244F" w:rsidP="00DA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3186">
              <w:rPr>
                <w:sz w:val="20"/>
                <w:szCs w:val="20"/>
                <w:lang w:val="en-US"/>
              </w:rPr>
              <w:t>7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Название организации </w:t>
            </w:r>
            <w:r w:rsidRPr="00C430D4">
              <w:rPr>
                <w:b/>
                <w:sz w:val="20"/>
                <w:szCs w:val="20"/>
              </w:rPr>
              <w:t>(2)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424535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35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3186">
              <w:rPr>
                <w:sz w:val="20"/>
                <w:szCs w:val="20"/>
                <w:lang w:val="en-US"/>
              </w:rPr>
              <w:t>8</w:t>
            </w:r>
            <w:r w:rsidR="00424535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535" w:rsidRPr="00C430D4" w:rsidRDefault="00424535" w:rsidP="001C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специальности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35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41" w:name="ТекстовоеПоле21"/>
            <w:r w:rsidR="00424535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424535" w:rsidRPr="00C430D4">
              <w:rPr>
                <w:noProof/>
                <w:sz w:val="20"/>
                <w:szCs w:val="20"/>
              </w:rPr>
              <w:t> </w:t>
            </w:r>
            <w:r w:rsidR="00424535" w:rsidRPr="00C430D4">
              <w:rPr>
                <w:noProof/>
                <w:sz w:val="20"/>
                <w:szCs w:val="20"/>
              </w:rPr>
              <w:t> </w:t>
            </w:r>
            <w:r w:rsidR="00424535" w:rsidRPr="00C430D4">
              <w:rPr>
                <w:noProof/>
                <w:sz w:val="20"/>
                <w:szCs w:val="20"/>
              </w:rPr>
              <w:t> </w:t>
            </w:r>
            <w:r w:rsidR="00424535" w:rsidRPr="00C430D4">
              <w:rPr>
                <w:noProof/>
                <w:sz w:val="20"/>
                <w:szCs w:val="20"/>
              </w:rPr>
              <w:t> </w:t>
            </w:r>
            <w:r w:rsidR="00424535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895033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3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3186">
              <w:rPr>
                <w:sz w:val="20"/>
                <w:szCs w:val="20"/>
                <w:lang w:val="en-US"/>
              </w:rPr>
              <w:t>9</w:t>
            </w:r>
            <w:r w:rsidR="00895033" w:rsidRPr="00C430D4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5033" w:rsidRPr="00C430D4" w:rsidRDefault="00895033" w:rsidP="00CA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а</w:t>
            </w:r>
            <w:r w:rsidRPr="00C430D4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>:</w:t>
            </w:r>
          </w:p>
        </w:tc>
      </w:tr>
      <w:tr w:rsidR="00C430D4" w:rsidRPr="00C430D4" w:rsidTr="001E4D28">
        <w:trPr>
          <w:trHeight w:hRule="exact" w:val="51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42" w:name="ТекстовоеПоле22"/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4" w:rsidRPr="00C430D4" w:rsidRDefault="004B3186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Дата поступления: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43" w:name="ТекстовоеПоле23"/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43"/>
            <w:r w:rsidR="006C6706">
              <w:rPr>
                <w:sz w:val="20"/>
                <w:szCs w:val="20"/>
              </w:rPr>
              <w:t xml:space="preserve"> </w:t>
            </w:r>
            <w:r w:rsidR="006C6706" w:rsidRPr="008B155E">
              <w:rPr>
                <w:sz w:val="18"/>
                <w:szCs w:val="20"/>
              </w:rPr>
              <w:t>(чч/мм/гг)</w:t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4" w:rsidRPr="00C430D4" w:rsidRDefault="004B3186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Дата окончания: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r w:rsidR="006C6706">
              <w:rPr>
                <w:sz w:val="20"/>
                <w:szCs w:val="20"/>
              </w:rPr>
              <w:t xml:space="preserve"> </w:t>
            </w:r>
            <w:r w:rsidR="006C6706" w:rsidRPr="008B155E">
              <w:rPr>
                <w:sz w:val="18"/>
                <w:szCs w:val="20"/>
              </w:rPr>
              <w:t>(чч/мм/гг)</w:t>
            </w:r>
          </w:p>
        </w:tc>
      </w:tr>
    </w:tbl>
    <w:p w:rsidR="00C430D4" w:rsidRPr="00FF78B1" w:rsidRDefault="00C430D4" w:rsidP="00C430D4">
      <w:pPr>
        <w:rPr>
          <w:sz w:val="20"/>
          <w:szCs w:val="22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2"/>
        <w:gridCol w:w="3176"/>
        <w:gridCol w:w="540"/>
        <w:gridCol w:w="2482"/>
        <w:gridCol w:w="216"/>
        <w:gridCol w:w="720"/>
        <w:gridCol w:w="881"/>
        <w:gridCol w:w="1821"/>
      </w:tblGrid>
      <w:tr w:rsidR="00C430D4" w:rsidRPr="00C430D4" w:rsidTr="001E4D28">
        <w:trPr>
          <w:trHeight w:hRule="exact" w:val="284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jc w:val="center"/>
              <w:rPr>
                <w:b/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br w:type="page"/>
            </w:r>
            <w:r w:rsidRPr="00C430D4">
              <w:rPr>
                <w:b/>
                <w:sz w:val="20"/>
                <w:szCs w:val="20"/>
              </w:rPr>
              <w:br w:type="page"/>
              <w:t>Дополнительная информация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</w:p>
        </w:tc>
      </w:tr>
      <w:tr w:rsidR="00C430D4" w:rsidRPr="00C430D4" w:rsidTr="00424535">
        <w:trPr>
          <w:trHeight w:hRule="exact"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3186">
              <w:rPr>
                <w:sz w:val="20"/>
                <w:szCs w:val="20"/>
                <w:lang w:val="en-US"/>
              </w:rPr>
              <w:t>2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387082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Проходили ли вы службу в армии?</w:t>
            </w:r>
            <w:r w:rsidR="00236A8A">
              <w:rPr>
                <w:sz w:val="20"/>
                <w:szCs w:val="20"/>
              </w:rPr>
              <w:t xml:space="preserve"> </w:t>
            </w:r>
            <w:r w:rsidR="00236A8A">
              <w:rPr>
                <w:sz w:val="18"/>
                <w:szCs w:val="20"/>
              </w:rPr>
              <w:t xml:space="preserve">(военная кафедра не </w:t>
            </w:r>
            <w:r w:rsidR="00387082">
              <w:rPr>
                <w:sz w:val="18"/>
                <w:szCs w:val="20"/>
              </w:rPr>
              <w:t>относится</w:t>
            </w:r>
            <w:r w:rsidR="00236A8A" w:rsidRPr="00236A8A">
              <w:rPr>
                <w:sz w:val="18"/>
                <w:szCs w:val="20"/>
              </w:rPr>
              <w:t>)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jc w:val="center"/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ДА </w:t>
            </w:r>
            <w:r w:rsidR="001039AB" w:rsidRPr="00C430D4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FORMCHECKBOX </w:instrText>
            </w:r>
            <w:r w:rsidR="001039AB" w:rsidRPr="00C430D4">
              <w:rPr>
                <w:sz w:val="20"/>
                <w:szCs w:val="20"/>
              </w:rPr>
            </w:r>
            <w:r w:rsidR="001039AB" w:rsidRPr="00C430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jc w:val="center"/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НЕТ </w:t>
            </w:r>
            <w:r w:rsidR="001039AB" w:rsidRPr="00C430D4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FORMCHECKBOX </w:instrText>
            </w:r>
            <w:r w:rsidR="001039AB" w:rsidRPr="00C430D4">
              <w:rPr>
                <w:sz w:val="20"/>
                <w:szCs w:val="20"/>
              </w:rPr>
            </w:r>
            <w:r w:rsidR="001039AB"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3186">
              <w:rPr>
                <w:sz w:val="20"/>
                <w:szCs w:val="20"/>
                <w:lang w:val="en-US"/>
              </w:rPr>
              <w:t>3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Страна</w:t>
            </w:r>
            <w:r w:rsidR="00275809">
              <w:rPr>
                <w:sz w:val="20"/>
                <w:szCs w:val="20"/>
              </w:rPr>
              <w:t>/ род войск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E6244F" w:rsidP="0008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3186">
              <w:rPr>
                <w:sz w:val="20"/>
                <w:szCs w:val="20"/>
                <w:lang w:val="en-US"/>
              </w:rPr>
              <w:t>4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Звание/ должность: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3186">
              <w:rPr>
                <w:sz w:val="20"/>
                <w:szCs w:val="20"/>
                <w:lang w:val="en-US"/>
              </w:rPr>
              <w:t>5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Военная специальность: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846383">
        <w:trPr>
          <w:trHeight w:hRule="exact"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3186">
              <w:rPr>
                <w:sz w:val="20"/>
                <w:szCs w:val="20"/>
                <w:lang w:val="en-US"/>
              </w:rPr>
              <w:t>6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Сроки прохождения</w:t>
            </w:r>
            <w:r w:rsidR="003F3C0B">
              <w:rPr>
                <w:sz w:val="16"/>
                <w:szCs w:val="20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jc w:val="center"/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с: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r w:rsidR="006C6706">
              <w:rPr>
                <w:sz w:val="20"/>
                <w:szCs w:val="20"/>
              </w:rPr>
              <w:t xml:space="preserve"> </w:t>
            </w:r>
            <w:r w:rsidR="006C6706" w:rsidRPr="008B155E">
              <w:rPr>
                <w:sz w:val="18"/>
                <w:szCs w:val="20"/>
              </w:rPr>
              <w:t>(чч/мм/гг)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jc w:val="center"/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по: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r w:rsidR="006C6706">
              <w:rPr>
                <w:sz w:val="20"/>
                <w:szCs w:val="20"/>
              </w:rPr>
              <w:t xml:space="preserve"> </w:t>
            </w:r>
            <w:r w:rsidR="006C6706" w:rsidRPr="008B155E">
              <w:rPr>
                <w:sz w:val="18"/>
                <w:szCs w:val="20"/>
              </w:rPr>
              <w:t>(чч/мм/гг)</w:t>
            </w:r>
          </w:p>
        </w:tc>
      </w:tr>
      <w:tr w:rsidR="00236A8A" w:rsidRPr="00C430D4" w:rsidTr="00ED309B">
        <w:trPr>
          <w:trHeight w:hRule="exact"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36A8A" w:rsidRPr="00C430D4" w:rsidRDefault="00E6244F" w:rsidP="001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3186">
              <w:rPr>
                <w:sz w:val="20"/>
                <w:szCs w:val="20"/>
                <w:lang w:val="en-US"/>
              </w:rPr>
              <w:t>7</w:t>
            </w:r>
            <w:r w:rsidR="00236A8A">
              <w:rPr>
                <w:sz w:val="20"/>
                <w:szCs w:val="20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A" w:rsidRPr="00C430D4" w:rsidRDefault="00236A8A" w:rsidP="001C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Языки, которыми вы владеете: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A" w:rsidRPr="00C430D4" w:rsidRDefault="001039AB" w:rsidP="001C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только те, которыми владеете свободно)"/>
                  </w:textInput>
                </w:ffData>
              </w:fldChar>
            </w:r>
            <w:r w:rsidR="0084638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6383">
              <w:rPr>
                <w:noProof/>
                <w:sz w:val="20"/>
                <w:szCs w:val="20"/>
              </w:rPr>
              <w:t>(только те, которыми владеете свободно)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E6244F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3186">
              <w:rPr>
                <w:sz w:val="20"/>
                <w:szCs w:val="20"/>
                <w:lang w:val="en-US"/>
              </w:rPr>
              <w:t>8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9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424535" w:rsidP="00424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Перечислите все </w:t>
            </w:r>
            <w:r w:rsidR="00CA3CB1">
              <w:rPr>
                <w:sz w:val="20"/>
                <w:szCs w:val="20"/>
              </w:rPr>
              <w:t xml:space="preserve">зарубежные </w:t>
            </w:r>
            <w:r>
              <w:rPr>
                <w:sz w:val="20"/>
                <w:szCs w:val="20"/>
              </w:rPr>
              <w:t xml:space="preserve">страны, которые </w:t>
            </w:r>
            <w:r w:rsidR="00C430D4" w:rsidRPr="00C430D4">
              <w:rPr>
                <w:sz w:val="20"/>
                <w:szCs w:val="20"/>
              </w:rPr>
              <w:t xml:space="preserve">вы посетили </w:t>
            </w:r>
            <w:r w:rsidR="00C430D4" w:rsidRPr="00096C05">
              <w:rPr>
                <w:color w:val="FF0000"/>
                <w:sz w:val="20"/>
                <w:szCs w:val="20"/>
                <w:u w:val="single"/>
              </w:rPr>
              <w:t>за последние 5 лет</w:t>
            </w:r>
            <w:r w:rsidR="0004594E">
              <w:rPr>
                <w:sz w:val="20"/>
                <w:szCs w:val="20"/>
              </w:rPr>
              <w:t>:</w:t>
            </w:r>
          </w:p>
        </w:tc>
      </w:tr>
      <w:tr w:rsidR="00C430D4" w:rsidRPr="00C430D4" w:rsidTr="00DA7A63">
        <w:trPr>
          <w:trHeight w:hRule="exact" w:val="1021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0D4" w:rsidRPr="00C430D4" w:rsidRDefault="001039AB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="00C430D4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="00C430D4"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</w:tbl>
    <w:p w:rsidR="00C430D4" w:rsidRPr="002A25E4" w:rsidRDefault="00C430D4" w:rsidP="00DA7A63">
      <w:pPr>
        <w:jc w:val="center"/>
        <w:rPr>
          <w:b/>
          <w:sz w:val="20"/>
          <w:szCs w:val="22"/>
        </w:rPr>
      </w:pPr>
    </w:p>
    <w:p w:rsidR="002A25E4" w:rsidRPr="002A25E4" w:rsidRDefault="002A25E4" w:rsidP="00DA7A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Спасибо за ваше внимание и время!</w:t>
      </w:r>
    </w:p>
    <w:sectPr w:rsidR="002A25E4" w:rsidRPr="002A25E4" w:rsidSect="00FF5EC4">
      <w:footerReference w:type="default" r:id="rId9"/>
      <w:pgSz w:w="11906" w:h="16838"/>
      <w:pgMar w:top="720" w:right="851" w:bottom="1134" w:left="85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B2" w:rsidRDefault="007157B2">
      <w:r>
        <w:separator/>
      </w:r>
    </w:p>
  </w:endnote>
  <w:endnote w:type="continuationSeparator" w:id="1">
    <w:p w:rsidR="007157B2" w:rsidRDefault="0071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BB" w:rsidRPr="008477DD" w:rsidRDefault="00131E88" w:rsidP="008477DD">
    <w:pPr>
      <w:pStyle w:val="a6"/>
      <w:jc w:val="center"/>
      <w:rPr>
        <w:szCs w:val="20"/>
      </w:rPr>
    </w:pPr>
    <w:r>
      <w:rPr>
        <w:noProof/>
        <w:szCs w:val="20"/>
      </w:rPr>
      <w:drawing>
        <wp:inline distT="0" distB="0" distL="0" distR="0">
          <wp:extent cx="4505325" cy="447675"/>
          <wp:effectExtent l="19050" t="0" r="9525" b="0"/>
          <wp:docPr id="2" name="Рисунок 2" descr="мс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с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B2" w:rsidRDefault="007157B2">
      <w:r>
        <w:separator/>
      </w:r>
    </w:p>
  </w:footnote>
  <w:footnote w:type="continuationSeparator" w:id="1">
    <w:p w:rsidR="007157B2" w:rsidRDefault="00715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icOEFf+cSGRpSrmHtE1pYDq8eI8=" w:salt="k3GMOtNTuPb1kTVehmHYhg==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82"/>
    <w:rsid w:val="00002EE2"/>
    <w:rsid w:val="000036CE"/>
    <w:rsid w:val="00003A09"/>
    <w:rsid w:val="00004F05"/>
    <w:rsid w:val="00006F4D"/>
    <w:rsid w:val="00010E4B"/>
    <w:rsid w:val="0001116F"/>
    <w:rsid w:val="00011F1F"/>
    <w:rsid w:val="000131DE"/>
    <w:rsid w:val="000132D3"/>
    <w:rsid w:val="00013EB6"/>
    <w:rsid w:val="00014B7C"/>
    <w:rsid w:val="000152FB"/>
    <w:rsid w:val="000159A0"/>
    <w:rsid w:val="00016331"/>
    <w:rsid w:val="00016739"/>
    <w:rsid w:val="00016E72"/>
    <w:rsid w:val="00020474"/>
    <w:rsid w:val="00020B4C"/>
    <w:rsid w:val="000222E7"/>
    <w:rsid w:val="00023F2E"/>
    <w:rsid w:val="00024341"/>
    <w:rsid w:val="0003085C"/>
    <w:rsid w:val="00030EB9"/>
    <w:rsid w:val="00031366"/>
    <w:rsid w:val="000325C2"/>
    <w:rsid w:val="00033294"/>
    <w:rsid w:val="000335DA"/>
    <w:rsid w:val="0003497A"/>
    <w:rsid w:val="000349E0"/>
    <w:rsid w:val="00035A5A"/>
    <w:rsid w:val="00036A90"/>
    <w:rsid w:val="00037E8C"/>
    <w:rsid w:val="00040696"/>
    <w:rsid w:val="00043838"/>
    <w:rsid w:val="0004594E"/>
    <w:rsid w:val="00045D62"/>
    <w:rsid w:val="000467AD"/>
    <w:rsid w:val="00052D55"/>
    <w:rsid w:val="0005383D"/>
    <w:rsid w:val="000544D0"/>
    <w:rsid w:val="00055031"/>
    <w:rsid w:val="00056363"/>
    <w:rsid w:val="00056906"/>
    <w:rsid w:val="00056B39"/>
    <w:rsid w:val="00060D6E"/>
    <w:rsid w:val="00062478"/>
    <w:rsid w:val="00062783"/>
    <w:rsid w:val="00062EBF"/>
    <w:rsid w:val="0007052E"/>
    <w:rsid w:val="0007213C"/>
    <w:rsid w:val="00073703"/>
    <w:rsid w:val="0007413B"/>
    <w:rsid w:val="00074EA5"/>
    <w:rsid w:val="0007533E"/>
    <w:rsid w:val="00075636"/>
    <w:rsid w:val="000777A6"/>
    <w:rsid w:val="000807A5"/>
    <w:rsid w:val="00082CF8"/>
    <w:rsid w:val="00084F70"/>
    <w:rsid w:val="000871EA"/>
    <w:rsid w:val="00091FCA"/>
    <w:rsid w:val="00092FA7"/>
    <w:rsid w:val="00094CC6"/>
    <w:rsid w:val="0009550A"/>
    <w:rsid w:val="00095B90"/>
    <w:rsid w:val="00096C05"/>
    <w:rsid w:val="000973FE"/>
    <w:rsid w:val="000A2045"/>
    <w:rsid w:val="000A2D0D"/>
    <w:rsid w:val="000A4129"/>
    <w:rsid w:val="000A554C"/>
    <w:rsid w:val="000A618F"/>
    <w:rsid w:val="000A6882"/>
    <w:rsid w:val="000B0E7B"/>
    <w:rsid w:val="000B0F20"/>
    <w:rsid w:val="000B2319"/>
    <w:rsid w:val="000B3E62"/>
    <w:rsid w:val="000B3FAA"/>
    <w:rsid w:val="000B4A5A"/>
    <w:rsid w:val="000B58C1"/>
    <w:rsid w:val="000B69C0"/>
    <w:rsid w:val="000C0ABB"/>
    <w:rsid w:val="000C3684"/>
    <w:rsid w:val="000C3852"/>
    <w:rsid w:val="000C6482"/>
    <w:rsid w:val="000C70B9"/>
    <w:rsid w:val="000C7447"/>
    <w:rsid w:val="000D05D0"/>
    <w:rsid w:val="000D2EA9"/>
    <w:rsid w:val="000D4E3D"/>
    <w:rsid w:val="000D6B6B"/>
    <w:rsid w:val="000D6D1C"/>
    <w:rsid w:val="000D6E1A"/>
    <w:rsid w:val="000E03CD"/>
    <w:rsid w:val="000E07B9"/>
    <w:rsid w:val="000E1D94"/>
    <w:rsid w:val="000E2395"/>
    <w:rsid w:val="000E269D"/>
    <w:rsid w:val="000E34D1"/>
    <w:rsid w:val="000E5EBA"/>
    <w:rsid w:val="000E67EC"/>
    <w:rsid w:val="000E6A35"/>
    <w:rsid w:val="000F12AD"/>
    <w:rsid w:val="000F45FE"/>
    <w:rsid w:val="000F5E87"/>
    <w:rsid w:val="000F6BA5"/>
    <w:rsid w:val="0010030D"/>
    <w:rsid w:val="00100BEA"/>
    <w:rsid w:val="00101DAC"/>
    <w:rsid w:val="001039AB"/>
    <w:rsid w:val="001042F1"/>
    <w:rsid w:val="00106C34"/>
    <w:rsid w:val="00107799"/>
    <w:rsid w:val="00107DF7"/>
    <w:rsid w:val="00110EC7"/>
    <w:rsid w:val="00111A82"/>
    <w:rsid w:val="00113138"/>
    <w:rsid w:val="0012149B"/>
    <w:rsid w:val="001256CC"/>
    <w:rsid w:val="0012607E"/>
    <w:rsid w:val="0012750D"/>
    <w:rsid w:val="00127957"/>
    <w:rsid w:val="00130991"/>
    <w:rsid w:val="00130BCB"/>
    <w:rsid w:val="00131100"/>
    <w:rsid w:val="00131E88"/>
    <w:rsid w:val="001343B2"/>
    <w:rsid w:val="00135E6B"/>
    <w:rsid w:val="00135F23"/>
    <w:rsid w:val="00137599"/>
    <w:rsid w:val="00142D80"/>
    <w:rsid w:val="00143DF2"/>
    <w:rsid w:val="00144094"/>
    <w:rsid w:val="0014486D"/>
    <w:rsid w:val="00145EA5"/>
    <w:rsid w:val="0014622A"/>
    <w:rsid w:val="00146CD7"/>
    <w:rsid w:val="00146DDD"/>
    <w:rsid w:val="001518C8"/>
    <w:rsid w:val="001524B9"/>
    <w:rsid w:val="0015272C"/>
    <w:rsid w:val="00153E21"/>
    <w:rsid w:val="00155E37"/>
    <w:rsid w:val="00156E3A"/>
    <w:rsid w:val="00156F6E"/>
    <w:rsid w:val="00156FA1"/>
    <w:rsid w:val="00160958"/>
    <w:rsid w:val="0016260B"/>
    <w:rsid w:val="0016273A"/>
    <w:rsid w:val="00162DB4"/>
    <w:rsid w:val="00163FAC"/>
    <w:rsid w:val="001642E8"/>
    <w:rsid w:val="001642F1"/>
    <w:rsid w:val="00166233"/>
    <w:rsid w:val="00167531"/>
    <w:rsid w:val="00170441"/>
    <w:rsid w:val="00170BB1"/>
    <w:rsid w:val="00171A98"/>
    <w:rsid w:val="00171D8E"/>
    <w:rsid w:val="001731A3"/>
    <w:rsid w:val="00177315"/>
    <w:rsid w:val="0017795E"/>
    <w:rsid w:val="00177C82"/>
    <w:rsid w:val="00180226"/>
    <w:rsid w:val="0018291A"/>
    <w:rsid w:val="00184C99"/>
    <w:rsid w:val="001909CB"/>
    <w:rsid w:val="00190AF6"/>
    <w:rsid w:val="001910D2"/>
    <w:rsid w:val="0019277A"/>
    <w:rsid w:val="00193154"/>
    <w:rsid w:val="00193889"/>
    <w:rsid w:val="001947A6"/>
    <w:rsid w:val="00194DB2"/>
    <w:rsid w:val="00196F08"/>
    <w:rsid w:val="00197729"/>
    <w:rsid w:val="00197A07"/>
    <w:rsid w:val="00197FE6"/>
    <w:rsid w:val="001A0182"/>
    <w:rsid w:val="001A1691"/>
    <w:rsid w:val="001A1DF5"/>
    <w:rsid w:val="001A2A8F"/>
    <w:rsid w:val="001A7019"/>
    <w:rsid w:val="001A75D4"/>
    <w:rsid w:val="001A774B"/>
    <w:rsid w:val="001B0493"/>
    <w:rsid w:val="001B0E56"/>
    <w:rsid w:val="001B1389"/>
    <w:rsid w:val="001B1B4B"/>
    <w:rsid w:val="001B20AF"/>
    <w:rsid w:val="001B2621"/>
    <w:rsid w:val="001B2E48"/>
    <w:rsid w:val="001B31E1"/>
    <w:rsid w:val="001B33BE"/>
    <w:rsid w:val="001B34E5"/>
    <w:rsid w:val="001B37D5"/>
    <w:rsid w:val="001B3EA5"/>
    <w:rsid w:val="001B453C"/>
    <w:rsid w:val="001B6244"/>
    <w:rsid w:val="001B633E"/>
    <w:rsid w:val="001B687A"/>
    <w:rsid w:val="001B7D9C"/>
    <w:rsid w:val="001C08F5"/>
    <w:rsid w:val="001C29E5"/>
    <w:rsid w:val="001C2F3A"/>
    <w:rsid w:val="001C4761"/>
    <w:rsid w:val="001C6ED4"/>
    <w:rsid w:val="001C7277"/>
    <w:rsid w:val="001D11CE"/>
    <w:rsid w:val="001D1A5E"/>
    <w:rsid w:val="001D29B2"/>
    <w:rsid w:val="001D2A5B"/>
    <w:rsid w:val="001D3C92"/>
    <w:rsid w:val="001D72B7"/>
    <w:rsid w:val="001D7975"/>
    <w:rsid w:val="001D7F80"/>
    <w:rsid w:val="001E04C7"/>
    <w:rsid w:val="001E0A40"/>
    <w:rsid w:val="001E19FC"/>
    <w:rsid w:val="001E1AEE"/>
    <w:rsid w:val="001E2887"/>
    <w:rsid w:val="001E4A35"/>
    <w:rsid w:val="001E4D28"/>
    <w:rsid w:val="001E52C6"/>
    <w:rsid w:val="001E5AE9"/>
    <w:rsid w:val="001F09D7"/>
    <w:rsid w:val="001F0AB9"/>
    <w:rsid w:val="001F28E7"/>
    <w:rsid w:val="001F4136"/>
    <w:rsid w:val="001F4676"/>
    <w:rsid w:val="001F4F38"/>
    <w:rsid w:val="001F501D"/>
    <w:rsid w:val="001F63FE"/>
    <w:rsid w:val="001F7A2C"/>
    <w:rsid w:val="00200BBE"/>
    <w:rsid w:val="00203CA8"/>
    <w:rsid w:val="00205981"/>
    <w:rsid w:val="002060F3"/>
    <w:rsid w:val="002062FF"/>
    <w:rsid w:val="002069B5"/>
    <w:rsid w:val="00210A6E"/>
    <w:rsid w:val="00211A71"/>
    <w:rsid w:val="00215A62"/>
    <w:rsid w:val="00217AEA"/>
    <w:rsid w:val="0022212F"/>
    <w:rsid w:val="00225489"/>
    <w:rsid w:val="00227A4A"/>
    <w:rsid w:val="00233260"/>
    <w:rsid w:val="002345D5"/>
    <w:rsid w:val="00234D98"/>
    <w:rsid w:val="00236A8A"/>
    <w:rsid w:val="00240EC3"/>
    <w:rsid w:val="00241109"/>
    <w:rsid w:val="00241AAE"/>
    <w:rsid w:val="00241F9A"/>
    <w:rsid w:val="002420F4"/>
    <w:rsid w:val="00243093"/>
    <w:rsid w:val="00244FC3"/>
    <w:rsid w:val="002465E6"/>
    <w:rsid w:val="0024793C"/>
    <w:rsid w:val="00250080"/>
    <w:rsid w:val="002501BA"/>
    <w:rsid w:val="002526BF"/>
    <w:rsid w:val="0025417C"/>
    <w:rsid w:val="002570A7"/>
    <w:rsid w:val="00262304"/>
    <w:rsid w:val="002630FB"/>
    <w:rsid w:val="00264B7F"/>
    <w:rsid w:val="002652BE"/>
    <w:rsid w:val="00265F23"/>
    <w:rsid w:val="00265F8A"/>
    <w:rsid w:val="0026662D"/>
    <w:rsid w:val="00266AE0"/>
    <w:rsid w:val="0026787A"/>
    <w:rsid w:val="0027096C"/>
    <w:rsid w:val="0027166E"/>
    <w:rsid w:val="00271A60"/>
    <w:rsid w:val="002722F5"/>
    <w:rsid w:val="00272F5A"/>
    <w:rsid w:val="002733F0"/>
    <w:rsid w:val="00273EC4"/>
    <w:rsid w:val="002748D9"/>
    <w:rsid w:val="002752B7"/>
    <w:rsid w:val="002753E3"/>
    <w:rsid w:val="00275809"/>
    <w:rsid w:val="002766CB"/>
    <w:rsid w:val="00277A30"/>
    <w:rsid w:val="0028061D"/>
    <w:rsid w:val="00282948"/>
    <w:rsid w:val="00285A1B"/>
    <w:rsid w:val="00285F02"/>
    <w:rsid w:val="002872D2"/>
    <w:rsid w:val="002873B1"/>
    <w:rsid w:val="002903FF"/>
    <w:rsid w:val="00291401"/>
    <w:rsid w:val="00291EA9"/>
    <w:rsid w:val="0029207F"/>
    <w:rsid w:val="00292318"/>
    <w:rsid w:val="0029247B"/>
    <w:rsid w:val="002930B9"/>
    <w:rsid w:val="002945D8"/>
    <w:rsid w:val="002A026B"/>
    <w:rsid w:val="002A0A36"/>
    <w:rsid w:val="002A176E"/>
    <w:rsid w:val="002A1D3D"/>
    <w:rsid w:val="002A1E56"/>
    <w:rsid w:val="002A1E7F"/>
    <w:rsid w:val="002A25E4"/>
    <w:rsid w:val="002A2770"/>
    <w:rsid w:val="002A28C8"/>
    <w:rsid w:val="002A37C7"/>
    <w:rsid w:val="002A5260"/>
    <w:rsid w:val="002A5DAE"/>
    <w:rsid w:val="002A77C7"/>
    <w:rsid w:val="002B0354"/>
    <w:rsid w:val="002B1983"/>
    <w:rsid w:val="002B1A1D"/>
    <w:rsid w:val="002B2096"/>
    <w:rsid w:val="002B276A"/>
    <w:rsid w:val="002B5832"/>
    <w:rsid w:val="002B6337"/>
    <w:rsid w:val="002C2B15"/>
    <w:rsid w:val="002C64EC"/>
    <w:rsid w:val="002C71AF"/>
    <w:rsid w:val="002C71EA"/>
    <w:rsid w:val="002D0040"/>
    <w:rsid w:val="002D0756"/>
    <w:rsid w:val="002D0876"/>
    <w:rsid w:val="002D0AF2"/>
    <w:rsid w:val="002D145F"/>
    <w:rsid w:val="002D1645"/>
    <w:rsid w:val="002D1935"/>
    <w:rsid w:val="002D41FF"/>
    <w:rsid w:val="002D4C37"/>
    <w:rsid w:val="002D52E4"/>
    <w:rsid w:val="002D5BA0"/>
    <w:rsid w:val="002D5E48"/>
    <w:rsid w:val="002D604D"/>
    <w:rsid w:val="002D6844"/>
    <w:rsid w:val="002D6E2E"/>
    <w:rsid w:val="002D752E"/>
    <w:rsid w:val="002D75B2"/>
    <w:rsid w:val="002E0F55"/>
    <w:rsid w:val="002E16FD"/>
    <w:rsid w:val="002E192C"/>
    <w:rsid w:val="002E2E0F"/>
    <w:rsid w:val="002E4B56"/>
    <w:rsid w:val="002E6181"/>
    <w:rsid w:val="002E6A2F"/>
    <w:rsid w:val="002E7140"/>
    <w:rsid w:val="002F3F93"/>
    <w:rsid w:val="002F4431"/>
    <w:rsid w:val="002F647F"/>
    <w:rsid w:val="002F77F0"/>
    <w:rsid w:val="002F7E10"/>
    <w:rsid w:val="00300C01"/>
    <w:rsid w:val="00300EBB"/>
    <w:rsid w:val="003023C8"/>
    <w:rsid w:val="0030303D"/>
    <w:rsid w:val="00303813"/>
    <w:rsid w:val="00305622"/>
    <w:rsid w:val="00305B5E"/>
    <w:rsid w:val="0030615B"/>
    <w:rsid w:val="0030724C"/>
    <w:rsid w:val="00307AE4"/>
    <w:rsid w:val="00312468"/>
    <w:rsid w:val="00313760"/>
    <w:rsid w:val="00316A0C"/>
    <w:rsid w:val="00320B47"/>
    <w:rsid w:val="00322559"/>
    <w:rsid w:val="00324FD5"/>
    <w:rsid w:val="003253C1"/>
    <w:rsid w:val="00325F78"/>
    <w:rsid w:val="00326950"/>
    <w:rsid w:val="0032769F"/>
    <w:rsid w:val="003328ED"/>
    <w:rsid w:val="00333CFC"/>
    <w:rsid w:val="003355BB"/>
    <w:rsid w:val="00336057"/>
    <w:rsid w:val="003367E8"/>
    <w:rsid w:val="00337770"/>
    <w:rsid w:val="00340A00"/>
    <w:rsid w:val="003410DB"/>
    <w:rsid w:val="003410F2"/>
    <w:rsid w:val="00341A6F"/>
    <w:rsid w:val="003435D8"/>
    <w:rsid w:val="00346680"/>
    <w:rsid w:val="003467F1"/>
    <w:rsid w:val="0034781D"/>
    <w:rsid w:val="00347FB3"/>
    <w:rsid w:val="00351096"/>
    <w:rsid w:val="00351159"/>
    <w:rsid w:val="0035163E"/>
    <w:rsid w:val="00353C15"/>
    <w:rsid w:val="0035422A"/>
    <w:rsid w:val="0035488C"/>
    <w:rsid w:val="00354E81"/>
    <w:rsid w:val="00355783"/>
    <w:rsid w:val="00357119"/>
    <w:rsid w:val="00357E61"/>
    <w:rsid w:val="00360A65"/>
    <w:rsid w:val="0036119A"/>
    <w:rsid w:val="0036479E"/>
    <w:rsid w:val="00366397"/>
    <w:rsid w:val="003665C6"/>
    <w:rsid w:val="0036687E"/>
    <w:rsid w:val="003710BD"/>
    <w:rsid w:val="00371838"/>
    <w:rsid w:val="0037296D"/>
    <w:rsid w:val="003737EB"/>
    <w:rsid w:val="00374B13"/>
    <w:rsid w:val="00375470"/>
    <w:rsid w:val="003756A2"/>
    <w:rsid w:val="00377341"/>
    <w:rsid w:val="00380A9C"/>
    <w:rsid w:val="003821F3"/>
    <w:rsid w:val="0038365C"/>
    <w:rsid w:val="00386B50"/>
    <w:rsid w:val="00386EE3"/>
    <w:rsid w:val="00387082"/>
    <w:rsid w:val="0039054B"/>
    <w:rsid w:val="0039074F"/>
    <w:rsid w:val="00390B7C"/>
    <w:rsid w:val="003915C3"/>
    <w:rsid w:val="00392736"/>
    <w:rsid w:val="00393E75"/>
    <w:rsid w:val="00393FA1"/>
    <w:rsid w:val="003948A4"/>
    <w:rsid w:val="00396EEB"/>
    <w:rsid w:val="003A062D"/>
    <w:rsid w:val="003A0EE3"/>
    <w:rsid w:val="003A46C6"/>
    <w:rsid w:val="003A4879"/>
    <w:rsid w:val="003A60E8"/>
    <w:rsid w:val="003A698A"/>
    <w:rsid w:val="003A716F"/>
    <w:rsid w:val="003A7DDB"/>
    <w:rsid w:val="003B0337"/>
    <w:rsid w:val="003B0CF1"/>
    <w:rsid w:val="003B1F79"/>
    <w:rsid w:val="003B2A0D"/>
    <w:rsid w:val="003B2A27"/>
    <w:rsid w:val="003B2CA0"/>
    <w:rsid w:val="003B2D9B"/>
    <w:rsid w:val="003B3417"/>
    <w:rsid w:val="003B3798"/>
    <w:rsid w:val="003B53F4"/>
    <w:rsid w:val="003B5935"/>
    <w:rsid w:val="003B65C4"/>
    <w:rsid w:val="003C01AA"/>
    <w:rsid w:val="003C106C"/>
    <w:rsid w:val="003C3B2A"/>
    <w:rsid w:val="003C3CAF"/>
    <w:rsid w:val="003C5E6C"/>
    <w:rsid w:val="003C6206"/>
    <w:rsid w:val="003C6D19"/>
    <w:rsid w:val="003C70DF"/>
    <w:rsid w:val="003C77A9"/>
    <w:rsid w:val="003C78D4"/>
    <w:rsid w:val="003C7E2D"/>
    <w:rsid w:val="003D00D8"/>
    <w:rsid w:val="003D0743"/>
    <w:rsid w:val="003D1E00"/>
    <w:rsid w:val="003D305B"/>
    <w:rsid w:val="003D665C"/>
    <w:rsid w:val="003E1000"/>
    <w:rsid w:val="003E12B7"/>
    <w:rsid w:val="003E174F"/>
    <w:rsid w:val="003E2EF9"/>
    <w:rsid w:val="003E680F"/>
    <w:rsid w:val="003F1A25"/>
    <w:rsid w:val="003F3C0B"/>
    <w:rsid w:val="003F3E8C"/>
    <w:rsid w:val="00400F30"/>
    <w:rsid w:val="004016D9"/>
    <w:rsid w:val="00402655"/>
    <w:rsid w:val="00402FFE"/>
    <w:rsid w:val="004032BA"/>
    <w:rsid w:val="00404F29"/>
    <w:rsid w:val="00405E38"/>
    <w:rsid w:val="00405E7E"/>
    <w:rsid w:val="004106D3"/>
    <w:rsid w:val="00412091"/>
    <w:rsid w:val="0041222C"/>
    <w:rsid w:val="00412407"/>
    <w:rsid w:val="00412754"/>
    <w:rsid w:val="004130E3"/>
    <w:rsid w:val="0041458A"/>
    <w:rsid w:val="0041458F"/>
    <w:rsid w:val="004165FF"/>
    <w:rsid w:val="00420F06"/>
    <w:rsid w:val="004221B1"/>
    <w:rsid w:val="0042250B"/>
    <w:rsid w:val="0042411E"/>
    <w:rsid w:val="00424535"/>
    <w:rsid w:val="00425241"/>
    <w:rsid w:val="004256A8"/>
    <w:rsid w:val="004325D7"/>
    <w:rsid w:val="00432C8A"/>
    <w:rsid w:val="0043350D"/>
    <w:rsid w:val="00433DB5"/>
    <w:rsid w:val="0043751E"/>
    <w:rsid w:val="004376E3"/>
    <w:rsid w:val="00444210"/>
    <w:rsid w:val="00444A76"/>
    <w:rsid w:val="0044525E"/>
    <w:rsid w:val="00446029"/>
    <w:rsid w:val="00447BC3"/>
    <w:rsid w:val="0045009E"/>
    <w:rsid w:val="00451158"/>
    <w:rsid w:val="004512DC"/>
    <w:rsid w:val="004530D4"/>
    <w:rsid w:val="00455788"/>
    <w:rsid w:val="004559BC"/>
    <w:rsid w:val="00455CBF"/>
    <w:rsid w:val="00455E8E"/>
    <w:rsid w:val="004564F3"/>
    <w:rsid w:val="00456C22"/>
    <w:rsid w:val="00463CD4"/>
    <w:rsid w:val="00465510"/>
    <w:rsid w:val="004657BB"/>
    <w:rsid w:val="00465821"/>
    <w:rsid w:val="00466C7C"/>
    <w:rsid w:val="00466CFB"/>
    <w:rsid w:val="00466EB9"/>
    <w:rsid w:val="0047029E"/>
    <w:rsid w:val="00470512"/>
    <w:rsid w:val="00472E64"/>
    <w:rsid w:val="00472F9A"/>
    <w:rsid w:val="004736A7"/>
    <w:rsid w:val="0047663D"/>
    <w:rsid w:val="00476759"/>
    <w:rsid w:val="00477A52"/>
    <w:rsid w:val="00482CF6"/>
    <w:rsid w:val="00483886"/>
    <w:rsid w:val="0048393A"/>
    <w:rsid w:val="00486B30"/>
    <w:rsid w:val="004876E5"/>
    <w:rsid w:val="004929E2"/>
    <w:rsid w:val="0049317B"/>
    <w:rsid w:val="0049652E"/>
    <w:rsid w:val="004974D5"/>
    <w:rsid w:val="004A23F2"/>
    <w:rsid w:val="004A4471"/>
    <w:rsid w:val="004A5659"/>
    <w:rsid w:val="004A5804"/>
    <w:rsid w:val="004A6A33"/>
    <w:rsid w:val="004B085F"/>
    <w:rsid w:val="004B1C1E"/>
    <w:rsid w:val="004B285A"/>
    <w:rsid w:val="004B3186"/>
    <w:rsid w:val="004B4087"/>
    <w:rsid w:val="004B58DA"/>
    <w:rsid w:val="004B605E"/>
    <w:rsid w:val="004B6589"/>
    <w:rsid w:val="004C01A1"/>
    <w:rsid w:val="004C033D"/>
    <w:rsid w:val="004C181E"/>
    <w:rsid w:val="004C2CF8"/>
    <w:rsid w:val="004C377F"/>
    <w:rsid w:val="004C7CE1"/>
    <w:rsid w:val="004D1010"/>
    <w:rsid w:val="004D2BA6"/>
    <w:rsid w:val="004D3EC2"/>
    <w:rsid w:val="004D4A71"/>
    <w:rsid w:val="004D6F8E"/>
    <w:rsid w:val="004E1D74"/>
    <w:rsid w:val="004E2419"/>
    <w:rsid w:val="004E2AFD"/>
    <w:rsid w:val="004E4AB5"/>
    <w:rsid w:val="004E51ED"/>
    <w:rsid w:val="004E64FF"/>
    <w:rsid w:val="004E6FB8"/>
    <w:rsid w:val="004E7D73"/>
    <w:rsid w:val="004F0651"/>
    <w:rsid w:val="004F1D3A"/>
    <w:rsid w:val="004F4631"/>
    <w:rsid w:val="004F5A73"/>
    <w:rsid w:val="004F762F"/>
    <w:rsid w:val="00500F20"/>
    <w:rsid w:val="00501F4B"/>
    <w:rsid w:val="00503275"/>
    <w:rsid w:val="0050347A"/>
    <w:rsid w:val="005049F2"/>
    <w:rsid w:val="00510017"/>
    <w:rsid w:val="005105E6"/>
    <w:rsid w:val="005107A4"/>
    <w:rsid w:val="005119BE"/>
    <w:rsid w:val="005155D6"/>
    <w:rsid w:val="005157B4"/>
    <w:rsid w:val="00520164"/>
    <w:rsid w:val="005216AD"/>
    <w:rsid w:val="005268B2"/>
    <w:rsid w:val="00532E31"/>
    <w:rsid w:val="005335EA"/>
    <w:rsid w:val="00533EEE"/>
    <w:rsid w:val="0053615D"/>
    <w:rsid w:val="00536DBC"/>
    <w:rsid w:val="00537085"/>
    <w:rsid w:val="0053758F"/>
    <w:rsid w:val="00540640"/>
    <w:rsid w:val="00540B0F"/>
    <w:rsid w:val="00541711"/>
    <w:rsid w:val="00542238"/>
    <w:rsid w:val="005428D4"/>
    <w:rsid w:val="00542E3C"/>
    <w:rsid w:val="0054504A"/>
    <w:rsid w:val="0054588B"/>
    <w:rsid w:val="00545F16"/>
    <w:rsid w:val="00551768"/>
    <w:rsid w:val="0055193D"/>
    <w:rsid w:val="00553DC5"/>
    <w:rsid w:val="005553E5"/>
    <w:rsid w:val="00555781"/>
    <w:rsid w:val="00556D58"/>
    <w:rsid w:val="00562231"/>
    <w:rsid w:val="00563851"/>
    <w:rsid w:val="0056389A"/>
    <w:rsid w:val="00563A11"/>
    <w:rsid w:val="00564A07"/>
    <w:rsid w:val="00565622"/>
    <w:rsid w:val="00566441"/>
    <w:rsid w:val="00570423"/>
    <w:rsid w:val="0057101B"/>
    <w:rsid w:val="00571172"/>
    <w:rsid w:val="005727AD"/>
    <w:rsid w:val="005737F4"/>
    <w:rsid w:val="00574015"/>
    <w:rsid w:val="005761BB"/>
    <w:rsid w:val="005766FF"/>
    <w:rsid w:val="00577E7C"/>
    <w:rsid w:val="00581258"/>
    <w:rsid w:val="005822DC"/>
    <w:rsid w:val="00582372"/>
    <w:rsid w:val="005843E3"/>
    <w:rsid w:val="00584434"/>
    <w:rsid w:val="005875DD"/>
    <w:rsid w:val="00587688"/>
    <w:rsid w:val="0059009C"/>
    <w:rsid w:val="00590101"/>
    <w:rsid w:val="005908AB"/>
    <w:rsid w:val="005911BA"/>
    <w:rsid w:val="005914F2"/>
    <w:rsid w:val="0059174C"/>
    <w:rsid w:val="00592CB0"/>
    <w:rsid w:val="00593E17"/>
    <w:rsid w:val="00593E9D"/>
    <w:rsid w:val="00594A37"/>
    <w:rsid w:val="00595584"/>
    <w:rsid w:val="0059702A"/>
    <w:rsid w:val="0059723F"/>
    <w:rsid w:val="005A28E7"/>
    <w:rsid w:val="005A3563"/>
    <w:rsid w:val="005A40A2"/>
    <w:rsid w:val="005A504F"/>
    <w:rsid w:val="005A7FD4"/>
    <w:rsid w:val="005B07C6"/>
    <w:rsid w:val="005B0901"/>
    <w:rsid w:val="005B0D93"/>
    <w:rsid w:val="005B100D"/>
    <w:rsid w:val="005B300D"/>
    <w:rsid w:val="005B38A3"/>
    <w:rsid w:val="005B5C05"/>
    <w:rsid w:val="005C0855"/>
    <w:rsid w:val="005C3A49"/>
    <w:rsid w:val="005C470E"/>
    <w:rsid w:val="005C4B83"/>
    <w:rsid w:val="005C4F16"/>
    <w:rsid w:val="005C5BBE"/>
    <w:rsid w:val="005C63FE"/>
    <w:rsid w:val="005C6572"/>
    <w:rsid w:val="005C7136"/>
    <w:rsid w:val="005C7AA9"/>
    <w:rsid w:val="005D7B07"/>
    <w:rsid w:val="005E0632"/>
    <w:rsid w:val="005E10BF"/>
    <w:rsid w:val="005E191E"/>
    <w:rsid w:val="005E1947"/>
    <w:rsid w:val="005E19B7"/>
    <w:rsid w:val="005E25DF"/>
    <w:rsid w:val="005E4DE6"/>
    <w:rsid w:val="005E5666"/>
    <w:rsid w:val="005E732B"/>
    <w:rsid w:val="005F1969"/>
    <w:rsid w:val="005F1A7A"/>
    <w:rsid w:val="005F2C23"/>
    <w:rsid w:val="005F2F72"/>
    <w:rsid w:val="005F4884"/>
    <w:rsid w:val="005F5FCC"/>
    <w:rsid w:val="005F6EE8"/>
    <w:rsid w:val="00601099"/>
    <w:rsid w:val="0060114A"/>
    <w:rsid w:val="006014D4"/>
    <w:rsid w:val="00603618"/>
    <w:rsid w:val="006036AB"/>
    <w:rsid w:val="006060D3"/>
    <w:rsid w:val="006069F2"/>
    <w:rsid w:val="006100B6"/>
    <w:rsid w:val="00612292"/>
    <w:rsid w:val="00617391"/>
    <w:rsid w:val="0061797E"/>
    <w:rsid w:val="00620E31"/>
    <w:rsid w:val="006211FC"/>
    <w:rsid w:val="00621292"/>
    <w:rsid w:val="00622A08"/>
    <w:rsid w:val="006252B1"/>
    <w:rsid w:val="00625C5F"/>
    <w:rsid w:val="00626C84"/>
    <w:rsid w:val="00630A7A"/>
    <w:rsid w:val="0063190E"/>
    <w:rsid w:val="0063254C"/>
    <w:rsid w:val="00633839"/>
    <w:rsid w:val="006346FE"/>
    <w:rsid w:val="00635251"/>
    <w:rsid w:val="00635793"/>
    <w:rsid w:val="00636B64"/>
    <w:rsid w:val="00640698"/>
    <w:rsid w:val="006415F4"/>
    <w:rsid w:val="00642B81"/>
    <w:rsid w:val="00642B90"/>
    <w:rsid w:val="00642CF7"/>
    <w:rsid w:val="006445AF"/>
    <w:rsid w:val="00644BEE"/>
    <w:rsid w:val="00645234"/>
    <w:rsid w:val="00645963"/>
    <w:rsid w:val="00645BB6"/>
    <w:rsid w:val="00646293"/>
    <w:rsid w:val="00647E5A"/>
    <w:rsid w:val="00650048"/>
    <w:rsid w:val="006504E1"/>
    <w:rsid w:val="00650642"/>
    <w:rsid w:val="00651CAC"/>
    <w:rsid w:val="00654CED"/>
    <w:rsid w:val="00655902"/>
    <w:rsid w:val="0065781F"/>
    <w:rsid w:val="00657EE4"/>
    <w:rsid w:val="00660646"/>
    <w:rsid w:val="00661305"/>
    <w:rsid w:val="0066219A"/>
    <w:rsid w:val="00663021"/>
    <w:rsid w:val="00664179"/>
    <w:rsid w:val="0066476F"/>
    <w:rsid w:val="006656F2"/>
    <w:rsid w:val="006702E7"/>
    <w:rsid w:val="0067059D"/>
    <w:rsid w:val="0067327A"/>
    <w:rsid w:val="006737BF"/>
    <w:rsid w:val="006747D8"/>
    <w:rsid w:val="00675DB8"/>
    <w:rsid w:val="006760A6"/>
    <w:rsid w:val="00677DF7"/>
    <w:rsid w:val="00680D2A"/>
    <w:rsid w:val="00680ED2"/>
    <w:rsid w:val="00682E8F"/>
    <w:rsid w:val="00683557"/>
    <w:rsid w:val="00683866"/>
    <w:rsid w:val="00683DF6"/>
    <w:rsid w:val="0068582A"/>
    <w:rsid w:val="00686BB3"/>
    <w:rsid w:val="0069359B"/>
    <w:rsid w:val="00694F90"/>
    <w:rsid w:val="006952C0"/>
    <w:rsid w:val="00696642"/>
    <w:rsid w:val="006976CB"/>
    <w:rsid w:val="00697706"/>
    <w:rsid w:val="00697E3F"/>
    <w:rsid w:val="006A03AF"/>
    <w:rsid w:val="006A1ABB"/>
    <w:rsid w:val="006A21D9"/>
    <w:rsid w:val="006A22A6"/>
    <w:rsid w:val="006A2B89"/>
    <w:rsid w:val="006A5DCB"/>
    <w:rsid w:val="006A5FE1"/>
    <w:rsid w:val="006A6FAE"/>
    <w:rsid w:val="006A6FD9"/>
    <w:rsid w:val="006A736F"/>
    <w:rsid w:val="006B095A"/>
    <w:rsid w:val="006B102D"/>
    <w:rsid w:val="006B151F"/>
    <w:rsid w:val="006B1946"/>
    <w:rsid w:val="006B1CA4"/>
    <w:rsid w:val="006B1FC7"/>
    <w:rsid w:val="006B20BC"/>
    <w:rsid w:val="006B2642"/>
    <w:rsid w:val="006B3855"/>
    <w:rsid w:val="006B3C59"/>
    <w:rsid w:val="006B4F16"/>
    <w:rsid w:val="006B51BA"/>
    <w:rsid w:val="006B656D"/>
    <w:rsid w:val="006B6B2C"/>
    <w:rsid w:val="006B7BB7"/>
    <w:rsid w:val="006B7E32"/>
    <w:rsid w:val="006C0B12"/>
    <w:rsid w:val="006C147E"/>
    <w:rsid w:val="006C220E"/>
    <w:rsid w:val="006C29C5"/>
    <w:rsid w:val="006C2AB9"/>
    <w:rsid w:val="006C39E8"/>
    <w:rsid w:val="006C6706"/>
    <w:rsid w:val="006C6BDD"/>
    <w:rsid w:val="006D0B3D"/>
    <w:rsid w:val="006D1CCB"/>
    <w:rsid w:val="006D34EA"/>
    <w:rsid w:val="006D3658"/>
    <w:rsid w:val="006D3CFD"/>
    <w:rsid w:val="006D3E3A"/>
    <w:rsid w:val="006D4174"/>
    <w:rsid w:val="006D50FD"/>
    <w:rsid w:val="006D5B55"/>
    <w:rsid w:val="006E0AAF"/>
    <w:rsid w:val="006E1F48"/>
    <w:rsid w:val="006E2555"/>
    <w:rsid w:val="006E27CC"/>
    <w:rsid w:val="006E4D3E"/>
    <w:rsid w:val="006E53C2"/>
    <w:rsid w:val="006E6103"/>
    <w:rsid w:val="006E7F67"/>
    <w:rsid w:val="006F11EB"/>
    <w:rsid w:val="006F2684"/>
    <w:rsid w:val="006F420A"/>
    <w:rsid w:val="006F5D0B"/>
    <w:rsid w:val="006F6A5A"/>
    <w:rsid w:val="006F7091"/>
    <w:rsid w:val="006F70CA"/>
    <w:rsid w:val="007024CD"/>
    <w:rsid w:val="0070296B"/>
    <w:rsid w:val="00703ECD"/>
    <w:rsid w:val="007048AE"/>
    <w:rsid w:val="0071021C"/>
    <w:rsid w:val="0071078E"/>
    <w:rsid w:val="00712374"/>
    <w:rsid w:val="007124D0"/>
    <w:rsid w:val="007132FA"/>
    <w:rsid w:val="007157B2"/>
    <w:rsid w:val="00715CC5"/>
    <w:rsid w:val="00716842"/>
    <w:rsid w:val="007172D4"/>
    <w:rsid w:val="0071764E"/>
    <w:rsid w:val="007216B8"/>
    <w:rsid w:val="00721B06"/>
    <w:rsid w:val="00722ED6"/>
    <w:rsid w:val="00723983"/>
    <w:rsid w:val="00723D28"/>
    <w:rsid w:val="0072445A"/>
    <w:rsid w:val="007260B0"/>
    <w:rsid w:val="00726B5B"/>
    <w:rsid w:val="0072735A"/>
    <w:rsid w:val="00730F2C"/>
    <w:rsid w:val="00731EBD"/>
    <w:rsid w:val="00732AB6"/>
    <w:rsid w:val="00734F71"/>
    <w:rsid w:val="0073578E"/>
    <w:rsid w:val="007359B1"/>
    <w:rsid w:val="00740C3F"/>
    <w:rsid w:val="007413BC"/>
    <w:rsid w:val="00741998"/>
    <w:rsid w:val="00741B7F"/>
    <w:rsid w:val="00743B6B"/>
    <w:rsid w:val="00744275"/>
    <w:rsid w:val="00744C42"/>
    <w:rsid w:val="00744F51"/>
    <w:rsid w:val="007460CA"/>
    <w:rsid w:val="007464EF"/>
    <w:rsid w:val="00746BDE"/>
    <w:rsid w:val="00746DBC"/>
    <w:rsid w:val="00747CE8"/>
    <w:rsid w:val="00747DFA"/>
    <w:rsid w:val="00750E5A"/>
    <w:rsid w:val="00751843"/>
    <w:rsid w:val="00754C67"/>
    <w:rsid w:val="00755B8D"/>
    <w:rsid w:val="00756587"/>
    <w:rsid w:val="00760A49"/>
    <w:rsid w:val="007644BF"/>
    <w:rsid w:val="00764D33"/>
    <w:rsid w:val="00764EC0"/>
    <w:rsid w:val="00765072"/>
    <w:rsid w:val="00766723"/>
    <w:rsid w:val="00767374"/>
    <w:rsid w:val="00770B87"/>
    <w:rsid w:val="00770E38"/>
    <w:rsid w:val="00770F46"/>
    <w:rsid w:val="007717F0"/>
    <w:rsid w:val="00771B3C"/>
    <w:rsid w:val="007723EB"/>
    <w:rsid w:val="00773618"/>
    <w:rsid w:val="007747EC"/>
    <w:rsid w:val="00774888"/>
    <w:rsid w:val="00774AD1"/>
    <w:rsid w:val="0077535D"/>
    <w:rsid w:val="007754C8"/>
    <w:rsid w:val="0077581D"/>
    <w:rsid w:val="00776152"/>
    <w:rsid w:val="00776EF3"/>
    <w:rsid w:val="00777153"/>
    <w:rsid w:val="007806A1"/>
    <w:rsid w:val="00781563"/>
    <w:rsid w:val="0078202D"/>
    <w:rsid w:val="007823E2"/>
    <w:rsid w:val="00782994"/>
    <w:rsid w:val="00784070"/>
    <w:rsid w:val="0078419B"/>
    <w:rsid w:val="00790E9B"/>
    <w:rsid w:val="0079184B"/>
    <w:rsid w:val="007918F0"/>
    <w:rsid w:val="00791F63"/>
    <w:rsid w:val="0079214F"/>
    <w:rsid w:val="00793206"/>
    <w:rsid w:val="007954E7"/>
    <w:rsid w:val="00796D90"/>
    <w:rsid w:val="00796DF4"/>
    <w:rsid w:val="00796EAB"/>
    <w:rsid w:val="00797A29"/>
    <w:rsid w:val="007A3379"/>
    <w:rsid w:val="007A5020"/>
    <w:rsid w:val="007A55A2"/>
    <w:rsid w:val="007A5972"/>
    <w:rsid w:val="007A6D3B"/>
    <w:rsid w:val="007A77E5"/>
    <w:rsid w:val="007B2130"/>
    <w:rsid w:val="007B4757"/>
    <w:rsid w:val="007B550F"/>
    <w:rsid w:val="007B5836"/>
    <w:rsid w:val="007C282D"/>
    <w:rsid w:val="007C2E3E"/>
    <w:rsid w:val="007C397F"/>
    <w:rsid w:val="007C4A26"/>
    <w:rsid w:val="007C6F97"/>
    <w:rsid w:val="007D0419"/>
    <w:rsid w:val="007D1235"/>
    <w:rsid w:val="007D2618"/>
    <w:rsid w:val="007D5386"/>
    <w:rsid w:val="007D7085"/>
    <w:rsid w:val="007E0165"/>
    <w:rsid w:val="007E0778"/>
    <w:rsid w:val="007E0A2A"/>
    <w:rsid w:val="007E2A7F"/>
    <w:rsid w:val="007E2D04"/>
    <w:rsid w:val="007E2DF0"/>
    <w:rsid w:val="007E3FC7"/>
    <w:rsid w:val="007E523B"/>
    <w:rsid w:val="007E5F1C"/>
    <w:rsid w:val="007F00C5"/>
    <w:rsid w:val="007F04F2"/>
    <w:rsid w:val="007F06BF"/>
    <w:rsid w:val="007F3080"/>
    <w:rsid w:val="007F3CFF"/>
    <w:rsid w:val="007F7936"/>
    <w:rsid w:val="0080103F"/>
    <w:rsid w:val="0080140A"/>
    <w:rsid w:val="00802E96"/>
    <w:rsid w:val="00803428"/>
    <w:rsid w:val="00803629"/>
    <w:rsid w:val="00804A3C"/>
    <w:rsid w:val="00805907"/>
    <w:rsid w:val="00807C66"/>
    <w:rsid w:val="00811034"/>
    <w:rsid w:val="00811C23"/>
    <w:rsid w:val="00814981"/>
    <w:rsid w:val="008161DC"/>
    <w:rsid w:val="008171AC"/>
    <w:rsid w:val="00820319"/>
    <w:rsid w:val="00820EBC"/>
    <w:rsid w:val="00822BAB"/>
    <w:rsid w:val="00823DAB"/>
    <w:rsid w:val="0082515A"/>
    <w:rsid w:val="008254ED"/>
    <w:rsid w:val="00830996"/>
    <w:rsid w:val="008320A3"/>
    <w:rsid w:val="00833A9A"/>
    <w:rsid w:val="00833D71"/>
    <w:rsid w:val="00834234"/>
    <w:rsid w:val="0084126B"/>
    <w:rsid w:val="008413EF"/>
    <w:rsid w:val="008428AB"/>
    <w:rsid w:val="00845A3F"/>
    <w:rsid w:val="00846383"/>
    <w:rsid w:val="008477DD"/>
    <w:rsid w:val="008501C3"/>
    <w:rsid w:val="00853A90"/>
    <w:rsid w:val="00855454"/>
    <w:rsid w:val="00855840"/>
    <w:rsid w:val="00857180"/>
    <w:rsid w:val="008574C2"/>
    <w:rsid w:val="00857B38"/>
    <w:rsid w:val="0086118C"/>
    <w:rsid w:val="00865F44"/>
    <w:rsid w:val="00872A0B"/>
    <w:rsid w:val="00873FB2"/>
    <w:rsid w:val="0087496B"/>
    <w:rsid w:val="00874F3F"/>
    <w:rsid w:val="00875778"/>
    <w:rsid w:val="008774B2"/>
    <w:rsid w:val="00877A88"/>
    <w:rsid w:val="008818AC"/>
    <w:rsid w:val="0088321A"/>
    <w:rsid w:val="00883D8D"/>
    <w:rsid w:val="00884F92"/>
    <w:rsid w:val="00885195"/>
    <w:rsid w:val="00885DC5"/>
    <w:rsid w:val="008861F9"/>
    <w:rsid w:val="00886CC2"/>
    <w:rsid w:val="00887377"/>
    <w:rsid w:val="008876FA"/>
    <w:rsid w:val="00887D66"/>
    <w:rsid w:val="00890158"/>
    <w:rsid w:val="00893E2C"/>
    <w:rsid w:val="00894D6B"/>
    <w:rsid w:val="00895033"/>
    <w:rsid w:val="008950D6"/>
    <w:rsid w:val="00896C7A"/>
    <w:rsid w:val="00896DD9"/>
    <w:rsid w:val="0089785E"/>
    <w:rsid w:val="008978DC"/>
    <w:rsid w:val="00897BB5"/>
    <w:rsid w:val="008A0F2F"/>
    <w:rsid w:val="008A10B3"/>
    <w:rsid w:val="008A13D6"/>
    <w:rsid w:val="008A1B0D"/>
    <w:rsid w:val="008A1DC8"/>
    <w:rsid w:val="008A480C"/>
    <w:rsid w:val="008A71E1"/>
    <w:rsid w:val="008B155E"/>
    <w:rsid w:val="008B169E"/>
    <w:rsid w:val="008B25F4"/>
    <w:rsid w:val="008B4939"/>
    <w:rsid w:val="008B5A99"/>
    <w:rsid w:val="008B61BB"/>
    <w:rsid w:val="008B6910"/>
    <w:rsid w:val="008B71FB"/>
    <w:rsid w:val="008C0BEF"/>
    <w:rsid w:val="008C0FDC"/>
    <w:rsid w:val="008C1391"/>
    <w:rsid w:val="008C2A35"/>
    <w:rsid w:val="008C2D5C"/>
    <w:rsid w:val="008C4EA9"/>
    <w:rsid w:val="008C5014"/>
    <w:rsid w:val="008C54EA"/>
    <w:rsid w:val="008D0238"/>
    <w:rsid w:val="008D08AC"/>
    <w:rsid w:val="008D0E77"/>
    <w:rsid w:val="008D10F7"/>
    <w:rsid w:val="008D3CA5"/>
    <w:rsid w:val="008D4718"/>
    <w:rsid w:val="008D4809"/>
    <w:rsid w:val="008D6C36"/>
    <w:rsid w:val="008E01F4"/>
    <w:rsid w:val="008E0C61"/>
    <w:rsid w:val="008E1AD5"/>
    <w:rsid w:val="008E1CBE"/>
    <w:rsid w:val="008E2246"/>
    <w:rsid w:val="008E3040"/>
    <w:rsid w:val="008E3343"/>
    <w:rsid w:val="008E3A06"/>
    <w:rsid w:val="008E4448"/>
    <w:rsid w:val="008E6391"/>
    <w:rsid w:val="008E6E32"/>
    <w:rsid w:val="008F22EF"/>
    <w:rsid w:val="008F3A42"/>
    <w:rsid w:val="008F4292"/>
    <w:rsid w:val="009002F6"/>
    <w:rsid w:val="00904342"/>
    <w:rsid w:val="00905022"/>
    <w:rsid w:val="009077F9"/>
    <w:rsid w:val="00907A07"/>
    <w:rsid w:val="00910656"/>
    <w:rsid w:val="00910951"/>
    <w:rsid w:val="00912C8E"/>
    <w:rsid w:val="00913152"/>
    <w:rsid w:val="00914A98"/>
    <w:rsid w:val="00914D48"/>
    <w:rsid w:val="00915074"/>
    <w:rsid w:val="009152E9"/>
    <w:rsid w:val="009158D6"/>
    <w:rsid w:val="00915A11"/>
    <w:rsid w:val="00916B29"/>
    <w:rsid w:val="0091749A"/>
    <w:rsid w:val="00922854"/>
    <w:rsid w:val="00922B2F"/>
    <w:rsid w:val="0092340F"/>
    <w:rsid w:val="009254D1"/>
    <w:rsid w:val="00926124"/>
    <w:rsid w:val="009267A8"/>
    <w:rsid w:val="00926E65"/>
    <w:rsid w:val="00927271"/>
    <w:rsid w:val="00931719"/>
    <w:rsid w:val="00931A01"/>
    <w:rsid w:val="00931A3F"/>
    <w:rsid w:val="0093205A"/>
    <w:rsid w:val="0093310D"/>
    <w:rsid w:val="00933444"/>
    <w:rsid w:val="009360C5"/>
    <w:rsid w:val="00937423"/>
    <w:rsid w:val="0094000B"/>
    <w:rsid w:val="009404DE"/>
    <w:rsid w:val="0094132A"/>
    <w:rsid w:val="009421EF"/>
    <w:rsid w:val="00942C4A"/>
    <w:rsid w:val="00943BC5"/>
    <w:rsid w:val="00943D81"/>
    <w:rsid w:val="00944A79"/>
    <w:rsid w:val="009451A8"/>
    <w:rsid w:val="0094705C"/>
    <w:rsid w:val="00947FEB"/>
    <w:rsid w:val="00952D2F"/>
    <w:rsid w:val="009567EB"/>
    <w:rsid w:val="009567FA"/>
    <w:rsid w:val="00956B3D"/>
    <w:rsid w:val="00957A02"/>
    <w:rsid w:val="0096061C"/>
    <w:rsid w:val="00961C6E"/>
    <w:rsid w:val="00963378"/>
    <w:rsid w:val="00963BBA"/>
    <w:rsid w:val="00963F41"/>
    <w:rsid w:val="00964AA5"/>
    <w:rsid w:val="00964EA1"/>
    <w:rsid w:val="00966A55"/>
    <w:rsid w:val="00966E29"/>
    <w:rsid w:val="00967D16"/>
    <w:rsid w:val="00970AF9"/>
    <w:rsid w:val="0097205E"/>
    <w:rsid w:val="00973565"/>
    <w:rsid w:val="00975750"/>
    <w:rsid w:val="00975BE6"/>
    <w:rsid w:val="00976540"/>
    <w:rsid w:val="0097661B"/>
    <w:rsid w:val="00976975"/>
    <w:rsid w:val="0097773D"/>
    <w:rsid w:val="0098163D"/>
    <w:rsid w:val="00981AEF"/>
    <w:rsid w:val="00981E36"/>
    <w:rsid w:val="009841B9"/>
    <w:rsid w:val="00985D28"/>
    <w:rsid w:val="009862E5"/>
    <w:rsid w:val="009864D2"/>
    <w:rsid w:val="00986B23"/>
    <w:rsid w:val="0099205E"/>
    <w:rsid w:val="009922F9"/>
    <w:rsid w:val="009949CF"/>
    <w:rsid w:val="00994B1A"/>
    <w:rsid w:val="0099557C"/>
    <w:rsid w:val="00995EB5"/>
    <w:rsid w:val="00996D21"/>
    <w:rsid w:val="0099734D"/>
    <w:rsid w:val="009975EB"/>
    <w:rsid w:val="009A02E0"/>
    <w:rsid w:val="009A0A04"/>
    <w:rsid w:val="009A0A28"/>
    <w:rsid w:val="009A1218"/>
    <w:rsid w:val="009A1604"/>
    <w:rsid w:val="009A239F"/>
    <w:rsid w:val="009A5CF1"/>
    <w:rsid w:val="009A6E9C"/>
    <w:rsid w:val="009B0AB1"/>
    <w:rsid w:val="009B0DD6"/>
    <w:rsid w:val="009B25A6"/>
    <w:rsid w:val="009B4B9E"/>
    <w:rsid w:val="009B4DCF"/>
    <w:rsid w:val="009B6BA0"/>
    <w:rsid w:val="009B6C41"/>
    <w:rsid w:val="009C1102"/>
    <w:rsid w:val="009C1577"/>
    <w:rsid w:val="009C1D95"/>
    <w:rsid w:val="009C2EC9"/>
    <w:rsid w:val="009C3C93"/>
    <w:rsid w:val="009C415A"/>
    <w:rsid w:val="009C45DA"/>
    <w:rsid w:val="009C4C32"/>
    <w:rsid w:val="009C5902"/>
    <w:rsid w:val="009C7D95"/>
    <w:rsid w:val="009D0190"/>
    <w:rsid w:val="009D166A"/>
    <w:rsid w:val="009D21D4"/>
    <w:rsid w:val="009D635B"/>
    <w:rsid w:val="009D689C"/>
    <w:rsid w:val="009E01AE"/>
    <w:rsid w:val="009E1AA3"/>
    <w:rsid w:val="009E1AE3"/>
    <w:rsid w:val="009E1D8B"/>
    <w:rsid w:val="009E32BE"/>
    <w:rsid w:val="009E3816"/>
    <w:rsid w:val="009E4665"/>
    <w:rsid w:val="009E49F5"/>
    <w:rsid w:val="009E4F12"/>
    <w:rsid w:val="009E58FE"/>
    <w:rsid w:val="009E7810"/>
    <w:rsid w:val="009E7AA1"/>
    <w:rsid w:val="009F06E1"/>
    <w:rsid w:val="009F3BF7"/>
    <w:rsid w:val="009F3E80"/>
    <w:rsid w:val="009F40C0"/>
    <w:rsid w:val="009F4526"/>
    <w:rsid w:val="009F4F7E"/>
    <w:rsid w:val="009F52AC"/>
    <w:rsid w:val="009F5B81"/>
    <w:rsid w:val="009F7092"/>
    <w:rsid w:val="009F7100"/>
    <w:rsid w:val="009F71C6"/>
    <w:rsid w:val="009F71E7"/>
    <w:rsid w:val="00A04076"/>
    <w:rsid w:val="00A0437A"/>
    <w:rsid w:val="00A0506D"/>
    <w:rsid w:val="00A05984"/>
    <w:rsid w:val="00A12E6C"/>
    <w:rsid w:val="00A13E5C"/>
    <w:rsid w:val="00A15165"/>
    <w:rsid w:val="00A17C15"/>
    <w:rsid w:val="00A17C90"/>
    <w:rsid w:val="00A2022F"/>
    <w:rsid w:val="00A20E9C"/>
    <w:rsid w:val="00A221A1"/>
    <w:rsid w:val="00A22BB5"/>
    <w:rsid w:val="00A230A3"/>
    <w:rsid w:val="00A23982"/>
    <w:rsid w:val="00A24684"/>
    <w:rsid w:val="00A25F22"/>
    <w:rsid w:val="00A306CF"/>
    <w:rsid w:val="00A30DD5"/>
    <w:rsid w:val="00A32D97"/>
    <w:rsid w:val="00A33227"/>
    <w:rsid w:val="00A33235"/>
    <w:rsid w:val="00A3502D"/>
    <w:rsid w:val="00A36549"/>
    <w:rsid w:val="00A3723A"/>
    <w:rsid w:val="00A40455"/>
    <w:rsid w:val="00A417A8"/>
    <w:rsid w:val="00A43346"/>
    <w:rsid w:val="00A4377F"/>
    <w:rsid w:val="00A44D63"/>
    <w:rsid w:val="00A50F78"/>
    <w:rsid w:val="00A5405E"/>
    <w:rsid w:val="00A56A21"/>
    <w:rsid w:val="00A56C34"/>
    <w:rsid w:val="00A60B39"/>
    <w:rsid w:val="00A62848"/>
    <w:rsid w:val="00A62876"/>
    <w:rsid w:val="00A63016"/>
    <w:rsid w:val="00A638BE"/>
    <w:rsid w:val="00A64C81"/>
    <w:rsid w:val="00A713C7"/>
    <w:rsid w:val="00A71785"/>
    <w:rsid w:val="00A722C4"/>
    <w:rsid w:val="00A73439"/>
    <w:rsid w:val="00A7385D"/>
    <w:rsid w:val="00A739E6"/>
    <w:rsid w:val="00A74D27"/>
    <w:rsid w:val="00A77131"/>
    <w:rsid w:val="00A7760B"/>
    <w:rsid w:val="00A80191"/>
    <w:rsid w:val="00A8171C"/>
    <w:rsid w:val="00A8196E"/>
    <w:rsid w:val="00A81CC6"/>
    <w:rsid w:val="00A8209C"/>
    <w:rsid w:val="00A82287"/>
    <w:rsid w:val="00A826B3"/>
    <w:rsid w:val="00A8312F"/>
    <w:rsid w:val="00A83A45"/>
    <w:rsid w:val="00A84103"/>
    <w:rsid w:val="00A84DDC"/>
    <w:rsid w:val="00A90341"/>
    <w:rsid w:val="00A90588"/>
    <w:rsid w:val="00A92B5D"/>
    <w:rsid w:val="00A96216"/>
    <w:rsid w:val="00A96392"/>
    <w:rsid w:val="00A9761E"/>
    <w:rsid w:val="00A97CC0"/>
    <w:rsid w:val="00AA1088"/>
    <w:rsid w:val="00AA2235"/>
    <w:rsid w:val="00AA66BB"/>
    <w:rsid w:val="00AA68B7"/>
    <w:rsid w:val="00AA76E4"/>
    <w:rsid w:val="00AB21D9"/>
    <w:rsid w:val="00AB2AA8"/>
    <w:rsid w:val="00AB3804"/>
    <w:rsid w:val="00AB3F52"/>
    <w:rsid w:val="00AB44AD"/>
    <w:rsid w:val="00AB490A"/>
    <w:rsid w:val="00AB51FB"/>
    <w:rsid w:val="00AB5513"/>
    <w:rsid w:val="00AB56B5"/>
    <w:rsid w:val="00AB67FC"/>
    <w:rsid w:val="00AB6E57"/>
    <w:rsid w:val="00AC1A7F"/>
    <w:rsid w:val="00AC1E47"/>
    <w:rsid w:val="00AC2822"/>
    <w:rsid w:val="00AC3C2F"/>
    <w:rsid w:val="00AC4E3A"/>
    <w:rsid w:val="00AC58DA"/>
    <w:rsid w:val="00AC7921"/>
    <w:rsid w:val="00AD00F6"/>
    <w:rsid w:val="00AD0139"/>
    <w:rsid w:val="00AD0723"/>
    <w:rsid w:val="00AD22B0"/>
    <w:rsid w:val="00AD243F"/>
    <w:rsid w:val="00AD4829"/>
    <w:rsid w:val="00AD488F"/>
    <w:rsid w:val="00AD6765"/>
    <w:rsid w:val="00AE0943"/>
    <w:rsid w:val="00AE0B57"/>
    <w:rsid w:val="00AE1E73"/>
    <w:rsid w:val="00AE2ECE"/>
    <w:rsid w:val="00AE4003"/>
    <w:rsid w:val="00AE47E2"/>
    <w:rsid w:val="00AE594C"/>
    <w:rsid w:val="00AE6683"/>
    <w:rsid w:val="00AE773C"/>
    <w:rsid w:val="00AE7FC7"/>
    <w:rsid w:val="00AF15F9"/>
    <w:rsid w:val="00AF23E3"/>
    <w:rsid w:val="00AF5927"/>
    <w:rsid w:val="00AF5CF5"/>
    <w:rsid w:val="00AF78AF"/>
    <w:rsid w:val="00AF79A6"/>
    <w:rsid w:val="00B001DE"/>
    <w:rsid w:val="00B02A15"/>
    <w:rsid w:val="00B05053"/>
    <w:rsid w:val="00B051F8"/>
    <w:rsid w:val="00B058C9"/>
    <w:rsid w:val="00B078C6"/>
    <w:rsid w:val="00B1019D"/>
    <w:rsid w:val="00B11DE8"/>
    <w:rsid w:val="00B12F08"/>
    <w:rsid w:val="00B1340B"/>
    <w:rsid w:val="00B21A79"/>
    <w:rsid w:val="00B21FCF"/>
    <w:rsid w:val="00B220A6"/>
    <w:rsid w:val="00B22F3E"/>
    <w:rsid w:val="00B306F2"/>
    <w:rsid w:val="00B3100C"/>
    <w:rsid w:val="00B32E70"/>
    <w:rsid w:val="00B34A5C"/>
    <w:rsid w:val="00B35347"/>
    <w:rsid w:val="00B37244"/>
    <w:rsid w:val="00B40BB2"/>
    <w:rsid w:val="00B40F92"/>
    <w:rsid w:val="00B410DB"/>
    <w:rsid w:val="00B41BC1"/>
    <w:rsid w:val="00B42F1B"/>
    <w:rsid w:val="00B46217"/>
    <w:rsid w:val="00B47AB0"/>
    <w:rsid w:val="00B50052"/>
    <w:rsid w:val="00B50062"/>
    <w:rsid w:val="00B50A6F"/>
    <w:rsid w:val="00B50DEB"/>
    <w:rsid w:val="00B52744"/>
    <w:rsid w:val="00B53D44"/>
    <w:rsid w:val="00B53FA5"/>
    <w:rsid w:val="00B556D1"/>
    <w:rsid w:val="00B56012"/>
    <w:rsid w:val="00B56D80"/>
    <w:rsid w:val="00B579F7"/>
    <w:rsid w:val="00B61718"/>
    <w:rsid w:val="00B61DF3"/>
    <w:rsid w:val="00B62859"/>
    <w:rsid w:val="00B6292C"/>
    <w:rsid w:val="00B631F4"/>
    <w:rsid w:val="00B659CD"/>
    <w:rsid w:val="00B66547"/>
    <w:rsid w:val="00B674DA"/>
    <w:rsid w:val="00B70E01"/>
    <w:rsid w:val="00B71B9C"/>
    <w:rsid w:val="00B71FFA"/>
    <w:rsid w:val="00B73AAB"/>
    <w:rsid w:val="00B75D2B"/>
    <w:rsid w:val="00B75D9B"/>
    <w:rsid w:val="00B7728B"/>
    <w:rsid w:val="00B77CCC"/>
    <w:rsid w:val="00B80055"/>
    <w:rsid w:val="00B80D24"/>
    <w:rsid w:val="00B826D6"/>
    <w:rsid w:val="00B835CD"/>
    <w:rsid w:val="00B8492B"/>
    <w:rsid w:val="00B849AD"/>
    <w:rsid w:val="00B85090"/>
    <w:rsid w:val="00B851DD"/>
    <w:rsid w:val="00B86227"/>
    <w:rsid w:val="00B867D2"/>
    <w:rsid w:val="00B9136A"/>
    <w:rsid w:val="00B934C5"/>
    <w:rsid w:val="00B936CF"/>
    <w:rsid w:val="00B93A8B"/>
    <w:rsid w:val="00B945E3"/>
    <w:rsid w:val="00B94828"/>
    <w:rsid w:val="00B97525"/>
    <w:rsid w:val="00BA4EEA"/>
    <w:rsid w:val="00BA6CDD"/>
    <w:rsid w:val="00BB198F"/>
    <w:rsid w:val="00BB1E14"/>
    <w:rsid w:val="00BB519C"/>
    <w:rsid w:val="00BB62E3"/>
    <w:rsid w:val="00BC00A9"/>
    <w:rsid w:val="00BC0372"/>
    <w:rsid w:val="00BC39E1"/>
    <w:rsid w:val="00BC43DC"/>
    <w:rsid w:val="00BC5896"/>
    <w:rsid w:val="00BC6537"/>
    <w:rsid w:val="00BC686A"/>
    <w:rsid w:val="00BC6B0A"/>
    <w:rsid w:val="00BC7F95"/>
    <w:rsid w:val="00BD0B01"/>
    <w:rsid w:val="00BD4483"/>
    <w:rsid w:val="00BD5A3F"/>
    <w:rsid w:val="00BD6037"/>
    <w:rsid w:val="00BD7A5F"/>
    <w:rsid w:val="00BD7C71"/>
    <w:rsid w:val="00BD7F33"/>
    <w:rsid w:val="00BE1A62"/>
    <w:rsid w:val="00BE274B"/>
    <w:rsid w:val="00BE376F"/>
    <w:rsid w:val="00BE3961"/>
    <w:rsid w:val="00BE4885"/>
    <w:rsid w:val="00BE653A"/>
    <w:rsid w:val="00BE6B4B"/>
    <w:rsid w:val="00BF1577"/>
    <w:rsid w:val="00BF1696"/>
    <w:rsid w:val="00BF4BBA"/>
    <w:rsid w:val="00BF5776"/>
    <w:rsid w:val="00BF7A19"/>
    <w:rsid w:val="00C0068C"/>
    <w:rsid w:val="00C03EDB"/>
    <w:rsid w:val="00C03F01"/>
    <w:rsid w:val="00C03F07"/>
    <w:rsid w:val="00C045ED"/>
    <w:rsid w:val="00C04651"/>
    <w:rsid w:val="00C058FD"/>
    <w:rsid w:val="00C05964"/>
    <w:rsid w:val="00C05C4F"/>
    <w:rsid w:val="00C070C8"/>
    <w:rsid w:val="00C111CD"/>
    <w:rsid w:val="00C118D9"/>
    <w:rsid w:val="00C120D0"/>
    <w:rsid w:val="00C12D1A"/>
    <w:rsid w:val="00C1407D"/>
    <w:rsid w:val="00C15FC8"/>
    <w:rsid w:val="00C16695"/>
    <w:rsid w:val="00C20732"/>
    <w:rsid w:val="00C223E1"/>
    <w:rsid w:val="00C22748"/>
    <w:rsid w:val="00C2732E"/>
    <w:rsid w:val="00C2777F"/>
    <w:rsid w:val="00C3090D"/>
    <w:rsid w:val="00C31ACA"/>
    <w:rsid w:val="00C32A16"/>
    <w:rsid w:val="00C34198"/>
    <w:rsid w:val="00C35D01"/>
    <w:rsid w:val="00C36841"/>
    <w:rsid w:val="00C430D4"/>
    <w:rsid w:val="00C457BF"/>
    <w:rsid w:val="00C45FD9"/>
    <w:rsid w:val="00C46239"/>
    <w:rsid w:val="00C46A78"/>
    <w:rsid w:val="00C47A73"/>
    <w:rsid w:val="00C51FAE"/>
    <w:rsid w:val="00C52375"/>
    <w:rsid w:val="00C52603"/>
    <w:rsid w:val="00C530C8"/>
    <w:rsid w:val="00C55397"/>
    <w:rsid w:val="00C55459"/>
    <w:rsid w:val="00C55576"/>
    <w:rsid w:val="00C55C7D"/>
    <w:rsid w:val="00C56972"/>
    <w:rsid w:val="00C57731"/>
    <w:rsid w:val="00C6530E"/>
    <w:rsid w:val="00C6571C"/>
    <w:rsid w:val="00C65F38"/>
    <w:rsid w:val="00C6674E"/>
    <w:rsid w:val="00C7085A"/>
    <w:rsid w:val="00C73BFB"/>
    <w:rsid w:val="00C758F3"/>
    <w:rsid w:val="00C767E2"/>
    <w:rsid w:val="00C8114D"/>
    <w:rsid w:val="00C812E8"/>
    <w:rsid w:val="00C82274"/>
    <w:rsid w:val="00C83416"/>
    <w:rsid w:val="00C83572"/>
    <w:rsid w:val="00C84D25"/>
    <w:rsid w:val="00C84F95"/>
    <w:rsid w:val="00C85139"/>
    <w:rsid w:val="00C867C8"/>
    <w:rsid w:val="00C86B2D"/>
    <w:rsid w:val="00C8708E"/>
    <w:rsid w:val="00C91AE7"/>
    <w:rsid w:val="00C95558"/>
    <w:rsid w:val="00C955A9"/>
    <w:rsid w:val="00C961D8"/>
    <w:rsid w:val="00C962D8"/>
    <w:rsid w:val="00CA0165"/>
    <w:rsid w:val="00CA1672"/>
    <w:rsid w:val="00CA38C6"/>
    <w:rsid w:val="00CA3CB1"/>
    <w:rsid w:val="00CA4C99"/>
    <w:rsid w:val="00CA53DC"/>
    <w:rsid w:val="00CB0581"/>
    <w:rsid w:val="00CB14C5"/>
    <w:rsid w:val="00CB21D9"/>
    <w:rsid w:val="00CB2C5D"/>
    <w:rsid w:val="00CC0703"/>
    <w:rsid w:val="00CC0708"/>
    <w:rsid w:val="00CC0B56"/>
    <w:rsid w:val="00CC0D83"/>
    <w:rsid w:val="00CC1CAB"/>
    <w:rsid w:val="00CC2325"/>
    <w:rsid w:val="00CC2BB3"/>
    <w:rsid w:val="00CC2F87"/>
    <w:rsid w:val="00CC6C7C"/>
    <w:rsid w:val="00CC6E8A"/>
    <w:rsid w:val="00CC739A"/>
    <w:rsid w:val="00CD0674"/>
    <w:rsid w:val="00CD14B0"/>
    <w:rsid w:val="00CD22E7"/>
    <w:rsid w:val="00CD2A11"/>
    <w:rsid w:val="00CD4B07"/>
    <w:rsid w:val="00CD638E"/>
    <w:rsid w:val="00CD7E11"/>
    <w:rsid w:val="00CE11F8"/>
    <w:rsid w:val="00CE3D98"/>
    <w:rsid w:val="00CE4D61"/>
    <w:rsid w:val="00CE5463"/>
    <w:rsid w:val="00CF318D"/>
    <w:rsid w:val="00CF47EC"/>
    <w:rsid w:val="00CF50A9"/>
    <w:rsid w:val="00CF5A5B"/>
    <w:rsid w:val="00CF760F"/>
    <w:rsid w:val="00CF7737"/>
    <w:rsid w:val="00D00E84"/>
    <w:rsid w:val="00D01776"/>
    <w:rsid w:val="00D018BD"/>
    <w:rsid w:val="00D05142"/>
    <w:rsid w:val="00D06E0E"/>
    <w:rsid w:val="00D07968"/>
    <w:rsid w:val="00D10376"/>
    <w:rsid w:val="00D10B0A"/>
    <w:rsid w:val="00D124A9"/>
    <w:rsid w:val="00D151F6"/>
    <w:rsid w:val="00D155A3"/>
    <w:rsid w:val="00D17BC5"/>
    <w:rsid w:val="00D212E5"/>
    <w:rsid w:val="00D22314"/>
    <w:rsid w:val="00D233AA"/>
    <w:rsid w:val="00D24B61"/>
    <w:rsid w:val="00D25FDE"/>
    <w:rsid w:val="00D30474"/>
    <w:rsid w:val="00D32B7E"/>
    <w:rsid w:val="00D34ED5"/>
    <w:rsid w:val="00D3602B"/>
    <w:rsid w:val="00D372D3"/>
    <w:rsid w:val="00D37FD6"/>
    <w:rsid w:val="00D402CC"/>
    <w:rsid w:val="00D41E3E"/>
    <w:rsid w:val="00D42FD2"/>
    <w:rsid w:val="00D43182"/>
    <w:rsid w:val="00D45DE4"/>
    <w:rsid w:val="00D5178A"/>
    <w:rsid w:val="00D52517"/>
    <w:rsid w:val="00D53616"/>
    <w:rsid w:val="00D54932"/>
    <w:rsid w:val="00D54D78"/>
    <w:rsid w:val="00D55BBB"/>
    <w:rsid w:val="00D60AB8"/>
    <w:rsid w:val="00D644DA"/>
    <w:rsid w:val="00D64A25"/>
    <w:rsid w:val="00D64A60"/>
    <w:rsid w:val="00D64F6E"/>
    <w:rsid w:val="00D652D6"/>
    <w:rsid w:val="00D66909"/>
    <w:rsid w:val="00D67767"/>
    <w:rsid w:val="00D67EA2"/>
    <w:rsid w:val="00D70B55"/>
    <w:rsid w:val="00D71810"/>
    <w:rsid w:val="00D72555"/>
    <w:rsid w:val="00D739B0"/>
    <w:rsid w:val="00D74162"/>
    <w:rsid w:val="00D74449"/>
    <w:rsid w:val="00D74E14"/>
    <w:rsid w:val="00D76A35"/>
    <w:rsid w:val="00D77C55"/>
    <w:rsid w:val="00D81003"/>
    <w:rsid w:val="00D813D7"/>
    <w:rsid w:val="00D8142E"/>
    <w:rsid w:val="00D81D69"/>
    <w:rsid w:val="00D828F9"/>
    <w:rsid w:val="00D831CE"/>
    <w:rsid w:val="00D83672"/>
    <w:rsid w:val="00D8374C"/>
    <w:rsid w:val="00D8458C"/>
    <w:rsid w:val="00D84E2E"/>
    <w:rsid w:val="00D85095"/>
    <w:rsid w:val="00D85DE2"/>
    <w:rsid w:val="00D9072A"/>
    <w:rsid w:val="00D91062"/>
    <w:rsid w:val="00D91F8A"/>
    <w:rsid w:val="00D926C2"/>
    <w:rsid w:val="00D92854"/>
    <w:rsid w:val="00D92DC8"/>
    <w:rsid w:val="00D93A50"/>
    <w:rsid w:val="00D93D45"/>
    <w:rsid w:val="00D958C8"/>
    <w:rsid w:val="00D96C59"/>
    <w:rsid w:val="00DA113F"/>
    <w:rsid w:val="00DA253F"/>
    <w:rsid w:val="00DA26B7"/>
    <w:rsid w:val="00DA3515"/>
    <w:rsid w:val="00DA4076"/>
    <w:rsid w:val="00DA568C"/>
    <w:rsid w:val="00DA60ED"/>
    <w:rsid w:val="00DA662F"/>
    <w:rsid w:val="00DA6B9D"/>
    <w:rsid w:val="00DA7A63"/>
    <w:rsid w:val="00DA7F67"/>
    <w:rsid w:val="00DB0C13"/>
    <w:rsid w:val="00DB2793"/>
    <w:rsid w:val="00DB2920"/>
    <w:rsid w:val="00DB4DEA"/>
    <w:rsid w:val="00DC060A"/>
    <w:rsid w:val="00DC0673"/>
    <w:rsid w:val="00DC1410"/>
    <w:rsid w:val="00DC27D1"/>
    <w:rsid w:val="00DC41E4"/>
    <w:rsid w:val="00DC434F"/>
    <w:rsid w:val="00DC6995"/>
    <w:rsid w:val="00DC6E12"/>
    <w:rsid w:val="00DD0522"/>
    <w:rsid w:val="00DD088F"/>
    <w:rsid w:val="00DD0F18"/>
    <w:rsid w:val="00DD13DC"/>
    <w:rsid w:val="00DD1BA5"/>
    <w:rsid w:val="00DD1BD5"/>
    <w:rsid w:val="00DD2349"/>
    <w:rsid w:val="00DD3E7B"/>
    <w:rsid w:val="00DE0484"/>
    <w:rsid w:val="00DE0D8C"/>
    <w:rsid w:val="00DE233F"/>
    <w:rsid w:val="00DE3587"/>
    <w:rsid w:val="00DE5442"/>
    <w:rsid w:val="00DE5D3F"/>
    <w:rsid w:val="00DE7737"/>
    <w:rsid w:val="00DF16AA"/>
    <w:rsid w:val="00DF192E"/>
    <w:rsid w:val="00DF1966"/>
    <w:rsid w:val="00DF1F2E"/>
    <w:rsid w:val="00DF2407"/>
    <w:rsid w:val="00DF2E48"/>
    <w:rsid w:val="00DF35D3"/>
    <w:rsid w:val="00DF39F9"/>
    <w:rsid w:val="00DF3C75"/>
    <w:rsid w:val="00DF5EFE"/>
    <w:rsid w:val="00E00B34"/>
    <w:rsid w:val="00E01B3D"/>
    <w:rsid w:val="00E02ECF"/>
    <w:rsid w:val="00E03CCC"/>
    <w:rsid w:val="00E06F93"/>
    <w:rsid w:val="00E10406"/>
    <w:rsid w:val="00E11D3E"/>
    <w:rsid w:val="00E1485C"/>
    <w:rsid w:val="00E14885"/>
    <w:rsid w:val="00E1700C"/>
    <w:rsid w:val="00E179B8"/>
    <w:rsid w:val="00E17D75"/>
    <w:rsid w:val="00E24527"/>
    <w:rsid w:val="00E24C10"/>
    <w:rsid w:val="00E26028"/>
    <w:rsid w:val="00E26BA0"/>
    <w:rsid w:val="00E27C3E"/>
    <w:rsid w:val="00E3052D"/>
    <w:rsid w:val="00E31476"/>
    <w:rsid w:val="00E3263C"/>
    <w:rsid w:val="00E337DB"/>
    <w:rsid w:val="00E35927"/>
    <w:rsid w:val="00E42047"/>
    <w:rsid w:val="00E42DD7"/>
    <w:rsid w:val="00E43B58"/>
    <w:rsid w:val="00E50DE2"/>
    <w:rsid w:val="00E5286E"/>
    <w:rsid w:val="00E542F0"/>
    <w:rsid w:val="00E55344"/>
    <w:rsid w:val="00E55814"/>
    <w:rsid w:val="00E57ABF"/>
    <w:rsid w:val="00E609F1"/>
    <w:rsid w:val="00E62111"/>
    <w:rsid w:val="00E6244F"/>
    <w:rsid w:val="00E62570"/>
    <w:rsid w:val="00E63DF4"/>
    <w:rsid w:val="00E66BC0"/>
    <w:rsid w:val="00E66DE8"/>
    <w:rsid w:val="00E676BC"/>
    <w:rsid w:val="00E67E40"/>
    <w:rsid w:val="00E700ED"/>
    <w:rsid w:val="00E70FBA"/>
    <w:rsid w:val="00E7141D"/>
    <w:rsid w:val="00E73857"/>
    <w:rsid w:val="00E74751"/>
    <w:rsid w:val="00E74EC9"/>
    <w:rsid w:val="00E7682E"/>
    <w:rsid w:val="00E81167"/>
    <w:rsid w:val="00E81C5F"/>
    <w:rsid w:val="00E81CB2"/>
    <w:rsid w:val="00E82762"/>
    <w:rsid w:val="00E84C07"/>
    <w:rsid w:val="00E84D97"/>
    <w:rsid w:val="00E85196"/>
    <w:rsid w:val="00E85B60"/>
    <w:rsid w:val="00E85C21"/>
    <w:rsid w:val="00E86938"/>
    <w:rsid w:val="00E918A5"/>
    <w:rsid w:val="00E9418F"/>
    <w:rsid w:val="00E9532F"/>
    <w:rsid w:val="00E9564E"/>
    <w:rsid w:val="00E9666C"/>
    <w:rsid w:val="00E972CB"/>
    <w:rsid w:val="00E97AED"/>
    <w:rsid w:val="00E97EA8"/>
    <w:rsid w:val="00EA0E21"/>
    <w:rsid w:val="00EA0EB3"/>
    <w:rsid w:val="00EA0FA8"/>
    <w:rsid w:val="00EA2573"/>
    <w:rsid w:val="00EA26A9"/>
    <w:rsid w:val="00EA2799"/>
    <w:rsid w:val="00EA5739"/>
    <w:rsid w:val="00EA598C"/>
    <w:rsid w:val="00EB06BD"/>
    <w:rsid w:val="00EB12B0"/>
    <w:rsid w:val="00EB261D"/>
    <w:rsid w:val="00EB406C"/>
    <w:rsid w:val="00EB5103"/>
    <w:rsid w:val="00EB62A3"/>
    <w:rsid w:val="00EB72D4"/>
    <w:rsid w:val="00EC1CF4"/>
    <w:rsid w:val="00EC29D7"/>
    <w:rsid w:val="00EC4F04"/>
    <w:rsid w:val="00EC5D59"/>
    <w:rsid w:val="00EC6316"/>
    <w:rsid w:val="00EC6453"/>
    <w:rsid w:val="00EC6683"/>
    <w:rsid w:val="00EC6BA2"/>
    <w:rsid w:val="00EC7B8A"/>
    <w:rsid w:val="00ED2A95"/>
    <w:rsid w:val="00ED309B"/>
    <w:rsid w:val="00ED429C"/>
    <w:rsid w:val="00ED4C09"/>
    <w:rsid w:val="00EE1EA2"/>
    <w:rsid w:val="00EE569A"/>
    <w:rsid w:val="00EE5BC1"/>
    <w:rsid w:val="00EE66B6"/>
    <w:rsid w:val="00EE6AE9"/>
    <w:rsid w:val="00EE787C"/>
    <w:rsid w:val="00EF0B0D"/>
    <w:rsid w:val="00EF11FA"/>
    <w:rsid w:val="00EF14EF"/>
    <w:rsid w:val="00EF18A2"/>
    <w:rsid w:val="00F010B5"/>
    <w:rsid w:val="00F02DED"/>
    <w:rsid w:val="00F03F2E"/>
    <w:rsid w:val="00F04717"/>
    <w:rsid w:val="00F051D1"/>
    <w:rsid w:val="00F0536C"/>
    <w:rsid w:val="00F05A27"/>
    <w:rsid w:val="00F06079"/>
    <w:rsid w:val="00F06BA0"/>
    <w:rsid w:val="00F07ED1"/>
    <w:rsid w:val="00F12984"/>
    <w:rsid w:val="00F12C2C"/>
    <w:rsid w:val="00F12C3F"/>
    <w:rsid w:val="00F17DCF"/>
    <w:rsid w:val="00F20965"/>
    <w:rsid w:val="00F23054"/>
    <w:rsid w:val="00F24565"/>
    <w:rsid w:val="00F261AC"/>
    <w:rsid w:val="00F27160"/>
    <w:rsid w:val="00F3078D"/>
    <w:rsid w:val="00F308E0"/>
    <w:rsid w:val="00F3126E"/>
    <w:rsid w:val="00F325A9"/>
    <w:rsid w:val="00F33C6A"/>
    <w:rsid w:val="00F349E8"/>
    <w:rsid w:val="00F37C17"/>
    <w:rsid w:val="00F40D57"/>
    <w:rsid w:val="00F40E31"/>
    <w:rsid w:val="00F447ED"/>
    <w:rsid w:val="00F44B82"/>
    <w:rsid w:val="00F45741"/>
    <w:rsid w:val="00F45E98"/>
    <w:rsid w:val="00F47E7E"/>
    <w:rsid w:val="00F5040D"/>
    <w:rsid w:val="00F50BAA"/>
    <w:rsid w:val="00F51923"/>
    <w:rsid w:val="00F5234F"/>
    <w:rsid w:val="00F52DC5"/>
    <w:rsid w:val="00F546A6"/>
    <w:rsid w:val="00F54C3F"/>
    <w:rsid w:val="00F563FE"/>
    <w:rsid w:val="00F56B1E"/>
    <w:rsid w:val="00F56E55"/>
    <w:rsid w:val="00F60550"/>
    <w:rsid w:val="00F62A19"/>
    <w:rsid w:val="00F62FD0"/>
    <w:rsid w:val="00F650C1"/>
    <w:rsid w:val="00F6594E"/>
    <w:rsid w:val="00F725B5"/>
    <w:rsid w:val="00F747DE"/>
    <w:rsid w:val="00F7525B"/>
    <w:rsid w:val="00F75335"/>
    <w:rsid w:val="00F766D8"/>
    <w:rsid w:val="00F804A4"/>
    <w:rsid w:val="00F807EC"/>
    <w:rsid w:val="00F82401"/>
    <w:rsid w:val="00F82F99"/>
    <w:rsid w:val="00F87E34"/>
    <w:rsid w:val="00F9072E"/>
    <w:rsid w:val="00F94094"/>
    <w:rsid w:val="00F961B5"/>
    <w:rsid w:val="00F971E6"/>
    <w:rsid w:val="00FA1723"/>
    <w:rsid w:val="00FA2DD5"/>
    <w:rsid w:val="00FA36FF"/>
    <w:rsid w:val="00FA41EE"/>
    <w:rsid w:val="00FB12A7"/>
    <w:rsid w:val="00FB2195"/>
    <w:rsid w:val="00FB2EAE"/>
    <w:rsid w:val="00FB35EA"/>
    <w:rsid w:val="00FB3FFE"/>
    <w:rsid w:val="00FB5BE8"/>
    <w:rsid w:val="00FC2BC9"/>
    <w:rsid w:val="00FC4A85"/>
    <w:rsid w:val="00FC6557"/>
    <w:rsid w:val="00FC69CA"/>
    <w:rsid w:val="00FD0562"/>
    <w:rsid w:val="00FD2B1D"/>
    <w:rsid w:val="00FD2C88"/>
    <w:rsid w:val="00FD377C"/>
    <w:rsid w:val="00FD39F0"/>
    <w:rsid w:val="00FD3BD6"/>
    <w:rsid w:val="00FD4BE5"/>
    <w:rsid w:val="00FD60BF"/>
    <w:rsid w:val="00FD6AC1"/>
    <w:rsid w:val="00FD7201"/>
    <w:rsid w:val="00FD753E"/>
    <w:rsid w:val="00FE02FF"/>
    <w:rsid w:val="00FE083A"/>
    <w:rsid w:val="00FE117C"/>
    <w:rsid w:val="00FE2D4B"/>
    <w:rsid w:val="00FE2F19"/>
    <w:rsid w:val="00FE3E0D"/>
    <w:rsid w:val="00FE4E1A"/>
    <w:rsid w:val="00FE62FE"/>
    <w:rsid w:val="00FF0D75"/>
    <w:rsid w:val="00FF133B"/>
    <w:rsid w:val="00FF13D9"/>
    <w:rsid w:val="00FF584D"/>
    <w:rsid w:val="00FF5EC4"/>
    <w:rsid w:val="00FF5EE2"/>
    <w:rsid w:val="00FF6236"/>
    <w:rsid w:val="00FF6954"/>
    <w:rsid w:val="00FF6C7C"/>
    <w:rsid w:val="00FF7306"/>
    <w:rsid w:val="00FF78B1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D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32E31"/>
    <w:rPr>
      <w:color w:val="0000FF"/>
      <w:u w:val="single"/>
    </w:rPr>
  </w:style>
  <w:style w:type="paragraph" w:styleId="a5">
    <w:name w:val="header"/>
    <w:basedOn w:val="a"/>
    <w:rsid w:val="004C7CE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C7C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7CE1"/>
  </w:style>
  <w:style w:type="paragraph" w:styleId="a8">
    <w:name w:val="Balloon Text"/>
    <w:basedOn w:val="a"/>
    <w:semiHidden/>
    <w:rsid w:val="005422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25B5"/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fortravel.ru/ds-16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CCEF-C8B0-4CAE-BC78-E20B5E6B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anketa-usa</Template>
  <TotalTime>0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визы США</vt:lpstr>
    </vt:vector>
  </TitlesOfParts>
  <Company>FOREI</Company>
  <LinksUpToDate>false</LinksUpToDate>
  <CharactersWithSpaces>9070</CharactersWithSpaces>
  <SharedDoc>false</SharedDoc>
  <HLinks>
    <vt:vector size="6" baseType="variant">
      <vt:variant>
        <vt:i4>589902</vt:i4>
      </vt:variant>
      <vt:variant>
        <vt:i4>92</vt:i4>
      </vt:variant>
      <vt:variant>
        <vt:i4>0</vt:i4>
      </vt:variant>
      <vt:variant>
        <vt:i4>5</vt:i4>
      </vt:variant>
      <vt:variant>
        <vt:lpwstr>http://www.gofortravel.ru/ds-160.pdf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визы США</dc:title>
  <dc:creator>Tomas Tamoshaytis</dc:creator>
  <cp:lastModifiedBy>Tomas Tamoshaytis</cp:lastModifiedBy>
  <cp:revision>4</cp:revision>
  <cp:lastPrinted>2022-04-12T09:28:00Z</cp:lastPrinted>
  <dcterms:created xsi:type="dcterms:W3CDTF">2022-04-12T09:43:00Z</dcterms:created>
  <dcterms:modified xsi:type="dcterms:W3CDTF">2022-04-14T08:20:00Z</dcterms:modified>
</cp:coreProperties>
</file>