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52" w:type="dxa"/>
        <w:tblLayout w:type="fixed"/>
        <w:tblLook w:val="01E0"/>
      </w:tblPr>
      <w:tblGrid>
        <w:gridCol w:w="5585"/>
        <w:gridCol w:w="4731"/>
      </w:tblGrid>
      <w:tr w:rsidR="00C120D0" w:rsidRPr="00D8142E" w:rsidTr="009F5BEA">
        <w:trPr>
          <w:trHeight w:val="367"/>
        </w:trPr>
        <w:tc>
          <w:tcPr>
            <w:tcW w:w="5585" w:type="dxa"/>
          </w:tcPr>
          <w:p w:rsidR="00C120D0" w:rsidRPr="00EF53FE" w:rsidRDefault="00C120D0" w:rsidP="00EF53FE">
            <w:r w:rsidRPr="00D8142E">
              <w:rPr>
                <w:b/>
                <w:sz w:val="36"/>
                <w:szCs w:val="36"/>
              </w:rPr>
              <w:t xml:space="preserve">Анкета </w:t>
            </w:r>
            <w:r w:rsidR="001947A6">
              <w:rPr>
                <w:b/>
                <w:sz w:val="36"/>
                <w:szCs w:val="36"/>
              </w:rPr>
              <w:t>на визу в</w:t>
            </w:r>
            <w:r w:rsidRPr="00D8142E">
              <w:rPr>
                <w:b/>
                <w:sz w:val="36"/>
                <w:szCs w:val="36"/>
              </w:rPr>
              <w:t xml:space="preserve"> </w:t>
            </w:r>
            <w:r w:rsidR="00EF53FE">
              <w:rPr>
                <w:b/>
                <w:sz w:val="36"/>
                <w:szCs w:val="36"/>
              </w:rPr>
              <w:t>UK</w:t>
            </w:r>
          </w:p>
        </w:tc>
        <w:tc>
          <w:tcPr>
            <w:tcW w:w="4731" w:type="dxa"/>
            <w:vMerge w:val="restart"/>
          </w:tcPr>
          <w:p w:rsidR="00C120D0" w:rsidRPr="00D8142E" w:rsidRDefault="00F523E7" w:rsidP="000544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535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0D0" w:rsidRPr="00D8142E" w:rsidTr="009F5BEA">
        <w:trPr>
          <w:trHeight w:val="720"/>
        </w:trPr>
        <w:tc>
          <w:tcPr>
            <w:tcW w:w="5585" w:type="dxa"/>
          </w:tcPr>
          <w:p w:rsidR="00C120D0" w:rsidRPr="00EF53FE" w:rsidRDefault="009F5BEA" w:rsidP="009F5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Просим заполнить опросник </w:t>
            </w:r>
            <w:r w:rsidRPr="009F5BEA">
              <w:rPr>
                <w:i/>
                <w:sz w:val="20"/>
                <w:szCs w:val="20"/>
              </w:rPr>
              <w:t>максимально подробно</w:t>
            </w:r>
            <w:r>
              <w:rPr>
                <w:sz w:val="20"/>
                <w:szCs w:val="20"/>
              </w:rPr>
              <w:t>. Непр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вильно заполненная анкета – одна из частых причин для отк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 в визе. По любым вопросам звоните: </w:t>
            </w:r>
            <w:r w:rsidRPr="009F5BEA">
              <w:rPr>
                <w:i/>
                <w:sz w:val="20"/>
                <w:szCs w:val="20"/>
              </w:rPr>
              <w:t>+7 (812) 938-6379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31" w:type="dxa"/>
            <w:vMerge/>
          </w:tcPr>
          <w:p w:rsidR="00C120D0" w:rsidRPr="00D8142E" w:rsidRDefault="00C120D0" w:rsidP="00A23982"/>
        </w:tc>
      </w:tr>
    </w:tbl>
    <w:p w:rsidR="0059702A" w:rsidRPr="00C44C2F" w:rsidRDefault="0059702A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1"/>
        <w:gridCol w:w="3174"/>
        <w:gridCol w:w="6663"/>
      </w:tblGrid>
      <w:tr w:rsidR="00964AA5" w:rsidRPr="00E42047" w:rsidTr="00873FB2">
        <w:trPr>
          <w:trHeight w:hRule="exact" w:val="28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0B4A5A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Информация о заявителе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AD76B1" w:rsidRDefault="00964AA5" w:rsidP="00B7557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70B87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947A6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B87" w:rsidRPr="00E42047">
              <w:rPr>
                <w:sz w:val="20"/>
                <w:szCs w:val="20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A84103" w:rsidP="00A8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Ваше полное </w:t>
            </w:r>
            <w:r w:rsidR="00B826D6">
              <w:rPr>
                <w:sz w:val="20"/>
                <w:szCs w:val="20"/>
              </w:rPr>
              <w:t>ФИО</w:t>
            </w:r>
            <w:r w:rsidR="00770B87"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6B358C" w:rsidP="001C6085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/>
            </w:r>
            <w:r w:rsidR="00770B87" w:rsidRPr="00E42047">
              <w:rPr>
                <w:sz w:val="20"/>
                <w:szCs w:val="20"/>
              </w:rPr>
              <w:instrText xml:space="preserve"> ADVANCE  </w:instrText>
            </w:r>
            <w:r w:rsidRPr="00E42047">
              <w:rPr>
                <w:sz w:val="20"/>
                <w:szCs w:val="20"/>
              </w:rPr>
              <w:fldChar w:fldCharType="end"/>
            </w:r>
            <w:bookmarkStart w:id="0" w:name="ТекстовоеПоле1"/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C6085">
              <w:rPr>
                <w:noProof/>
                <w:sz w:val="20"/>
                <w:szCs w:val="20"/>
              </w:rPr>
              <w:t> </w:t>
            </w:r>
            <w:r w:rsidR="001C6085">
              <w:rPr>
                <w:noProof/>
                <w:sz w:val="20"/>
                <w:szCs w:val="20"/>
              </w:rPr>
              <w:t> </w:t>
            </w:r>
            <w:r w:rsidR="001C6085">
              <w:rPr>
                <w:noProof/>
                <w:sz w:val="20"/>
                <w:szCs w:val="20"/>
              </w:rPr>
              <w:t> </w:t>
            </w:r>
            <w:r w:rsidR="001C6085">
              <w:rPr>
                <w:noProof/>
                <w:sz w:val="20"/>
                <w:szCs w:val="20"/>
              </w:rPr>
              <w:t> </w:t>
            </w:r>
            <w:r w:rsidR="001C6085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B2833" w:rsidRPr="00E42047" w:rsidTr="00197533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833" w:rsidRPr="00E42047" w:rsidRDefault="00FB2833" w:rsidP="00197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42047">
              <w:rPr>
                <w:sz w:val="20"/>
                <w:szCs w:val="20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833" w:rsidRPr="00E42047" w:rsidRDefault="00FB2833" w:rsidP="0019753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Ранее исп. фамилии / имена:</w:t>
            </w:r>
          </w:p>
        </w:tc>
        <w:bookmarkStart w:id="1" w:name="ТекстовоеПоле2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833" w:rsidRPr="00E42047" w:rsidRDefault="006B358C" w:rsidP="0019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(если были другие ФИО, укажите дату перемены)"/>
                  </w:textInput>
                </w:ffData>
              </w:fldChar>
            </w:r>
            <w:r w:rsidR="003D41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D41E1">
              <w:rPr>
                <w:noProof/>
                <w:sz w:val="20"/>
                <w:szCs w:val="20"/>
              </w:rPr>
              <w:t>(если были другие ФИО, укажите дату перемены)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70B87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947A6" w:rsidP="0052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2833">
              <w:rPr>
                <w:sz w:val="20"/>
                <w:szCs w:val="20"/>
              </w:rPr>
              <w:t>3</w:t>
            </w:r>
            <w:r w:rsidR="00770B8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AB02B1" w:rsidP="00AB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</w:t>
            </w:r>
            <w:r w:rsidR="00770B87" w:rsidRPr="00E420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положение</w:t>
            </w:r>
            <w:r w:rsidR="00770B87" w:rsidRPr="00E42047">
              <w:rPr>
                <w:sz w:val="20"/>
                <w:szCs w:val="20"/>
              </w:rPr>
              <w:t>:</w:t>
            </w:r>
          </w:p>
        </w:tc>
        <w:bookmarkStart w:id="2" w:name="mar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6B358C" w:rsidP="0073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"/>
                  <w:enabled/>
                  <w:calcOnExit/>
                  <w:ddList>
                    <w:listEntry w:val="Выбрать из списка"/>
                    <w:listEntry w:val="женат/замужем"/>
                    <w:listEntry w:val="гражданский брак"/>
                    <w:listEntry w:val="холост/не замужем"/>
                    <w:listEntry w:val="разведён/разведена"/>
                    <w:listEntry w:val="вдовец/вдова"/>
                    <w:listEntry w:val="живу отдельно"/>
                  </w:ddList>
                </w:ffData>
              </w:fldChar>
            </w:r>
            <w:r w:rsidR="00CF17A3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F5BEA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2833">
              <w:rPr>
                <w:sz w:val="20"/>
                <w:szCs w:val="20"/>
              </w:rPr>
              <w:t>4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4F63F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город и страна</w:t>
            </w:r>
            <w:r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t>рождения:</w:t>
            </w:r>
          </w:p>
        </w:tc>
        <w:bookmarkStart w:id="3" w:name="ТекстовоеПоле3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C978D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3"/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770B87" w:rsidRPr="00E42047" w:rsidTr="009F5BEA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FB2833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70B8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BE4F6A" w:rsidP="00BE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84103">
              <w:rPr>
                <w:sz w:val="20"/>
                <w:szCs w:val="20"/>
              </w:rPr>
              <w:t>ражданство:</w:t>
            </w:r>
          </w:p>
        </w:tc>
        <w:bookmarkStart w:id="4" w:name="ТекстовоеПоле7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6B358C" w:rsidP="0073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(если есть гражданство отличное от РФ, укажите страну)"/>
                  </w:textInput>
                </w:ffData>
              </w:fldChar>
            </w:r>
            <w:r w:rsidR="00637A7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37A7A">
              <w:rPr>
                <w:noProof/>
                <w:sz w:val="20"/>
                <w:szCs w:val="20"/>
              </w:rPr>
              <w:t>(если есть гражданство отличное от РФ, укажите страну)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67EA2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7EA2" w:rsidRPr="00E42047" w:rsidRDefault="00A71A24" w:rsidP="0066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2833">
              <w:rPr>
                <w:sz w:val="20"/>
                <w:szCs w:val="20"/>
              </w:rPr>
              <w:t>6</w:t>
            </w:r>
            <w:r w:rsidR="00D67EA2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7EA2" w:rsidRPr="00E42047" w:rsidRDefault="00A84103" w:rsidP="009F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67EA2" w:rsidRPr="00E42047">
              <w:rPr>
                <w:sz w:val="20"/>
                <w:szCs w:val="20"/>
              </w:rPr>
              <w:t xml:space="preserve">дрес </w:t>
            </w:r>
            <w:r w:rsidR="0066552B">
              <w:rPr>
                <w:sz w:val="20"/>
                <w:szCs w:val="20"/>
              </w:rPr>
              <w:t xml:space="preserve">вашего </w:t>
            </w:r>
            <w:r w:rsidR="009F5BEA" w:rsidRPr="009F5BEA">
              <w:rPr>
                <w:sz w:val="20"/>
                <w:szCs w:val="20"/>
                <w:u w:val="single"/>
              </w:rPr>
              <w:t>фактического</w:t>
            </w:r>
            <w:r w:rsidR="00BE4F6A">
              <w:rPr>
                <w:sz w:val="20"/>
                <w:szCs w:val="20"/>
              </w:rPr>
              <w:t xml:space="preserve"> </w:t>
            </w:r>
            <w:r w:rsidR="0066552B">
              <w:rPr>
                <w:sz w:val="20"/>
                <w:szCs w:val="20"/>
              </w:rPr>
              <w:t xml:space="preserve">места </w:t>
            </w:r>
            <w:r w:rsidR="00BE4F6A">
              <w:rPr>
                <w:sz w:val="20"/>
                <w:szCs w:val="20"/>
              </w:rPr>
              <w:t>жительства</w:t>
            </w:r>
            <w:r w:rsidR="00030201">
              <w:rPr>
                <w:sz w:val="20"/>
                <w:szCs w:val="20"/>
              </w:rPr>
              <w:t xml:space="preserve">: </w:t>
            </w:r>
            <w:r w:rsidR="00030201" w:rsidRPr="00030201">
              <w:rPr>
                <w:sz w:val="18"/>
                <w:szCs w:val="20"/>
              </w:rPr>
              <w:t>(</w:t>
            </w:r>
            <w:r w:rsidR="009F5BEA" w:rsidRPr="009F5BEA">
              <w:rPr>
                <w:sz w:val="18"/>
                <w:szCs w:val="20"/>
              </w:rPr>
              <w:t xml:space="preserve">укажите как давно </w:t>
            </w:r>
            <w:r w:rsidR="007D42AC">
              <w:rPr>
                <w:sz w:val="18"/>
                <w:szCs w:val="20"/>
              </w:rPr>
              <w:t xml:space="preserve">и на каких правах </w:t>
            </w:r>
            <w:r w:rsidR="009F5BEA" w:rsidRPr="009F5BEA">
              <w:rPr>
                <w:sz w:val="18"/>
                <w:szCs w:val="20"/>
              </w:rPr>
              <w:t>вы живете по этому адресу</w:t>
            </w:r>
            <w:r w:rsidR="00030201" w:rsidRPr="00030201">
              <w:rPr>
                <w:sz w:val="18"/>
                <w:szCs w:val="20"/>
              </w:rPr>
              <w:t>)</w:t>
            </w:r>
          </w:p>
        </w:tc>
      </w:tr>
      <w:bookmarkStart w:id="5" w:name="ТекстовоеПоле10"/>
      <w:tr w:rsidR="00D67EA2" w:rsidRPr="00E42047" w:rsidTr="00873FB2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3260" w:rsidRPr="00E42047" w:rsidRDefault="006B358C" w:rsidP="006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356A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1416">
              <w:rPr>
                <w:noProof/>
                <w:sz w:val="20"/>
                <w:szCs w:val="20"/>
              </w:rPr>
              <w:t> </w:t>
            </w:r>
            <w:r w:rsidR="006A1416">
              <w:rPr>
                <w:noProof/>
                <w:sz w:val="20"/>
                <w:szCs w:val="20"/>
              </w:rPr>
              <w:t> </w:t>
            </w:r>
            <w:r w:rsidR="006A1416">
              <w:rPr>
                <w:noProof/>
                <w:sz w:val="20"/>
                <w:szCs w:val="20"/>
              </w:rPr>
              <w:t> </w:t>
            </w:r>
            <w:r w:rsidR="006A1416">
              <w:rPr>
                <w:noProof/>
                <w:sz w:val="20"/>
                <w:szCs w:val="20"/>
              </w:rPr>
              <w:t> </w:t>
            </w:r>
            <w:r w:rsidR="006A141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030201">
              <w:rPr>
                <w:sz w:val="20"/>
                <w:szCs w:val="20"/>
              </w:rPr>
              <w:t xml:space="preserve">, </w:t>
            </w:r>
            <w:r w:rsidR="009F5BEA">
              <w:rPr>
                <w:sz w:val="20"/>
                <w:szCs w:val="20"/>
              </w:rPr>
              <w:t xml:space="preserve">проживаю с: 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03020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30201">
              <w:rPr>
                <w:noProof/>
                <w:sz w:val="20"/>
                <w:szCs w:val="20"/>
              </w:rPr>
              <w:t> </w:t>
            </w:r>
            <w:r w:rsidR="00030201">
              <w:rPr>
                <w:noProof/>
                <w:sz w:val="20"/>
                <w:szCs w:val="20"/>
              </w:rPr>
              <w:t> </w:t>
            </w:r>
            <w:r w:rsidR="00030201">
              <w:rPr>
                <w:noProof/>
                <w:sz w:val="20"/>
                <w:szCs w:val="20"/>
              </w:rPr>
              <w:t> </w:t>
            </w:r>
            <w:r w:rsidR="00030201">
              <w:rPr>
                <w:noProof/>
                <w:sz w:val="20"/>
                <w:szCs w:val="20"/>
              </w:rPr>
              <w:t> </w:t>
            </w:r>
            <w:r w:rsidR="0003020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 год</w:t>
            </w:r>
            <w:r w:rsidR="00637A7A">
              <w:rPr>
                <w:sz w:val="20"/>
                <w:szCs w:val="20"/>
              </w:rPr>
              <w:t xml:space="preserve">а. </w:t>
            </w:r>
            <w:r w:rsidR="00637A7A" w:rsidRPr="00637A7A">
              <w:rPr>
                <w:sz w:val="20"/>
                <w:szCs w:val="20"/>
              </w:rPr>
              <w:t>Являетесь ли Вы собственником жилья?</w:t>
            </w:r>
            <w:r w:rsidR="00637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Выбрать из списка"/>
                    <w:listEntry w:val="Я являюсь собственником"/>
                    <w:listEntry w:val="Я снимаю это помещение"/>
                    <w:listEntry w:val="Я живу со своей семьей"/>
                    <w:listEntry w:val="Другое"/>
                  </w:ddList>
                </w:ffData>
              </w:fldChar>
            </w:r>
            <w:r w:rsidR="00637A7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637A7A">
              <w:rPr>
                <w:sz w:val="20"/>
                <w:szCs w:val="20"/>
              </w:rPr>
              <w:t>.</w:t>
            </w:r>
          </w:p>
        </w:tc>
      </w:tr>
    </w:tbl>
    <w:p w:rsidR="00C44C2F" w:rsidRPr="00E42047" w:rsidRDefault="00C44C2F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2"/>
        <w:gridCol w:w="3175"/>
        <w:gridCol w:w="6661"/>
      </w:tblGrid>
      <w:tr w:rsidR="00964AA5" w:rsidRPr="00E42047" w:rsidTr="00873FB2">
        <w:trPr>
          <w:trHeight w:hRule="exact" w:val="284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730F2C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730F2C">
            <w:pPr>
              <w:rPr>
                <w:sz w:val="20"/>
                <w:szCs w:val="20"/>
              </w:rPr>
            </w:pPr>
          </w:p>
        </w:tc>
      </w:tr>
      <w:tr w:rsidR="00A84103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524316" w:rsidP="00730F2C">
            <w:pPr>
              <w:jc w:val="center"/>
              <w:rPr>
                <w:sz w:val="20"/>
                <w:szCs w:val="20"/>
              </w:rPr>
            </w:pPr>
            <w:r w:rsidRPr="00637A7A">
              <w:rPr>
                <w:sz w:val="20"/>
                <w:szCs w:val="20"/>
              </w:rPr>
              <w:t>0</w:t>
            </w:r>
            <w:r w:rsidR="00FB2833">
              <w:rPr>
                <w:sz w:val="20"/>
                <w:szCs w:val="20"/>
              </w:rPr>
              <w:t>7</w:t>
            </w:r>
            <w:r w:rsidR="00A84103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A84103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Мобильный телефон: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D33C46" w:rsidRDefault="006B358C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A84103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D33C46" w:rsidRPr="00D33C46">
              <w:rPr>
                <w:sz w:val="20"/>
                <w:szCs w:val="20"/>
              </w:rPr>
              <w:t xml:space="preserve">, эл. </w:t>
            </w:r>
            <w:r w:rsidR="00D33C46">
              <w:rPr>
                <w:sz w:val="20"/>
                <w:szCs w:val="20"/>
              </w:rPr>
              <w:t xml:space="preserve">почта: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D33C46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D50798" w:rsidRDefault="00D50798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5"/>
        <w:gridCol w:w="3172"/>
        <w:gridCol w:w="6661"/>
      </w:tblGrid>
      <w:tr w:rsidR="00DB7E62" w:rsidRPr="00E42047" w:rsidTr="003F50A0">
        <w:trPr>
          <w:trHeight w:hRule="exact" w:val="284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20"/>
                <w:szCs w:val="20"/>
              </w:rPr>
              <w:t>Информация о р</w:t>
            </w:r>
            <w:r w:rsidRPr="00E42047">
              <w:rPr>
                <w:b/>
                <w:sz w:val="20"/>
                <w:szCs w:val="20"/>
              </w:rPr>
              <w:t>одственник</w:t>
            </w:r>
            <w:r>
              <w:rPr>
                <w:b/>
                <w:sz w:val="20"/>
                <w:szCs w:val="20"/>
              </w:rPr>
              <w:t>ах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9F5BEA" w:rsidRDefault="009F5BEA" w:rsidP="009F5BEA">
            <w:pPr>
              <w:rPr>
                <w:sz w:val="18"/>
                <w:szCs w:val="20"/>
              </w:rPr>
            </w:pPr>
            <w:r w:rsidRPr="009F5BEA">
              <w:rPr>
                <w:sz w:val="18"/>
                <w:szCs w:val="20"/>
              </w:rPr>
              <w:t>(укажите данные</w:t>
            </w:r>
            <w:r>
              <w:rPr>
                <w:sz w:val="18"/>
                <w:szCs w:val="20"/>
              </w:rPr>
              <w:t>, даже если кого-то из родственников нет в живых</w:t>
            </w:r>
            <w:r w:rsidRPr="009F5BEA">
              <w:rPr>
                <w:sz w:val="18"/>
                <w:szCs w:val="20"/>
              </w:rPr>
              <w:t>)</w:t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FB2833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B7E6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315CEB" w:rsidRDefault="00DB7E62" w:rsidP="003F50A0">
            <w:pPr>
              <w:rPr>
                <w:sz w:val="20"/>
                <w:szCs w:val="20"/>
              </w:rPr>
            </w:pPr>
            <w:r w:rsidRPr="00315CEB">
              <w:rPr>
                <w:sz w:val="20"/>
                <w:szCs w:val="20"/>
              </w:rPr>
              <w:t>Ф.И.О. отца: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6B358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B7E6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75CCE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AF23E3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875CCE" w:rsidRDefault="00875CCE" w:rsidP="003D53D3">
            <w:pPr>
              <w:rPr>
                <w:sz w:val="20"/>
                <w:szCs w:val="20"/>
              </w:rPr>
            </w:pPr>
            <w:r w:rsidRPr="00875CCE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6B358C" w:rsidP="007D42A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B7E62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Гражданство: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6B358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2E099F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DB7E6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315CEB" w:rsidRDefault="00DB7E62" w:rsidP="003F50A0">
            <w:pPr>
              <w:rPr>
                <w:sz w:val="20"/>
                <w:szCs w:val="20"/>
              </w:rPr>
            </w:pPr>
            <w:r w:rsidRPr="00315CEB">
              <w:rPr>
                <w:sz w:val="20"/>
                <w:szCs w:val="20"/>
              </w:rPr>
              <w:t>Ф.И.О. матери: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6B358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DB7E6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75CCE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875CCE" w:rsidRDefault="00875CCE" w:rsidP="00875CCE">
            <w:pPr>
              <w:rPr>
                <w:sz w:val="20"/>
                <w:szCs w:val="20"/>
              </w:rPr>
            </w:pPr>
            <w:r w:rsidRPr="00875CCE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6B358C" w:rsidP="007D42A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DB7E62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Гражданство: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6B358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2E099F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B7E6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CF17A3" w:rsidRDefault="006B358C" w:rsidP="003F50A0">
            <w:pPr>
              <w:rPr>
                <w:sz w:val="20"/>
                <w:szCs w:val="20"/>
              </w:rPr>
            </w:pP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 mar  \* MERGEFORMAT ">
              <w:r w:rsidR="00637A7A" w:rsidRPr="00637A7A">
                <w:rPr>
                  <w:sz w:val="20"/>
                </w:rPr>
                <w:instrText>Выбрать из</w:instrText>
              </w:r>
              <w:r w:rsidR="00637A7A">
                <w:instrText xml:space="preserve"> списка</w:instrText>
              </w:r>
            </w:fldSimple>
            <w:r w:rsidR="00CF17A3" w:rsidRPr="00315CEB">
              <w:rPr>
                <w:sz w:val="20"/>
              </w:rPr>
              <w:instrText xml:space="preserve"> = "Выбрать из списка"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separate"/>
            </w:r>
            <w:r w:rsidR="00637A7A" w:rsidRPr="00315CEB">
              <w:rPr>
                <w:noProof/>
                <w:sz w:val="20"/>
                <w:szCs w:val="20"/>
              </w:rPr>
              <w:t>Ф.И.О. супруга(и):</w: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637A7A" w:rsidRPr="00637A7A">
                <w:rPr>
                  <w:sz w:val="20"/>
                </w:rPr>
                <w:instrText>Выбрать</w:instrText>
              </w:r>
              <w:r w:rsidR="00637A7A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"женат/замужем"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637A7A" w:rsidRPr="00637A7A">
                <w:rPr>
                  <w:sz w:val="20"/>
                </w:rPr>
                <w:instrText>Выбрать</w:instrText>
              </w:r>
              <w:r w:rsidR="00637A7A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"холост/не</w:instrText>
            </w:r>
            <w:r w:rsidR="00CF17A3" w:rsidRPr="00CF17A3">
              <w:rPr>
                <w:sz w:val="20"/>
              </w:rPr>
              <w:instrText xml:space="preserve"> </w:instrText>
            </w:r>
            <w:r w:rsidR="00CF17A3" w:rsidRPr="00315CEB">
              <w:rPr>
                <w:sz w:val="20"/>
              </w:rPr>
              <w:instrText>замужем"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637A7A" w:rsidRPr="00637A7A">
                <w:rPr>
                  <w:sz w:val="20"/>
                </w:rPr>
                <w:instrText>Выбрать</w:instrText>
              </w:r>
              <w:r w:rsidR="00637A7A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"вдовец/вдова"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637A7A" w:rsidRPr="00637A7A">
                <w:rPr>
                  <w:sz w:val="20"/>
                </w:rPr>
                <w:instrText>Выбрать</w:instrText>
              </w:r>
              <w:r w:rsidR="00637A7A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"разведён/разведена"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637A7A" w:rsidRPr="00637A7A">
                <w:rPr>
                  <w:sz w:val="20"/>
                </w:rPr>
                <w:instrText>Выбрать</w:instrText>
              </w:r>
              <w:r w:rsidR="00637A7A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"гражданский брак" "</w:instrText>
            </w:r>
            <w:r w:rsidR="00CF17A3" w:rsidRPr="00315CEB">
              <w:rPr>
                <w:sz w:val="20"/>
                <w:szCs w:val="20"/>
              </w:rPr>
              <w:instrText>Ф.И.О. гражд.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637A7A" w:rsidRPr="00637A7A">
                <w:rPr>
                  <w:sz w:val="20"/>
                </w:rPr>
                <w:instrText>Выбрать</w:instrText>
              </w:r>
              <w:r w:rsidR="00637A7A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"живу отдельно"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CF17A3" w:rsidRDefault="006B358C" w:rsidP="00CF17A3">
            <w:pPr>
              <w:pStyle w:val="ac"/>
              <w:rPr>
                <w:lang w:val="en-US"/>
              </w:rPr>
            </w:pPr>
            <w:r w:rsidRPr="00E42047">
              <w:rPr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CF17A3" w:rsidRPr="00E42047">
              <w:rPr>
                <w:szCs w:val="20"/>
              </w:rPr>
              <w:instrText xml:space="preserve"> FORMTEXT </w:instrText>
            </w:r>
            <w:r w:rsidRPr="00E42047">
              <w:rPr>
                <w:szCs w:val="20"/>
              </w:rPr>
            </w:r>
            <w:r w:rsidRPr="00E42047">
              <w:rPr>
                <w:szCs w:val="20"/>
              </w:rPr>
              <w:fldChar w:fldCharType="separate"/>
            </w:r>
            <w:r w:rsidR="00CF17A3" w:rsidRPr="00E42047">
              <w:rPr>
                <w:noProof/>
                <w:szCs w:val="20"/>
              </w:rPr>
              <w:t> </w:t>
            </w:r>
            <w:r w:rsidR="00CF17A3" w:rsidRPr="00E42047">
              <w:rPr>
                <w:noProof/>
                <w:szCs w:val="20"/>
              </w:rPr>
              <w:t> </w:t>
            </w:r>
            <w:r w:rsidR="00CF17A3" w:rsidRPr="00E42047">
              <w:rPr>
                <w:noProof/>
                <w:szCs w:val="20"/>
              </w:rPr>
              <w:t> </w:t>
            </w:r>
            <w:r w:rsidR="00CF17A3" w:rsidRPr="00E42047">
              <w:rPr>
                <w:noProof/>
                <w:szCs w:val="20"/>
              </w:rPr>
              <w:t> </w:t>
            </w:r>
            <w:r w:rsidR="00CF17A3" w:rsidRPr="00E42047">
              <w:rPr>
                <w:noProof/>
                <w:szCs w:val="20"/>
              </w:rPr>
              <w:t> </w:t>
            </w:r>
            <w:r w:rsidRPr="00E42047">
              <w:rPr>
                <w:szCs w:val="20"/>
              </w:rPr>
              <w:fldChar w:fldCharType="end"/>
            </w:r>
            <w:r w:rsidR="00CF17A3">
              <w:rPr>
                <w:szCs w:val="20"/>
              </w:rPr>
              <w:t xml:space="preserve"> </w:t>
            </w:r>
            <w:r w:rsidRPr="00082CF8">
              <w:rPr>
                <w:lang w:val="en-US"/>
              </w:rPr>
              <w:fldChar w:fldCharType="begin"/>
            </w:r>
            <w:r w:rsidR="00CF17A3" w:rsidRPr="00082CF8">
              <w:rPr>
                <w:lang w:val="en-US"/>
              </w:rPr>
              <w:instrText>IF</w:instrText>
            </w:r>
            <w:r w:rsidR="00CF17A3" w:rsidRPr="00082CF8">
              <w:instrText xml:space="preserve"> </w:instrText>
            </w:r>
            <w:fldSimple w:instr=" REF &quot;mar&quot;  \* MERGEFORMAT ">
              <w:r w:rsidR="00637A7A">
                <w:instrText>Выбрать из списка</w:instrText>
              </w:r>
            </w:fldSimple>
            <w:r w:rsidR="00CF17A3" w:rsidRPr="00082CF8">
              <w:instrText xml:space="preserve"> = "холост/не</w:instrText>
            </w:r>
            <w:r w:rsidR="00CF17A3">
              <w:rPr>
                <w:lang w:val="en-US"/>
              </w:rPr>
              <w:instrText xml:space="preserve"> </w:instrText>
            </w:r>
            <w:r w:rsidR="00CF17A3" w:rsidRPr="00082CF8">
              <w:instrText>замужем" "</w:instrText>
            </w:r>
            <w:r w:rsidR="00CF17A3">
              <w:rPr>
                <w:u w:val="single"/>
              </w:rPr>
              <w:instrText>Вопросы 14-17</w:instrText>
            </w:r>
            <w:r w:rsidR="00CF17A3" w:rsidRPr="00082CF8">
              <w:rPr>
                <w:u w:val="single"/>
              </w:rPr>
              <w:instrText xml:space="preserve"> к вам неприменимы</w:instrText>
            </w:r>
            <w:r w:rsidR="00CF17A3" w:rsidRPr="006C4663">
              <w:rPr>
                <w:u w:val="single"/>
              </w:rPr>
              <w:instrText>.</w:instrText>
            </w:r>
            <w:r w:rsidR="00CF17A3" w:rsidRPr="00082CF8">
              <w:instrText>"</w:instrText>
            </w:r>
            <w:r w:rsidRPr="00082CF8">
              <w:rPr>
                <w:lang w:val="en-US"/>
              </w:rPr>
              <w:fldChar w:fldCharType="end"/>
            </w:r>
            <w:r w:rsidRPr="00082CF8">
              <w:rPr>
                <w:lang w:val="en-US"/>
              </w:rPr>
              <w:fldChar w:fldCharType="begin"/>
            </w:r>
            <w:r w:rsidR="00CF17A3" w:rsidRPr="00082CF8">
              <w:rPr>
                <w:lang w:val="en-US"/>
              </w:rPr>
              <w:instrText>IF</w:instrText>
            </w:r>
            <w:r w:rsidR="00CF17A3" w:rsidRPr="00082CF8">
              <w:instrText xml:space="preserve"> </w:instrText>
            </w:r>
            <w:fldSimple w:instr=" REF &quot;mar&quot;  \* MERGEFORMAT ">
              <w:r w:rsidR="00637A7A">
                <w:instrText>Выбрать из списка</w:instrText>
              </w:r>
            </w:fldSimple>
            <w:r w:rsidR="00CF17A3" w:rsidRPr="00082CF8">
              <w:instrText xml:space="preserve"> = "</w:instrText>
            </w:r>
            <w:r w:rsidR="00CF17A3" w:rsidRPr="00DE1829">
              <w:instrText>вдовец/вдова</w:instrText>
            </w:r>
            <w:r w:rsidR="00CF17A3" w:rsidRPr="00082CF8">
              <w:instrText>" "</w:instrText>
            </w:r>
            <w:r w:rsidR="00CF17A3">
              <w:rPr>
                <w:u w:val="single"/>
              </w:rPr>
              <w:instrText>Вопросы 14-17</w:instrText>
            </w:r>
            <w:r w:rsidR="00CF17A3" w:rsidRPr="00082CF8">
              <w:rPr>
                <w:u w:val="single"/>
              </w:rPr>
              <w:instrText xml:space="preserve"> к вам неприменимы</w:instrText>
            </w:r>
            <w:r w:rsidR="00CF17A3" w:rsidRPr="006C4663">
              <w:rPr>
                <w:u w:val="single"/>
              </w:rPr>
              <w:instrText>.</w:instrText>
            </w:r>
            <w:r w:rsidR="00CF17A3" w:rsidRPr="00082CF8">
              <w:instrText>"</w:instrText>
            </w:r>
            <w:r w:rsidRPr="00082CF8">
              <w:rPr>
                <w:lang w:val="en-US"/>
              </w:rPr>
              <w:fldChar w:fldCharType="end"/>
            </w:r>
            <w:r w:rsidRPr="00082CF8">
              <w:rPr>
                <w:lang w:val="en-US"/>
              </w:rPr>
              <w:fldChar w:fldCharType="begin"/>
            </w:r>
            <w:r w:rsidR="00CF17A3" w:rsidRPr="00082CF8">
              <w:rPr>
                <w:lang w:val="en-US"/>
              </w:rPr>
              <w:instrText>IF</w:instrText>
            </w:r>
            <w:r w:rsidR="00CF17A3" w:rsidRPr="00082CF8">
              <w:instrText xml:space="preserve"> </w:instrText>
            </w:r>
            <w:fldSimple w:instr=" REF &quot;mar&quot;  \* MERGEFORMAT ">
              <w:r w:rsidR="00637A7A">
                <w:instrText>Выбрать из списка</w:instrText>
              </w:r>
            </w:fldSimple>
            <w:r w:rsidR="00CF17A3" w:rsidRPr="00082CF8">
              <w:instrText xml:space="preserve"> = "</w:instrText>
            </w:r>
            <w:r w:rsidR="00CF17A3">
              <w:instrText>разведён</w:instrText>
            </w:r>
            <w:r w:rsidR="00CF17A3" w:rsidRPr="00DE1829">
              <w:instrText>/</w:instrText>
            </w:r>
            <w:r w:rsidR="00CF17A3">
              <w:instrText>разведена</w:instrText>
            </w:r>
            <w:r w:rsidR="00CF17A3" w:rsidRPr="00082CF8">
              <w:instrText>" "</w:instrText>
            </w:r>
            <w:r w:rsidR="00CF17A3">
              <w:rPr>
                <w:u w:val="single"/>
              </w:rPr>
              <w:instrText>Вопросы 14-17</w:instrText>
            </w:r>
            <w:r w:rsidR="00CF17A3" w:rsidRPr="00082CF8">
              <w:rPr>
                <w:u w:val="single"/>
              </w:rPr>
              <w:instrText xml:space="preserve"> к вам неприменимы</w:instrText>
            </w:r>
            <w:r w:rsidR="00CF17A3" w:rsidRPr="006C4663">
              <w:rPr>
                <w:u w:val="single"/>
              </w:rPr>
              <w:instrText>.</w:instrText>
            </w:r>
            <w:r w:rsidR="00CF17A3" w:rsidRPr="00082CF8">
              <w:instrText>"</w:instrText>
            </w:r>
            <w:r w:rsidRPr="00082CF8">
              <w:rPr>
                <w:lang w:val="en-US"/>
              </w:rPr>
              <w:fldChar w:fldCharType="end"/>
            </w:r>
            <w:r w:rsidRPr="00082CF8">
              <w:rPr>
                <w:lang w:val="en-US"/>
              </w:rPr>
              <w:fldChar w:fldCharType="begin"/>
            </w:r>
            <w:r w:rsidR="00CF17A3" w:rsidRPr="00082CF8">
              <w:rPr>
                <w:lang w:val="en-US"/>
              </w:rPr>
              <w:instrText>IF</w:instrText>
            </w:r>
            <w:r w:rsidR="00CF17A3" w:rsidRPr="00082CF8">
              <w:instrText xml:space="preserve"> </w:instrText>
            </w:r>
            <w:fldSimple w:instr=" REF &quot;mar&quot;  \* MERGEFORMAT ">
              <w:r w:rsidR="00637A7A">
                <w:instrText>Выбрать из списка</w:instrText>
              </w:r>
            </w:fldSimple>
            <w:r w:rsidR="00CF17A3" w:rsidRPr="00082CF8">
              <w:instrText xml:space="preserve"> = "</w:instrText>
            </w:r>
            <w:r w:rsidR="00CF17A3">
              <w:instrText>живу отдельно</w:instrText>
            </w:r>
            <w:r w:rsidR="00CF17A3" w:rsidRPr="00082CF8">
              <w:instrText>" "</w:instrText>
            </w:r>
            <w:r w:rsidR="00CF17A3">
              <w:rPr>
                <w:u w:val="single"/>
              </w:rPr>
              <w:instrText>Вопросы 14-17</w:instrText>
            </w:r>
            <w:r w:rsidR="00CF17A3" w:rsidRPr="00082CF8">
              <w:rPr>
                <w:u w:val="single"/>
              </w:rPr>
              <w:instrText xml:space="preserve"> к вам неприменимы</w:instrText>
            </w:r>
            <w:r w:rsidR="00CF17A3" w:rsidRPr="006C4663">
              <w:rPr>
                <w:u w:val="single"/>
              </w:rPr>
              <w:instrText>.</w:instrText>
            </w:r>
            <w:r w:rsidR="00CF17A3" w:rsidRPr="00082CF8">
              <w:instrText>"</w:instrText>
            </w:r>
            <w:r w:rsidRPr="00082CF8">
              <w:rPr>
                <w:lang w:val="en-US"/>
              </w:rPr>
              <w:fldChar w:fldCharType="end"/>
            </w:r>
          </w:p>
        </w:tc>
      </w:tr>
      <w:tr w:rsidR="00875CCE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875CCE" w:rsidRDefault="00875CCE" w:rsidP="003D53D3">
            <w:pPr>
              <w:rPr>
                <w:sz w:val="20"/>
                <w:szCs w:val="20"/>
              </w:rPr>
            </w:pPr>
            <w:r w:rsidRPr="00875CCE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6B358C" w:rsidP="007D42A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DB7E6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Гражданство</w:t>
            </w:r>
            <w:r w:rsidR="00A94F6B">
              <w:rPr>
                <w:sz w:val="20"/>
                <w:szCs w:val="20"/>
              </w:rPr>
              <w:t xml:space="preserve"> супруга(и)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6B358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DB7E6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524316" w:rsidP="003F50A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DB7E62" w:rsidRPr="00E4204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sz w:val="20"/>
                <w:szCs w:val="20"/>
              </w:rPr>
            </w:pPr>
            <w:r>
              <w:rPr>
                <w:sz w:val="20"/>
              </w:rPr>
              <w:t>Укажите а</w:t>
            </w:r>
            <w:r w:rsidRPr="00A33235">
              <w:rPr>
                <w:sz w:val="20"/>
              </w:rPr>
              <w:t xml:space="preserve">дрес фактического проживания супруга(и) и </w:t>
            </w:r>
            <w:r>
              <w:rPr>
                <w:sz w:val="20"/>
              </w:rPr>
              <w:t>его(е</w:t>
            </w:r>
            <w:r w:rsidR="00524316">
              <w:rPr>
                <w:sz w:val="20"/>
              </w:rPr>
              <w:t>е</w:t>
            </w:r>
            <w:r>
              <w:rPr>
                <w:sz w:val="20"/>
              </w:rPr>
              <w:t>) контактный</w:t>
            </w:r>
            <w:r w:rsidRPr="00A33235">
              <w:rPr>
                <w:sz w:val="20"/>
              </w:rPr>
              <w:t xml:space="preserve"> телефон:</w:t>
            </w:r>
          </w:p>
        </w:tc>
      </w:tr>
      <w:tr w:rsidR="00DB7E62" w:rsidRPr="00E42047" w:rsidTr="003F50A0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7E62" w:rsidRPr="00E42047" w:rsidRDefault="006B358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DB7E6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A94F6B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A94F6B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58771D" w:rsidRPr="00C853F2" w:rsidRDefault="0058771D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34"/>
        <w:gridCol w:w="3162"/>
        <w:gridCol w:w="10"/>
        <w:gridCol w:w="3863"/>
        <w:gridCol w:w="1399"/>
        <w:gridCol w:w="1400"/>
      </w:tblGrid>
      <w:tr w:rsidR="00E4739D" w:rsidRPr="00E42047" w:rsidTr="005556A4">
        <w:trPr>
          <w:trHeight w:hRule="exact" w:val="284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455CBF" w:rsidRDefault="00E4739D" w:rsidP="00716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работе / уч</w:t>
            </w:r>
            <w:r w:rsidR="00524316">
              <w:rPr>
                <w:b/>
                <w:sz w:val="20"/>
                <w:szCs w:val="20"/>
              </w:rPr>
              <w:t>е</w:t>
            </w:r>
            <w:r w:rsidRPr="00455CBF">
              <w:rPr>
                <w:b/>
                <w:sz w:val="20"/>
                <w:szCs w:val="20"/>
              </w:rPr>
              <w:t>бе</w:t>
            </w:r>
          </w:p>
        </w:tc>
        <w:tc>
          <w:tcPr>
            <w:tcW w:w="6672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357E61" w:rsidRDefault="009F5BEA" w:rsidP="00716D0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(в случае детей до 18 лет, укажите данные работы родителя – спонсора поездки)</w:t>
            </w:r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:</w:t>
            </w:r>
          </w:p>
        </w:tc>
        <w:bookmarkStart w:id="6" w:name="ТекстовоеПоле40"/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7633" w:rsidRPr="00E42047" w:rsidRDefault="006B358C" w:rsidP="00716D0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="00E4739D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7B7822" w:rsidRDefault="00E4739D" w:rsidP="00716D06">
            <w:pPr>
              <w:rPr>
                <w:sz w:val="20"/>
                <w:szCs w:val="20"/>
              </w:rPr>
            </w:pPr>
            <w:r w:rsidRPr="007B7822">
              <w:rPr>
                <w:sz w:val="20"/>
                <w:szCs w:val="20"/>
              </w:rPr>
              <w:t>Дата поступления</w:t>
            </w:r>
            <w:r w:rsidR="007B7822" w:rsidRPr="007B7822">
              <w:rPr>
                <w:sz w:val="20"/>
                <w:szCs w:val="20"/>
              </w:rPr>
              <w:t xml:space="preserve"> / курс: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6B358C" w:rsidP="00716D0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39D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E4739D">
              <w:rPr>
                <w:sz w:val="20"/>
                <w:szCs w:val="20"/>
              </w:rPr>
              <w:t xml:space="preserve"> </w:t>
            </w:r>
            <w:r w:rsidR="00E4739D" w:rsidRPr="00A71121">
              <w:rPr>
                <w:color w:val="FF0000"/>
                <w:sz w:val="18"/>
                <w:szCs w:val="20"/>
              </w:rPr>
              <w:t>(чч/мм/гг)</w:t>
            </w:r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7B7822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4739D" w:rsidRPr="00E42047">
              <w:rPr>
                <w:sz w:val="20"/>
                <w:szCs w:val="20"/>
              </w:rPr>
              <w:t>олжность</w:t>
            </w:r>
            <w:r>
              <w:rPr>
                <w:sz w:val="20"/>
                <w:szCs w:val="20"/>
              </w:rPr>
              <w:t xml:space="preserve"> / специальность</w:t>
            </w:r>
            <w:r w:rsidR="00E4739D" w:rsidRPr="00E42047">
              <w:rPr>
                <w:sz w:val="20"/>
                <w:szCs w:val="20"/>
              </w:rPr>
              <w:t>:</w:t>
            </w:r>
          </w:p>
        </w:tc>
        <w:bookmarkStart w:id="7" w:name="ТекстовоеПоле43"/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6B358C" w:rsidP="00716D06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="00E4739D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9F5BEA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з</w:t>
            </w:r>
            <w:r w:rsidR="00E4739D" w:rsidRPr="00E42047">
              <w:rPr>
                <w:sz w:val="20"/>
                <w:szCs w:val="20"/>
              </w:rPr>
              <w:t>аработная плата:</w:t>
            </w:r>
          </w:p>
        </w:tc>
        <w:bookmarkStart w:id="8" w:name="ТекстовоеПоле44"/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6B358C" w:rsidP="009F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="009510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0A0">
              <w:rPr>
                <w:noProof/>
                <w:sz w:val="20"/>
                <w:szCs w:val="20"/>
              </w:rPr>
              <w:t> </w:t>
            </w:r>
            <w:r w:rsidR="009510A0">
              <w:rPr>
                <w:noProof/>
                <w:sz w:val="20"/>
                <w:szCs w:val="20"/>
              </w:rPr>
              <w:t> </w:t>
            </w:r>
            <w:r w:rsidR="009510A0">
              <w:rPr>
                <w:noProof/>
                <w:sz w:val="20"/>
                <w:szCs w:val="20"/>
              </w:rPr>
              <w:t> </w:t>
            </w:r>
            <w:r w:rsidR="009510A0">
              <w:rPr>
                <w:noProof/>
                <w:sz w:val="20"/>
                <w:szCs w:val="20"/>
              </w:rPr>
              <w:t> </w:t>
            </w:r>
            <w:r w:rsidR="009510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9510A0">
              <w:rPr>
                <w:sz w:val="20"/>
                <w:szCs w:val="20"/>
              </w:rPr>
              <w:t xml:space="preserve"> </w:t>
            </w:r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FB283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="00E007DC">
              <w:rPr>
                <w:sz w:val="20"/>
                <w:szCs w:val="20"/>
              </w:rPr>
              <w:t xml:space="preserve">и электронная почта </w:t>
            </w:r>
            <w:r>
              <w:rPr>
                <w:sz w:val="20"/>
                <w:szCs w:val="20"/>
              </w:rPr>
              <w:t xml:space="preserve">организации: </w:t>
            </w:r>
            <w:r w:rsidRPr="00357E61">
              <w:rPr>
                <w:sz w:val="18"/>
                <w:szCs w:val="20"/>
              </w:rPr>
              <w:t>(</w:t>
            </w:r>
            <w:r w:rsidR="00C44C2F">
              <w:rPr>
                <w:sz w:val="18"/>
                <w:szCs w:val="20"/>
              </w:rPr>
              <w:t xml:space="preserve">укажите адрес </w:t>
            </w:r>
            <w:r w:rsidR="00FB2833">
              <w:rPr>
                <w:sz w:val="18"/>
                <w:szCs w:val="20"/>
              </w:rPr>
              <w:t xml:space="preserve">и </w:t>
            </w:r>
            <w:r w:rsidR="00FB2833" w:rsidRPr="00FB2833">
              <w:rPr>
                <w:color w:val="FF0000"/>
                <w:sz w:val="18"/>
                <w:szCs w:val="20"/>
                <w:u w:val="single"/>
              </w:rPr>
              <w:t>телефон</w:t>
            </w:r>
            <w:r w:rsidR="00FB2833">
              <w:rPr>
                <w:sz w:val="18"/>
                <w:szCs w:val="20"/>
              </w:rPr>
              <w:t xml:space="preserve"> </w:t>
            </w:r>
            <w:r w:rsidR="00C44C2F">
              <w:rPr>
                <w:sz w:val="18"/>
                <w:szCs w:val="20"/>
              </w:rPr>
              <w:t>компании, которы</w:t>
            </w:r>
            <w:r w:rsidR="00FB2833">
              <w:rPr>
                <w:sz w:val="18"/>
                <w:szCs w:val="20"/>
              </w:rPr>
              <w:t>е</w:t>
            </w:r>
            <w:r w:rsidR="00C44C2F">
              <w:rPr>
                <w:sz w:val="18"/>
                <w:szCs w:val="20"/>
              </w:rPr>
              <w:t xml:space="preserve"> </w:t>
            </w:r>
            <w:r w:rsidR="00FB2833">
              <w:rPr>
                <w:sz w:val="18"/>
                <w:szCs w:val="20"/>
              </w:rPr>
              <w:t>указаны</w:t>
            </w:r>
            <w:r w:rsidR="00C44C2F">
              <w:rPr>
                <w:sz w:val="18"/>
                <w:szCs w:val="20"/>
              </w:rPr>
              <w:t xml:space="preserve"> в до</w:t>
            </w:r>
            <w:r w:rsidR="00E007DC">
              <w:rPr>
                <w:sz w:val="18"/>
                <w:szCs w:val="20"/>
              </w:rPr>
              <w:t>кументах</w:t>
            </w:r>
            <w:r w:rsidRPr="00357E61">
              <w:rPr>
                <w:sz w:val="18"/>
                <w:szCs w:val="20"/>
              </w:rPr>
              <w:t>)</w:t>
            </w:r>
            <w:r w:rsidRPr="00E42047">
              <w:rPr>
                <w:sz w:val="20"/>
                <w:szCs w:val="20"/>
              </w:rPr>
              <w:t xml:space="preserve"> </w:t>
            </w:r>
          </w:p>
        </w:tc>
      </w:tr>
      <w:bookmarkStart w:id="9" w:name="ТекстовоеПоле42"/>
      <w:tr w:rsidR="00E4739D" w:rsidRPr="00E42047" w:rsidTr="00C853F2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739D" w:rsidRPr="00563A11" w:rsidRDefault="006B358C" w:rsidP="00F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E4739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E007DC">
              <w:rPr>
                <w:sz w:val="20"/>
                <w:szCs w:val="20"/>
              </w:rPr>
              <w:t xml:space="preserve">, </w:t>
            </w:r>
            <w:r w:rsidR="00E007DC" w:rsidRPr="00FB2833">
              <w:rPr>
                <w:sz w:val="20"/>
                <w:szCs w:val="20"/>
              </w:rPr>
              <w:t>тел</w:t>
            </w:r>
            <w:r w:rsidR="00FB2833" w:rsidRPr="00FB2833">
              <w:rPr>
                <w:sz w:val="20"/>
                <w:szCs w:val="20"/>
              </w:rPr>
              <w:t>ефон</w:t>
            </w:r>
            <w:r w:rsidR="00E007D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FB283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833">
              <w:rPr>
                <w:noProof/>
                <w:sz w:val="20"/>
                <w:szCs w:val="20"/>
              </w:rPr>
              <w:t> </w:t>
            </w:r>
            <w:r w:rsidR="00FB2833">
              <w:rPr>
                <w:noProof/>
                <w:sz w:val="20"/>
                <w:szCs w:val="20"/>
              </w:rPr>
              <w:t> </w:t>
            </w:r>
            <w:r w:rsidR="00FB2833">
              <w:rPr>
                <w:noProof/>
                <w:sz w:val="20"/>
                <w:szCs w:val="20"/>
              </w:rPr>
              <w:t> </w:t>
            </w:r>
            <w:r w:rsidR="00FB2833">
              <w:rPr>
                <w:noProof/>
                <w:sz w:val="20"/>
                <w:szCs w:val="20"/>
              </w:rPr>
              <w:t> </w:t>
            </w:r>
            <w:r w:rsidR="00FB283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739D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 xml:space="preserve">Работали ли </w:t>
            </w:r>
            <w:r>
              <w:rPr>
                <w:sz w:val="20"/>
                <w:szCs w:val="20"/>
              </w:rPr>
              <w:t>в</w:t>
            </w:r>
            <w:r w:rsidRPr="00604D07">
              <w:rPr>
                <w:sz w:val="20"/>
                <w:szCs w:val="20"/>
              </w:rPr>
              <w:t>ы когда-нибудь в нижеперечисленных организациях</w:t>
            </w:r>
            <w:r>
              <w:rPr>
                <w:sz w:val="20"/>
                <w:szCs w:val="20"/>
              </w:rPr>
              <w:t>?</w:t>
            </w:r>
          </w:p>
        </w:tc>
      </w:tr>
      <w:tr w:rsidR="00E4739D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44C2F">
              <w:rPr>
                <w:sz w:val="20"/>
                <w:szCs w:val="20"/>
              </w:rPr>
              <w:t xml:space="preserve"> - в</w:t>
            </w:r>
            <w:r>
              <w:rPr>
                <w:sz w:val="20"/>
                <w:szCs w:val="20"/>
              </w:rPr>
              <w:t xml:space="preserve">ооруженные силы </w:t>
            </w:r>
            <w:r w:rsidRPr="00847781">
              <w:rPr>
                <w:sz w:val="18"/>
                <w:szCs w:val="20"/>
              </w:rPr>
              <w:t>(включая службу в армии по призыву)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E4739D" w:rsidRPr="00CD0AE1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976540" w:rsidRDefault="00E4739D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4C2F">
              <w:rPr>
                <w:sz w:val="20"/>
                <w:szCs w:val="20"/>
              </w:rPr>
              <w:t xml:space="preserve">  - ц</w:t>
            </w:r>
            <w:r w:rsidRPr="00CD0AE1">
              <w:rPr>
                <w:sz w:val="20"/>
                <w:szCs w:val="20"/>
              </w:rPr>
              <w:t>ентральное или местное правительство</w:t>
            </w:r>
            <w:r>
              <w:rPr>
                <w:sz w:val="20"/>
                <w:szCs w:val="20"/>
              </w:rPr>
              <w:t xml:space="preserve"> </w:t>
            </w:r>
            <w:r w:rsidRPr="00847781">
              <w:rPr>
                <w:sz w:val="18"/>
                <w:szCs w:val="20"/>
              </w:rPr>
              <w:t>(любого уровня)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E4739D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4C2F">
              <w:rPr>
                <w:sz w:val="20"/>
                <w:szCs w:val="20"/>
              </w:rPr>
              <w:t xml:space="preserve">  - о</w:t>
            </w:r>
            <w:r>
              <w:rPr>
                <w:sz w:val="20"/>
                <w:szCs w:val="20"/>
              </w:rPr>
              <w:t>рганы государственного и муниципального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E4739D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E4739D"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44C2F">
              <w:rPr>
                <w:sz w:val="20"/>
                <w:szCs w:val="20"/>
              </w:rPr>
              <w:t xml:space="preserve">   - с</w:t>
            </w:r>
            <w:r w:rsidRPr="00CD0AE1">
              <w:rPr>
                <w:sz w:val="20"/>
                <w:szCs w:val="20"/>
              </w:rPr>
              <w:t>удебная система</w:t>
            </w:r>
            <w:r>
              <w:rPr>
                <w:sz w:val="20"/>
                <w:szCs w:val="20"/>
              </w:rPr>
              <w:t xml:space="preserve"> </w:t>
            </w:r>
            <w:r w:rsidRPr="00847781">
              <w:rPr>
                <w:sz w:val="18"/>
                <w:szCs w:val="20"/>
              </w:rPr>
              <w:t>(юристы, адвокаты, прокуроры</w:t>
            </w:r>
            <w:r>
              <w:rPr>
                <w:sz w:val="18"/>
                <w:szCs w:val="20"/>
              </w:rPr>
              <w:t>, приставы</w:t>
            </w:r>
            <w:r w:rsidRPr="00847781">
              <w:rPr>
                <w:sz w:val="18"/>
                <w:szCs w:val="20"/>
              </w:rPr>
              <w:t xml:space="preserve"> и пр.)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524316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524316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Default="00524316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с</w:t>
            </w:r>
            <w:r w:rsidRPr="00524316">
              <w:rPr>
                <w:sz w:val="20"/>
                <w:szCs w:val="20"/>
              </w:rPr>
              <w:t>редства массовой информации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9A5858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9A5858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524316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524316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Default="00524316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</w:t>
            </w:r>
            <w:r w:rsidRPr="00524316">
              <w:rPr>
                <w:sz w:val="20"/>
                <w:szCs w:val="20"/>
              </w:rPr>
              <w:t>ведомства по обеспечению безопасности (включая полицию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9A5858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9A5858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524316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4F6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у вас какие-либо дополнительные источники дохода?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716D06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524316" w:rsidRPr="00E42047" w:rsidTr="00C853F2">
        <w:tblPrEx>
          <w:tblCellMar>
            <w:top w:w="57" w:type="dxa"/>
            <w:bottom w:w="57" w:type="dxa"/>
          </w:tblCellMar>
        </w:tblPrEx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4316" w:rsidRPr="00E42047" w:rsidRDefault="006B358C" w:rsidP="00C9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если на вопросы 23-30 вы ответили «Да», предоставьте подробную информацию)"/>
                  </w:textInput>
                </w:ffData>
              </w:fldChar>
            </w:r>
            <w:r w:rsidR="00C978D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78D9">
              <w:rPr>
                <w:noProof/>
                <w:sz w:val="20"/>
                <w:szCs w:val="20"/>
              </w:rPr>
              <w:t>(если на вопросы 23-30 вы ответили «Да», предоставьте подробную информацию)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524316" w:rsidP="006A6B47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03613C">
              <w:rPr>
                <w:sz w:val="20"/>
              </w:rPr>
              <w:br w:type="page"/>
            </w:r>
            <w:r w:rsidR="005556A4">
              <w:rPr>
                <w:b/>
                <w:sz w:val="20"/>
                <w:szCs w:val="20"/>
              </w:rPr>
              <w:t>Информация о детях (до 18 лет)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434111" w:rsidRDefault="0003613C" w:rsidP="00267FE3">
            <w:pPr>
              <w:rPr>
                <w:sz w:val="18"/>
                <w:szCs w:val="20"/>
              </w:rPr>
            </w:pP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="0003613C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03613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реб</w:t>
            </w:r>
            <w:r w:rsidR="0052431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нка</w:t>
            </w:r>
            <w:r w:rsidRPr="00E420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E099F">
              <w:rPr>
                <w:b/>
                <w:sz w:val="18"/>
                <w:szCs w:val="20"/>
              </w:rPr>
              <w:t>(1)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6B358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03613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9F5BEA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875CC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 w:rsidR="00875CCE">
              <w:rPr>
                <w:sz w:val="20"/>
                <w:szCs w:val="20"/>
              </w:rPr>
              <w:t xml:space="preserve"> рождения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C5703A" w:rsidRDefault="006B358C" w:rsidP="00875CCE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FE3">
              <w:rPr>
                <w:sz w:val="20"/>
                <w:szCs w:val="20"/>
              </w:rPr>
              <w:t>3</w:t>
            </w:r>
            <w:r w:rsidR="0003613C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03613C" w:rsidP="003F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C5703A" w:rsidRDefault="006B358C" w:rsidP="00C5703A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564FFD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434111">
              <w:rPr>
                <w:noProof/>
                <w:sz w:val="20"/>
                <w:szCs w:val="20"/>
              </w:rPr>
              <w:t> </w:t>
            </w:r>
            <w:r w:rsidR="00434111">
              <w:rPr>
                <w:noProof/>
                <w:sz w:val="20"/>
                <w:szCs w:val="20"/>
              </w:rPr>
              <w:t> </w:t>
            </w:r>
            <w:r w:rsidR="00434111">
              <w:rPr>
                <w:noProof/>
                <w:sz w:val="20"/>
                <w:szCs w:val="20"/>
              </w:rPr>
              <w:t> </w:t>
            </w:r>
            <w:r w:rsidR="00434111">
              <w:rPr>
                <w:noProof/>
                <w:sz w:val="20"/>
                <w:szCs w:val="20"/>
              </w:rPr>
              <w:t> </w:t>
            </w:r>
            <w:r w:rsidR="00434111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FE3">
              <w:rPr>
                <w:sz w:val="20"/>
                <w:szCs w:val="20"/>
              </w:rPr>
              <w:t>4</w:t>
            </w:r>
            <w:r w:rsidR="0003613C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03613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реб</w:t>
            </w:r>
            <w:r w:rsidR="0052431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нка</w:t>
            </w:r>
            <w:r w:rsidRPr="00E420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(2</w:t>
            </w:r>
            <w:r w:rsidRPr="002E099F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6B358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03613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75CCE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AF23E3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875CCE" w:rsidP="003D53D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рождения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C5703A" w:rsidRDefault="006B358C" w:rsidP="00875CCE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FE3">
              <w:rPr>
                <w:sz w:val="20"/>
                <w:szCs w:val="20"/>
              </w:rPr>
              <w:t>6</w:t>
            </w:r>
            <w:r w:rsidR="0003613C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03613C" w:rsidP="003F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C5703A" w:rsidRDefault="006B358C" w:rsidP="00C5703A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5556A4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FE3">
              <w:rPr>
                <w:sz w:val="20"/>
                <w:szCs w:val="20"/>
              </w:rPr>
              <w:t>7</w:t>
            </w:r>
            <w:r w:rsidR="0003613C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03613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реб</w:t>
            </w:r>
            <w:r w:rsidR="0052431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нка</w:t>
            </w:r>
            <w:r w:rsidRPr="00E420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E099F">
              <w:rPr>
                <w:b/>
                <w:sz w:val="18"/>
                <w:szCs w:val="20"/>
              </w:rPr>
              <w:t>(</w:t>
            </w:r>
            <w:r>
              <w:rPr>
                <w:b/>
                <w:sz w:val="18"/>
                <w:szCs w:val="20"/>
              </w:rPr>
              <w:t>3</w:t>
            </w:r>
            <w:r w:rsidRPr="002E099F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6B358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03613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75CCE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AF23E3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875CCE" w:rsidP="003D53D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рождения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6B358C" w:rsidP="00875CC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267FE3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3613C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03613C" w:rsidP="003F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C5703A" w:rsidRDefault="006B358C" w:rsidP="00C5703A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5556A4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267FE3" w:rsidRPr="00E42047" w:rsidTr="00267FE3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7FE3" w:rsidRPr="00267FE3" w:rsidRDefault="00267FE3" w:rsidP="00D87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 w:rsidRPr="00267FE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7FE3" w:rsidRPr="00E42047" w:rsidRDefault="00267FE3" w:rsidP="00267FE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ребенка</w:t>
            </w:r>
            <w:r w:rsidRPr="00E420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67FE3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7FE3" w:rsidRPr="00E42047" w:rsidRDefault="006B358C" w:rsidP="00D87AD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267FE3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75CCE" w:rsidRPr="00E42047" w:rsidTr="00267FE3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267FE3" w:rsidRDefault="00875CCE" w:rsidP="00D87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</w:t>
            </w:r>
            <w:r w:rsidRPr="00267FE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875CCE" w:rsidP="003D53D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рождения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6B358C" w:rsidP="00875CC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267FE3" w:rsidRPr="00E42047" w:rsidTr="00267FE3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7FE3" w:rsidRPr="00267FE3" w:rsidRDefault="00267FE3" w:rsidP="00D87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67FE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7FE3" w:rsidRDefault="00267FE3" w:rsidP="00D8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7FE3" w:rsidRPr="00267FE3" w:rsidRDefault="006B358C" w:rsidP="00D87AD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267FE3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="00267FE3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C853F2" w:rsidRDefault="00C853F2" w:rsidP="00E007DC">
      <w:pPr>
        <w:rPr>
          <w:b/>
          <w:sz w:val="20"/>
          <w:szCs w:val="20"/>
        </w:rPr>
      </w:pPr>
    </w:p>
    <w:tbl>
      <w:tblPr>
        <w:tblW w:w="1035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6"/>
        <w:gridCol w:w="3161"/>
        <w:gridCol w:w="6661"/>
      </w:tblGrid>
      <w:tr w:rsidR="00C853F2" w:rsidRPr="00E42047" w:rsidTr="0003103F">
        <w:trPr>
          <w:trHeight w:hRule="exact" w:val="284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Информация </w:t>
            </w:r>
            <w:r>
              <w:rPr>
                <w:b/>
                <w:sz w:val="20"/>
                <w:szCs w:val="20"/>
              </w:rPr>
              <w:t>о</w:t>
            </w:r>
            <w:r w:rsidRPr="00E42047">
              <w:rPr>
                <w:b/>
                <w:sz w:val="20"/>
                <w:szCs w:val="20"/>
              </w:rPr>
              <w:t xml:space="preserve"> поездке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sz w:val="20"/>
                <w:szCs w:val="20"/>
              </w:rPr>
            </w:pPr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A71A24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 w:rsidR="00C853F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цель</w:t>
            </w:r>
            <w:r w:rsidRPr="00A94F6B"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t>поездки:</w:t>
            </w:r>
          </w:p>
        </w:tc>
        <w:bookmarkStart w:id="10" w:name="ТекстовоеПоле19"/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A71A24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 w:rsidR="00C853F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даты поездки:</w:t>
            </w:r>
          </w:p>
        </w:tc>
        <w:bookmarkStart w:id="11" w:name="ТекстовоеПоле20"/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1"/>
            <w:r w:rsidR="00C853F2">
              <w:rPr>
                <w:sz w:val="20"/>
                <w:szCs w:val="20"/>
              </w:rPr>
              <w:t xml:space="preserve"> -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C853F2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9D7A14" w:rsidRDefault="009F5BEA" w:rsidP="009F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D7A14" w:rsidRPr="009D7A14">
              <w:rPr>
                <w:sz w:val="20"/>
                <w:szCs w:val="20"/>
              </w:rPr>
              <w:t xml:space="preserve">дрес </w:t>
            </w:r>
            <w:r>
              <w:rPr>
                <w:sz w:val="20"/>
                <w:szCs w:val="20"/>
              </w:rPr>
              <w:t>планируемого</w:t>
            </w:r>
            <w:r w:rsidR="009D7A14" w:rsidRPr="009D7A14">
              <w:rPr>
                <w:sz w:val="20"/>
                <w:szCs w:val="20"/>
              </w:rPr>
              <w:t xml:space="preserve"> места </w:t>
            </w:r>
            <w:r>
              <w:rPr>
                <w:sz w:val="20"/>
                <w:szCs w:val="20"/>
              </w:rPr>
              <w:t>проживания</w:t>
            </w:r>
            <w:r w:rsidR="009D7A14" w:rsidRPr="009D7A14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Великобритании</w:t>
            </w:r>
            <w:r w:rsidR="009D7A14" w:rsidRPr="009D7A14">
              <w:rPr>
                <w:sz w:val="20"/>
                <w:szCs w:val="20"/>
              </w:rPr>
              <w:t>:</w:t>
            </w:r>
          </w:p>
        </w:tc>
      </w:tr>
      <w:tr w:rsidR="00C853F2" w:rsidRPr="00E42047" w:rsidTr="00B7046B">
        <w:trPr>
          <w:trHeight w:hRule="exact" w:val="510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53F2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>
              <w:rPr>
                <w:noProof/>
                <w:sz w:val="20"/>
                <w:szCs w:val="20"/>
              </w:rPr>
              <w:t> </w:t>
            </w:r>
            <w:r w:rsidR="00C853F2">
              <w:rPr>
                <w:noProof/>
                <w:sz w:val="20"/>
                <w:szCs w:val="20"/>
              </w:rPr>
              <w:t> </w:t>
            </w:r>
            <w:r w:rsidR="00C853F2">
              <w:rPr>
                <w:noProof/>
                <w:sz w:val="20"/>
                <w:szCs w:val="20"/>
              </w:rPr>
              <w:t> </w:t>
            </w:r>
            <w:r w:rsidR="00C853F2">
              <w:rPr>
                <w:noProof/>
                <w:sz w:val="20"/>
                <w:szCs w:val="20"/>
              </w:rPr>
              <w:t> </w:t>
            </w:r>
            <w:r w:rsidR="00C853F2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C853F2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9F5BEA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Кто оплачивает вашу поездку? </w:t>
            </w:r>
            <w:r w:rsidRPr="006B1946">
              <w:rPr>
                <w:sz w:val="18"/>
                <w:szCs w:val="20"/>
              </w:rPr>
              <w:t>(</w:t>
            </w:r>
            <w:r w:rsidR="009F5BEA">
              <w:rPr>
                <w:sz w:val="18"/>
                <w:szCs w:val="20"/>
              </w:rPr>
              <w:t xml:space="preserve">полное </w:t>
            </w:r>
            <w:r w:rsidRPr="006B1946">
              <w:rPr>
                <w:sz w:val="18"/>
                <w:szCs w:val="20"/>
              </w:rPr>
              <w:t>ФИО</w:t>
            </w:r>
            <w:r>
              <w:rPr>
                <w:sz w:val="18"/>
                <w:szCs w:val="20"/>
              </w:rPr>
              <w:t xml:space="preserve"> / название организации и кем </w:t>
            </w:r>
            <w:r w:rsidR="009F5BEA">
              <w:rPr>
                <w:sz w:val="18"/>
                <w:szCs w:val="20"/>
              </w:rPr>
              <w:t>они вам приходя</w:t>
            </w:r>
            <w:r>
              <w:rPr>
                <w:sz w:val="18"/>
                <w:szCs w:val="20"/>
              </w:rPr>
              <w:t>тся</w:t>
            </w:r>
            <w:r w:rsidRPr="006B1946">
              <w:rPr>
                <w:sz w:val="18"/>
                <w:szCs w:val="20"/>
              </w:rPr>
              <w:t>)</w:t>
            </w:r>
          </w:p>
        </w:tc>
      </w:tr>
      <w:bookmarkStart w:id="12" w:name="ТекстовоеПоле26"/>
      <w:tr w:rsidR="00C853F2" w:rsidRPr="00E42047" w:rsidTr="00B7046B">
        <w:trPr>
          <w:trHeight w:hRule="exact" w:val="510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53F2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C853F2">
              <w:rPr>
                <w:sz w:val="20"/>
                <w:szCs w:val="20"/>
              </w:rPr>
              <w:t>.</w:t>
            </w: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F5BEA" w:rsidP="009F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данные лиц, с кем вы едете</w:t>
            </w:r>
            <w:r w:rsidR="00C853F2">
              <w:rPr>
                <w:sz w:val="20"/>
                <w:szCs w:val="20"/>
              </w:rPr>
              <w:t>:</w:t>
            </w:r>
            <w:r w:rsidR="00C853F2" w:rsidRPr="00E42047">
              <w:rPr>
                <w:sz w:val="20"/>
                <w:szCs w:val="20"/>
              </w:rPr>
              <w:t xml:space="preserve"> </w:t>
            </w:r>
            <w:r w:rsidR="00C853F2" w:rsidRPr="006B1946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полное </w:t>
            </w:r>
            <w:r w:rsidR="00C853F2">
              <w:rPr>
                <w:sz w:val="18"/>
                <w:szCs w:val="20"/>
              </w:rPr>
              <w:t>ФИО,</w:t>
            </w:r>
            <w:r w:rsidR="00C853F2" w:rsidRPr="006B194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дата</w:t>
            </w:r>
            <w:r w:rsidR="00C853F2">
              <w:rPr>
                <w:sz w:val="18"/>
                <w:szCs w:val="20"/>
              </w:rPr>
              <w:t xml:space="preserve"> рождения, </w:t>
            </w:r>
            <w:r w:rsidR="00C853F2" w:rsidRPr="007B40E6">
              <w:rPr>
                <w:sz w:val="18"/>
                <w:szCs w:val="20"/>
                <w:u w:val="single"/>
              </w:rPr>
              <w:t>гражданство и наличие визы</w:t>
            </w:r>
            <w:r w:rsidR="00C853F2" w:rsidRPr="006B1946">
              <w:rPr>
                <w:sz w:val="18"/>
                <w:szCs w:val="20"/>
              </w:rPr>
              <w:t>)</w:t>
            </w:r>
          </w:p>
        </w:tc>
      </w:tr>
      <w:bookmarkStart w:id="13" w:name="ТекстовоеПоле27"/>
      <w:tr w:rsidR="00C853F2" w:rsidRPr="00E42047" w:rsidTr="00C978D9">
        <w:trPr>
          <w:trHeight w:hRule="exact" w:val="510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53F2" w:rsidRPr="00E42047" w:rsidRDefault="006B358C" w:rsidP="00C978D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3103F" w:rsidRDefault="0003103F"/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5"/>
        <w:gridCol w:w="3159"/>
        <w:gridCol w:w="4084"/>
        <w:gridCol w:w="1292"/>
        <w:gridCol w:w="1286"/>
        <w:gridCol w:w="12"/>
      </w:tblGrid>
      <w:tr w:rsidR="00C853F2" w:rsidRPr="00E42047" w:rsidTr="007879F5">
        <w:trPr>
          <w:gridAfter w:val="1"/>
          <w:wAfter w:w="12" w:type="dxa"/>
          <w:trHeight w:hRule="exact" w:val="284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Прошлые заграничные поездки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sz w:val="20"/>
                <w:szCs w:val="20"/>
              </w:rPr>
            </w:pPr>
          </w:p>
        </w:tc>
      </w:tr>
      <w:tr w:rsidR="008C0A01" w:rsidRPr="00E42047" w:rsidTr="003D53D3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3D5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587B58" w:rsidRDefault="000F7ED1" w:rsidP="003D53D3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Сколько раз в</w:t>
            </w:r>
            <w:r w:rsidRPr="000F7ED1">
              <w:rPr>
                <w:sz w:val="20"/>
                <w:szCs w:val="20"/>
              </w:rPr>
              <w:t>ы побывали в Великобритании за последние 10 лет?</w:t>
            </w:r>
          </w:p>
        </w:tc>
      </w:tr>
      <w:tr w:rsidR="008C0A01" w:rsidRPr="00E42047" w:rsidTr="003D53D3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0A01" w:rsidRDefault="006B358C" w:rsidP="00503A39">
            <w:pPr>
              <w:rPr>
                <w:sz w:val="18"/>
                <w:szCs w:val="18"/>
              </w:rPr>
            </w:pP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8C0A01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  <w:r w:rsidR="000F7ED1">
              <w:rPr>
                <w:sz w:val="20"/>
                <w:szCs w:val="20"/>
              </w:rPr>
              <w:t xml:space="preserve"> раз</w:t>
            </w:r>
            <w:r w:rsidR="00840257">
              <w:rPr>
                <w:sz w:val="20"/>
                <w:szCs w:val="20"/>
              </w:rPr>
              <w:t xml:space="preserve">. </w:t>
            </w:r>
            <w:r w:rsidR="00503A39">
              <w:rPr>
                <w:sz w:val="20"/>
                <w:szCs w:val="20"/>
              </w:rPr>
              <w:t>У</w:t>
            </w:r>
            <w:r w:rsidR="00840257" w:rsidRPr="008C0A01">
              <w:rPr>
                <w:sz w:val="18"/>
                <w:szCs w:val="20"/>
              </w:rPr>
              <w:t xml:space="preserve">кажите данные по </w:t>
            </w:r>
            <w:r w:rsidR="00840257" w:rsidRPr="008C0A01">
              <w:rPr>
                <w:color w:val="FF0000"/>
                <w:sz w:val="18"/>
                <w:szCs w:val="20"/>
                <w:u w:val="single"/>
              </w:rPr>
              <w:t>последним ДВУМ</w:t>
            </w:r>
            <w:r w:rsidR="00840257">
              <w:rPr>
                <w:sz w:val="18"/>
                <w:szCs w:val="20"/>
              </w:rPr>
              <w:t xml:space="preserve"> поездкам </w:t>
            </w:r>
            <w:r w:rsidR="00840257">
              <w:rPr>
                <w:sz w:val="18"/>
                <w:szCs w:val="18"/>
              </w:rPr>
              <w:t>в формате</w:t>
            </w:r>
            <w:r w:rsidR="000F7ED1">
              <w:rPr>
                <w:sz w:val="18"/>
                <w:szCs w:val="18"/>
              </w:rPr>
              <w:t xml:space="preserve"> </w:t>
            </w:r>
            <w:r w:rsidR="000F7ED1" w:rsidRPr="000F7ED1">
              <w:rPr>
                <w:sz w:val="18"/>
                <w:szCs w:val="18"/>
              </w:rPr>
              <w:t xml:space="preserve">дата въезда, дата выезда, </w:t>
            </w:r>
            <w:r w:rsidR="000F7ED1" w:rsidRPr="000F7ED1">
              <w:rPr>
                <w:color w:val="FF0000"/>
                <w:sz w:val="18"/>
                <w:szCs w:val="18"/>
                <w:u w:val="single"/>
              </w:rPr>
              <w:t>цель поездки</w:t>
            </w:r>
            <w:r w:rsidR="00503A39">
              <w:rPr>
                <w:sz w:val="18"/>
                <w:szCs w:val="18"/>
              </w:rPr>
              <w:t xml:space="preserve">: </w:t>
            </w: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503A39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</w:p>
          <w:p w:rsidR="00503A39" w:rsidRPr="00E42047" w:rsidRDefault="00503A39" w:rsidP="00503A39">
            <w:pPr>
              <w:rPr>
                <w:sz w:val="20"/>
                <w:szCs w:val="20"/>
              </w:rPr>
            </w:pPr>
          </w:p>
        </w:tc>
      </w:tr>
      <w:tr w:rsidR="008C0A01" w:rsidRPr="00E42047" w:rsidTr="003D53D3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6320EC" w:rsidP="003D5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  <w:r w:rsidR="008C0A01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0F7ED1" w:rsidP="00840257">
            <w:pPr>
              <w:rPr>
                <w:sz w:val="20"/>
                <w:szCs w:val="20"/>
              </w:rPr>
            </w:pPr>
            <w:r w:rsidRPr="000F7ED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колько раз за последние 10 лет в</w:t>
            </w:r>
            <w:r w:rsidRPr="000F7ED1">
              <w:rPr>
                <w:sz w:val="20"/>
                <w:szCs w:val="20"/>
              </w:rPr>
              <w:t xml:space="preserve">ы посетили </w:t>
            </w:r>
            <w:r>
              <w:rPr>
                <w:sz w:val="20"/>
                <w:szCs w:val="20"/>
              </w:rPr>
              <w:t>Австралию, Канаду, Н. Зеландию</w:t>
            </w:r>
            <w:r w:rsidRPr="000F7ED1">
              <w:rPr>
                <w:sz w:val="20"/>
                <w:szCs w:val="20"/>
              </w:rPr>
              <w:t>, США, гос</w:t>
            </w:r>
            <w:r w:rsidR="00840257">
              <w:rPr>
                <w:sz w:val="20"/>
                <w:szCs w:val="20"/>
              </w:rPr>
              <w:t>-д</w:t>
            </w:r>
            <w:r w:rsidRPr="000F7ED1">
              <w:rPr>
                <w:sz w:val="20"/>
                <w:szCs w:val="20"/>
              </w:rPr>
              <w:t xml:space="preserve">а </w:t>
            </w:r>
            <w:r w:rsidR="00840257">
              <w:rPr>
                <w:sz w:val="20"/>
                <w:szCs w:val="20"/>
              </w:rPr>
              <w:t>Шенгена?</w:t>
            </w:r>
          </w:p>
        </w:tc>
      </w:tr>
      <w:tr w:rsidR="008C0A01" w:rsidRPr="00E42047" w:rsidTr="003D53D3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0A01" w:rsidRPr="00E42047" w:rsidRDefault="006B358C" w:rsidP="008963BD">
            <w:pPr>
              <w:rPr>
                <w:sz w:val="20"/>
                <w:szCs w:val="20"/>
              </w:rPr>
            </w:pP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8C0A01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  <w:r w:rsidR="000F7ED1">
              <w:rPr>
                <w:sz w:val="20"/>
                <w:szCs w:val="20"/>
              </w:rPr>
              <w:t xml:space="preserve"> раз</w:t>
            </w:r>
            <w:r w:rsidR="00503A39">
              <w:rPr>
                <w:sz w:val="20"/>
                <w:szCs w:val="20"/>
              </w:rPr>
              <w:t>.</w:t>
            </w:r>
            <w:r w:rsidR="000F7ED1">
              <w:rPr>
                <w:sz w:val="20"/>
                <w:szCs w:val="20"/>
              </w:rPr>
              <w:t xml:space="preserve"> </w:t>
            </w:r>
            <w:r w:rsidR="00503A39">
              <w:rPr>
                <w:sz w:val="20"/>
                <w:szCs w:val="20"/>
              </w:rPr>
              <w:t>У</w:t>
            </w:r>
            <w:r w:rsidR="00503A39" w:rsidRPr="008C0A01">
              <w:rPr>
                <w:sz w:val="18"/>
                <w:szCs w:val="20"/>
              </w:rPr>
              <w:t xml:space="preserve">кажите данные по </w:t>
            </w:r>
            <w:r w:rsidR="00503A39" w:rsidRPr="008C0A01">
              <w:rPr>
                <w:color w:val="FF0000"/>
                <w:sz w:val="18"/>
                <w:szCs w:val="20"/>
                <w:u w:val="single"/>
              </w:rPr>
              <w:t>последним ДВУМ</w:t>
            </w:r>
            <w:r w:rsidR="00503A39">
              <w:rPr>
                <w:sz w:val="18"/>
                <w:szCs w:val="20"/>
              </w:rPr>
              <w:t xml:space="preserve"> поездкам </w:t>
            </w:r>
            <w:r w:rsidR="00503A39">
              <w:rPr>
                <w:sz w:val="18"/>
                <w:szCs w:val="18"/>
              </w:rPr>
              <w:t xml:space="preserve">в формате </w:t>
            </w:r>
            <w:r w:rsidR="00355976" w:rsidRPr="00355976">
              <w:rPr>
                <w:sz w:val="18"/>
                <w:szCs w:val="18"/>
              </w:rPr>
              <w:t xml:space="preserve">страна, </w:t>
            </w:r>
            <w:r w:rsidR="00503A39" w:rsidRPr="000F7ED1">
              <w:rPr>
                <w:sz w:val="18"/>
                <w:szCs w:val="18"/>
              </w:rPr>
              <w:t xml:space="preserve">дата въезда, дата выезда, </w:t>
            </w:r>
            <w:r w:rsidR="00503A39" w:rsidRPr="000F7ED1">
              <w:rPr>
                <w:color w:val="FF0000"/>
                <w:sz w:val="18"/>
                <w:szCs w:val="18"/>
                <w:u w:val="single"/>
              </w:rPr>
              <w:t>цель поездки</w:t>
            </w:r>
            <w:r w:rsidR="00503A39">
              <w:rPr>
                <w:sz w:val="18"/>
                <w:szCs w:val="18"/>
              </w:rPr>
              <w:t xml:space="preserve">: </w:t>
            </w: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503A39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503A39" w:rsidP="00503A39">
            <w:pPr>
              <w:rPr>
                <w:sz w:val="20"/>
                <w:szCs w:val="20"/>
              </w:rPr>
            </w:pPr>
            <w:r w:rsidRPr="000F7ED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колько раз за последние 10 лет в</w:t>
            </w:r>
            <w:r w:rsidRPr="00503A39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 xml:space="preserve">посещали </w:t>
            </w:r>
            <w:r w:rsidRPr="00503A39">
              <w:rPr>
                <w:sz w:val="20"/>
                <w:szCs w:val="20"/>
              </w:rPr>
              <w:t xml:space="preserve">какие-либо другие </w:t>
            </w:r>
            <w:r>
              <w:rPr>
                <w:sz w:val="20"/>
                <w:szCs w:val="20"/>
              </w:rPr>
              <w:t xml:space="preserve">зарубежные </w:t>
            </w:r>
            <w:r w:rsidRPr="00503A39">
              <w:rPr>
                <w:sz w:val="20"/>
                <w:szCs w:val="20"/>
              </w:rPr>
              <w:t>страны?</w:t>
            </w:r>
          </w:p>
        </w:tc>
      </w:tr>
      <w:tr w:rsidR="008C0A01" w:rsidRPr="00E42047" w:rsidTr="00503A39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0A01" w:rsidRPr="00E42047" w:rsidRDefault="006B358C" w:rsidP="008C0A01">
            <w:pPr>
              <w:rPr>
                <w:sz w:val="20"/>
                <w:szCs w:val="20"/>
              </w:rPr>
            </w:pP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8C0A01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  <w:r w:rsidR="000F7ED1">
              <w:rPr>
                <w:sz w:val="20"/>
                <w:szCs w:val="20"/>
              </w:rPr>
              <w:t xml:space="preserve"> раз</w:t>
            </w:r>
            <w:r w:rsidR="00503A39">
              <w:rPr>
                <w:sz w:val="20"/>
                <w:szCs w:val="20"/>
              </w:rPr>
              <w:t>. У</w:t>
            </w:r>
            <w:r w:rsidR="00503A39" w:rsidRPr="008C0A01">
              <w:rPr>
                <w:sz w:val="18"/>
                <w:szCs w:val="20"/>
              </w:rPr>
              <w:t xml:space="preserve">кажите данные по </w:t>
            </w:r>
            <w:r w:rsidR="00503A39" w:rsidRPr="008C0A01">
              <w:rPr>
                <w:color w:val="FF0000"/>
                <w:sz w:val="18"/>
                <w:szCs w:val="20"/>
                <w:u w:val="single"/>
              </w:rPr>
              <w:t>последним ДВУМ</w:t>
            </w:r>
            <w:r w:rsidR="00503A39">
              <w:rPr>
                <w:sz w:val="18"/>
                <w:szCs w:val="20"/>
              </w:rPr>
              <w:t xml:space="preserve"> поездкам </w:t>
            </w:r>
            <w:r w:rsidR="00503A39">
              <w:rPr>
                <w:sz w:val="18"/>
                <w:szCs w:val="18"/>
              </w:rPr>
              <w:t>в формате</w:t>
            </w:r>
            <w:r w:rsidR="00355976" w:rsidRPr="00355976">
              <w:rPr>
                <w:sz w:val="18"/>
                <w:szCs w:val="18"/>
              </w:rPr>
              <w:t xml:space="preserve"> страна</w:t>
            </w:r>
            <w:r w:rsidR="00355976">
              <w:rPr>
                <w:sz w:val="18"/>
                <w:szCs w:val="18"/>
              </w:rPr>
              <w:t>,</w:t>
            </w:r>
            <w:r w:rsidR="00503A39">
              <w:rPr>
                <w:sz w:val="18"/>
                <w:szCs w:val="18"/>
              </w:rPr>
              <w:t xml:space="preserve"> </w:t>
            </w:r>
            <w:r w:rsidR="00503A39" w:rsidRPr="000F7ED1">
              <w:rPr>
                <w:sz w:val="18"/>
                <w:szCs w:val="18"/>
              </w:rPr>
              <w:t xml:space="preserve">дата въезда, дата выезда, </w:t>
            </w:r>
            <w:r w:rsidR="00503A39" w:rsidRPr="000F7ED1">
              <w:rPr>
                <w:color w:val="FF0000"/>
                <w:sz w:val="18"/>
                <w:szCs w:val="18"/>
                <w:u w:val="single"/>
              </w:rPr>
              <w:t>цель поездки</w:t>
            </w:r>
            <w:r w:rsidR="00503A39">
              <w:rPr>
                <w:sz w:val="18"/>
                <w:szCs w:val="18"/>
              </w:rPr>
              <w:t xml:space="preserve">: </w:t>
            </w: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503A39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04676C" w:rsidRDefault="008C0A01" w:rsidP="00196261">
            <w:pPr>
              <w:jc w:val="center"/>
              <w:rPr>
                <w:sz w:val="20"/>
                <w:szCs w:val="20"/>
              </w:rPr>
            </w:pPr>
            <w:r w:rsidRPr="000467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04676C"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6A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Было ли вам отказано во въезде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в течение последних 10 лет?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0467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984EB0" w:rsidRDefault="008C0A01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Обращались ли вы Home Office, чтобы остаться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за последние 10 лет?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 ли вам когда-либо отказано в визе в какую-либо страну, включая UK?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ли вы незаконно в какой-либо стране или были депортированы?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Подвергались ли вы когда-либо арестам / осуждениям, были ли судимы?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Default="008C0A01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CF7A91" w:rsidRDefault="008C0A01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Имеете ли вы номер государственного страхования в Великобритании?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267FE3" w:rsidRDefault="008C0A01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Default="008C0A01" w:rsidP="00196261">
            <w:pPr>
              <w:rPr>
                <w:sz w:val="20"/>
                <w:szCs w:val="20"/>
              </w:rPr>
            </w:pPr>
            <w:r w:rsidRPr="00267FE3">
              <w:rPr>
                <w:sz w:val="20"/>
                <w:szCs w:val="20"/>
              </w:rPr>
              <w:t>Получали ли Вы ранее какую-либо медицинскую помощь в Великобритании?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D87AD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D87AD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6B358C" w:rsidRPr="00E42047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6B358C" w:rsidRPr="00E42047">
              <w:rPr>
                <w:sz w:val="20"/>
                <w:szCs w:val="20"/>
              </w:rPr>
            </w:r>
            <w:r w:rsidR="006B358C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C430D4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0A01" w:rsidRPr="00C430D4" w:rsidRDefault="008C0A01" w:rsidP="009F5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0A01" w:rsidRPr="00C430D4" w:rsidRDefault="008C0A01" w:rsidP="00F0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на вопросы 51-57 вы ответили утвердительно, </w:t>
            </w:r>
            <w:r w:rsidRPr="009F5BEA">
              <w:rPr>
                <w:sz w:val="20"/>
                <w:szCs w:val="20"/>
                <w:u w:val="single"/>
              </w:rPr>
              <w:t>предоставьте подробную информацию</w:t>
            </w:r>
            <w:r>
              <w:rPr>
                <w:sz w:val="20"/>
                <w:szCs w:val="20"/>
              </w:rPr>
              <w:t>:</w:t>
            </w:r>
          </w:p>
        </w:tc>
      </w:tr>
      <w:tr w:rsidR="008C0A01" w:rsidRPr="00C430D4" w:rsidTr="00C978D9">
        <w:trPr>
          <w:trHeight w:hRule="exact" w:val="737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0A01" w:rsidRPr="00C430D4" w:rsidRDefault="006B358C" w:rsidP="006A01E2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8C0A01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</w:tbl>
    <w:p w:rsidR="007D42AC" w:rsidRDefault="007D42AC"/>
    <w:p w:rsidR="007D42AC" w:rsidRDefault="007D42AC"/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5"/>
        <w:gridCol w:w="3172"/>
        <w:gridCol w:w="6649"/>
        <w:gridCol w:w="12"/>
      </w:tblGrid>
      <w:tr w:rsidR="009F5BEA" w:rsidRPr="00E42047" w:rsidTr="007879F5">
        <w:trPr>
          <w:trHeight w:hRule="exact" w:val="284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7879F5" w:rsidRDefault="009F5BEA" w:rsidP="007879F5">
            <w:pPr>
              <w:rPr>
                <w:b/>
                <w:sz w:val="20"/>
                <w:szCs w:val="20"/>
                <w:lang w:val="en-US"/>
              </w:rPr>
            </w:pPr>
            <w:r w:rsidRPr="00EF777A">
              <w:rPr>
                <w:b/>
                <w:sz w:val="20"/>
              </w:rPr>
              <w:lastRenderedPageBreak/>
              <w:t>Друзья / родственники в</w:t>
            </w:r>
            <w:r>
              <w:rPr>
                <w:b/>
                <w:sz w:val="20"/>
              </w:rPr>
              <w:t xml:space="preserve"> UK</w:t>
            </w:r>
          </w:p>
        </w:tc>
        <w:tc>
          <w:tcPr>
            <w:tcW w:w="6661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6D1559">
            <w:pPr>
              <w:rPr>
                <w:sz w:val="20"/>
                <w:szCs w:val="20"/>
              </w:rPr>
            </w:pP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F04E22">
              <w:rPr>
                <w:sz w:val="20"/>
                <w:szCs w:val="20"/>
              </w:rPr>
              <w:t>9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315CEB" w:rsidRDefault="009F5BEA" w:rsidP="006D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Ф.И.О.</w:t>
            </w:r>
            <w:r w:rsidRPr="00315C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87A2E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F04E22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F5BEA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6D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вам приходится: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9F5BEA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4E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295BF2" w:rsidRDefault="009F5BEA" w:rsidP="0029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Собираетесь ли навещать?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4E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Default="009F5BEA" w:rsidP="006D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и </w:t>
            </w:r>
            <w:r w:rsidRPr="00AC61E4">
              <w:rPr>
                <w:sz w:val="20"/>
                <w:szCs w:val="20"/>
                <w:u w:val="single"/>
              </w:rPr>
              <w:t>статус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4E22">
              <w:rPr>
                <w:sz w:val="20"/>
                <w:szCs w:val="20"/>
              </w:rPr>
              <w:t>3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78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и контактный телефон: </w:t>
            </w:r>
            <w:r w:rsidRPr="00AF23E3">
              <w:rPr>
                <w:sz w:val="18"/>
                <w:szCs w:val="20"/>
              </w:rPr>
              <w:t>(название улицы, номер дома, город)</w:t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510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BEA" w:rsidRPr="00E42047" w:rsidRDefault="006B358C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4E22">
              <w:rPr>
                <w:sz w:val="20"/>
                <w:szCs w:val="20"/>
              </w:rPr>
              <w:t>4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315CEB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Ф.И.О.</w:t>
            </w:r>
            <w:r w:rsidRPr="00315C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</w:t>
            </w:r>
            <w:r w:rsidRPr="00C87A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4E22">
              <w:rPr>
                <w:sz w:val="20"/>
                <w:szCs w:val="20"/>
              </w:rPr>
              <w:t>5</w:t>
            </w:r>
            <w:r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вам приходится: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4E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295BF2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Собираетесь ли навещать?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4E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и </w:t>
            </w:r>
            <w:r w:rsidRPr="00AC61E4">
              <w:rPr>
                <w:sz w:val="20"/>
                <w:szCs w:val="20"/>
                <w:u w:val="single"/>
              </w:rPr>
              <w:t>статус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4E22">
              <w:rPr>
                <w:sz w:val="20"/>
                <w:szCs w:val="20"/>
              </w:rPr>
              <w:t>8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EC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и контактный телефон: </w:t>
            </w:r>
            <w:r w:rsidRPr="00AF23E3">
              <w:rPr>
                <w:sz w:val="18"/>
                <w:szCs w:val="20"/>
              </w:rPr>
              <w:t>(название улицы, номер дома, город)</w:t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510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4E22">
              <w:rPr>
                <w:sz w:val="20"/>
                <w:szCs w:val="20"/>
              </w:rPr>
              <w:t>9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315CEB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Ф.И.О.</w:t>
            </w:r>
            <w:r w:rsidRPr="00315C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</w:t>
            </w:r>
            <w:r w:rsidRPr="00C87A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F04E22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F5BEA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вам приходится: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F04E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295BF2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Собираетесь ли навещать?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F04E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и </w:t>
            </w:r>
            <w:r w:rsidRPr="00AC61E4">
              <w:rPr>
                <w:sz w:val="20"/>
                <w:szCs w:val="20"/>
                <w:u w:val="single"/>
              </w:rPr>
              <w:t>статус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F04E22">
              <w:rPr>
                <w:sz w:val="20"/>
                <w:szCs w:val="20"/>
              </w:rPr>
              <w:t>3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EC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и контактный телефон: </w:t>
            </w:r>
            <w:r w:rsidRPr="00AF23E3">
              <w:rPr>
                <w:sz w:val="18"/>
                <w:szCs w:val="20"/>
              </w:rPr>
              <w:t>(название улицы, номер дома, город)</w:t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510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F04E22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9F5B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315CEB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Ф.И.О.</w:t>
            </w:r>
            <w:r w:rsidRPr="00315C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(4</w:t>
            </w:r>
            <w:r w:rsidRPr="00C87A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F04E22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9F5BEA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вам приходится: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F04E22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9F5BEA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295BF2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Собираетесь ли навещать?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F04E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и </w:t>
            </w:r>
            <w:r w:rsidRPr="00AC61E4">
              <w:rPr>
                <w:sz w:val="20"/>
                <w:szCs w:val="20"/>
                <w:u w:val="single"/>
              </w:rPr>
              <w:t>статус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F04E22">
              <w:rPr>
                <w:sz w:val="20"/>
                <w:szCs w:val="20"/>
              </w:rPr>
              <w:t>8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EC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и контактный телефон: </w:t>
            </w:r>
            <w:r w:rsidRPr="00AF23E3">
              <w:rPr>
                <w:sz w:val="18"/>
                <w:szCs w:val="20"/>
              </w:rPr>
              <w:t>(название улицы, номер дома, город)</w:t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510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BEA" w:rsidRPr="00E42047" w:rsidRDefault="006B358C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485AB8" w:rsidRPr="009A2B12" w:rsidRDefault="00485AB8" w:rsidP="00485AB8">
      <w:pPr>
        <w:jc w:val="center"/>
        <w:rPr>
          <w:b/>
          <w:sz w:val="4"/>
          <w:szCs w:val="22"/>
        </w:rPr>
      </w:pPr>
    </w:p>
    <w:p w:rsidR="005C0C84" w:rsidRDefault="005C0C84" w:rsidP="00485AB8">
      <w:pPr>
        <w:jc w:val="center"/>
        <w:rPr>
          <w:b/>
          <w:sz w:val="22"/>
          <w:szCs w:val="22"/>
          <w:lang w:val="en-US"/>
        </w:rPr>
      </w:pPr>
    </w:p>
    <w:p w:rsidR="005C0C84" w:rsidRPr="005C0C84" w:rsidRDefault="005C0C84" w:rsidP="00485AB8">
      <w:pPr>
        <w:jc w:val="center"/>
        <w:rPr>
          <w:b/>
          <w:color w:val="0070C0"/>
          <w:sz w:val="22"/>
          <w:szCs w:val="22"/>
        </w:rPr>
      </w:pPr>
      <w:r w:rsidRPr="00840E08">
        <w:rPr>
          <w:b/>
          <w:sz w:val="22"/>
          <w:szCs w:val="22"/>
        </w:rPr>
        <w:t xml:space="preserve">Если данная анкета некорректно отображается на вашем компьютере или мобильном устройстве, скачайте и </w:t>
      </w:r>
      <w:r w:rsidRPr="00840E08">
        <w:rPr>
          <w:b/>
          <w:sz w:val="22"/>
          <w:szCs w:val="22"/>
          <w:u w:val="single"/>
        </w:rPr>
        <w:t>заполните от руки</w:t>
      </w:r>
      <w:r w:rsidRPr="00840E08">
        <w:rPr>
          <w:b/>
          <w:sz w:val="22"/>
          <w:szCs w:val="22"/>
        </w:rPr>
        <w:t xml:space="preserve"> анкету в </w:t>
      </w:r>
      <w:r w:rsidRPr="00840E08">
        <w:rPr>
          <w:b/>
          <w:sz w:val="22"/>
          <w:szCs w:val="22"/>
          <w:lang w:val="en-US"/>
        </w:rPr>
        <w:t>PDF</w:t>
      </w:r>
      <w:r w:rsidRPr="00840E08">
        <w:rPr>
          <w:b/>
          <w:sz w:val="22"/>
          <w:szCs w:val="22"/>
        </w:rPr>
        <w:t xml:space="preserve">-формате по ссылке </w:t>
      </w:r>
      <w:hyperlink r:id="rId8" w:history="1">
        <w:r w:rsidRPr="00B97525">
          <w:rPr>
            <w:rStyle w:val="a4"/>
            <w:b/>
            <w:color w:val="0070C0"/>
            <w:sz w:val="22"/>
            <w:szCs w:val="22"/>
          </w:rPr>
          <w:t>www.gofortravel.ru/</w:t>
        </w:r>
        <w:r w:rsidRPr="005C0C84">
          <w:rPr>
            <w:rStyle w:val="a4"/>
            <w:b/>
            <w:color w:val="0070C0"/>
            <w:sz w:val="22"/>
            <w:szCs w:val="22"/>
          </w:rPr>
          <w:t>uk-form</w:t>
        </w:r>
        <w:r w:rsidRPr="00B97525">
          <w:rPr>
            <w:rStyle w:val="a4"/>
            <w:b/>
            <w:color w:val="0070C0"/>
            <w:sz w:val="22"/>
            <w:szCs w:val="22"/>
          </w:rPr>
          <w:t>.pdf</w:t>
        </w:r>
      </w:hyperlink>
    </w:p>
    <w:p w:rsidR="005C0C84" w:rsidRPr="005C0C84" w:rsidRDefault="005C0C84" w:rsidP="00485AB8">
      <w:pPr>
        <w:jc w:val="center"/>
        <w:rPr>
          <w:b/>
          <w:color w:val="0070C0"/>
          <w:sz w:val="22"/>
          <w:szCs w:val="22"/>
        </w:rPr>
      </w:pPr>
    </w:p>
    <w:p w:rsidR="005C0C84" w:rsidRPr="005C0C84" w:rsidRDefault="005C0C84" w:rsidP="00485AB8">
      <w:pPr>
        <w:jc w:val="center"/>
        <w:rPr>
          <w:b/>
          <w:sz w:val="22"/>
          <w:szCs w:val="22"/>
        </w:rPr>
      </w:pPr>
      <w:r w:rsidRPr="005C0C84">
        <w:rPr>
          <w:b/>
          <w:sz w:val="22"/>
          <w:szCs w:val="22"/>
        </w:rPr>
        <w:t>Большое спасибо за ваше внимание и время!</w:t>
      </w:r>
    </w:p>
    <w:sectPr w:rsidR="005C0C84" w:rsidRPr="005C0C84" w:rsidSect="00FF5EC4">
      <w:footerReference w:type="default" r:id="rId9"/>
      <w:pgSz w:w="11906" w:h="16838"/>
      <w:pgMar w:top="720" w:right="851" w:bottom="1134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62" w:rsidRDefault="007A4D62">
      <w:r>
        <w:separator/>
      </w:r>
    </w:p>
  </w:endnote>
  <w:endnote w:type="continuationSeparator" w:id="1">
    <w:p w:rsidR="007A4D62" w:rsidRDefault="007A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A5" w:rsidRPr="008477DD" w:rsidRDefault="00F523E7" w:rsidP="008477DD">
    <w:pPr>
      <w:pStyle w:val="a7"/>
      <w:jc w:val="center"/>
      <w:rPr>
        <w:szCs w:val="20"/>
      </w:rPr>
    </w:pPr>
    <w:r>
      <w:rPr>
        <w:noProof/>
        <w:szCs w:val="20"/>
      </w:rPr>
      <w:drawing>
        <wp:inline distT="0" distB="0" distL="0" distR="0">
          <wp:extent cx="4562475" cy="438150"/>
          <wp:effectExtent l="19050" t="0" r="9525" b="0"/>
          <wp:docPr id="1" name="Рисунок 1" descr="Футер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Футер -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62" w:rsidRDefault="007A4D62">
      <w:r>
        <w:separator/>
      </w:r>
    </w:p>
  </w:footnote>
  <w:footnote w:type="continuationSeparator" w:id="1">
    <w:p w:rsidR="007A4D62" w:rsidRDefault="007A4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kinTp90jYf+OeCcjZq4CPcRATCs=" w:salt="wlt4TEuLqSFQWA55cxnfOg==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733FA"/>
    <w:rsid w:val="000022A6"/>
    <w:rsid w:val="00002EE2"/>
    <w:rsid w:val="000036CE"/>
    <w:rsid w:val="00003A09"/>
    <w:rsid w:val="00004F05"/>
    <w:rsid w:val="00005683"/>
    <w:rsid w:val="00006F4D"/>
    <w:rsid w:val="00010E4B"/>
    <w:rsid w:val="00011F1F"/>
    <w:rsid w:val="000131DE"/>
    <w:rsid w:val="000132D3"/>
    <w:rsid w:val="00013EB6"/>
    <w:rsid w:val="00014B7C"/>
    <w:rsid w:val="000152FB"/>
    <w:rsid w:val="000159A0"/>
    <w:rsid w:val="00015E24"/>
    <w:rsid w:val="00016331"/>
    <w:rsid w:val="00016739"/>
    <w:rsid w:val="00016E72"/>
    <w:rsid w:val="000177D8"/>
    <w:rsid w:val="00020474"/>
    <w:rsid w:val="00020B4C"/>
    <w:rsid w:val="000222E7"/>
    <w:rsid w:val="00024341"/>
    <w:rsid w:val="00024ABE"/>
    <w:rsid w:val="00027863"/>
    <w:rsid w:val="00030201"/>
    <w:rsid w:val="0003085C"/>
    <w:rsid w:val="00030EB9"/>
    <w:rsid w:val="0003103F"/>
    <w:rsid w:val="00031366"/>
    <w:rsid w:val="000325C2"/>
    <w:rsid w:val="00033294"/>
    <w:rsid w:val="000335DA"/>
    <w:rsid w:val="0003497A"/>
    <w:rsid w:val="000349E0"/>
    <w:rsid w:val="0003613C"/>
    <w:rsid w:val="00036A90"/>
    <w:rsid w:val="00037A73"/>
    <w:rsid w:val="00037E8C"/>
    <w:rsid w:val="00040696"/>
    <w:rsid w:val="00043838"/>
    <w:rsid w:val="0004594E"/>
    <w:rsid w:val="0004676C"/>
    <w:rsid w:val="00052D55"/>
    <w:rsid w:val="0005383D"/>
    <w:rsid w:val="000544D0"/>
    <w:rsid w:val="00055031"/>
    <w:rsid w:val="00056363"/>
    <w:rsid w:val="00056906"/>
    <w:rsid w:val="00056B39"/>
    <w:rsid w:val="00060BCB"/>
    <w:rsid w:val="00060D6E"/>
    <w:rsid w:val="000613B1"/>
    <w:rsid w:val="00061EF6"/>
    <w:rsid w:val="00062478"/>
    <w:rsid w:val="00062783"/>
    <w:rsid w:val="00062EBF"/>
    <w:rsid w:val="0007047C"/>
    <w:rsid w:val="0007052E"/>
    <w:rsid w:val="00073703"/>
    <w:rsid w:val="00074EA5"/>
    <w:rsid w:val="0007533E"/>
    <w:rsid w:val="00075636"/>
    <w:rsid w:val="000777A6"/>
    <w:rsid w:val="000807A5"/>
    <w:rsid w:val="00082CF8"/>
    <w:rsid w:val="00084F70"/>
    <w:rsid w:val="000871EA"/>
    <w:rsid w:val="00091FCA"/>
    <w:rsid w:val="00092DD9"/>
    <w:rsid w:val="00092FA7"/>
    <w:rsid w:val="00094CC6"/>
    <w:rsid w:val="0009550A"/>
    <w:rsid w:val="00095B90"/>
    <w:rsid w:val="000A088A"/>
    <w:rsid w:val="000A2015"/>
    <w:rsid w:val="000A2045"/>
    <w:rsid w:val="000A2D0D"/>
    <w:rsid w:val="000A4129"/>
    <w:rsid w:val="000A554C"/>
    <w:rsid w:val="000A618F"/>
    <w:rsid w:val="000A6882"/>
    <w:rsid w:val="000B0E7B"/>
    <w:rsid w:val="000B0F20"/>
    <w:rsid w:val="000B2319"/>
    <w:rsid w:val="000B3E62"/>
    <w:rsid w:val="000B3FAA"/>
    <w:rsid w:val="000B42D2"/>
    <w:rsid w:val="000B4A5A"/>
    <w:rsid w:val="000B58C1"/>
    <w:rsid w:val="000B69C0"/>
    <w:rsid w:val="000C3684"/>
    <w:rsid w:val="000C3852"/>
    <w:rsid w:val="000C3A38"/>
    <w:rsid w:val="000C6482"/>
    <w:rsid w:val="000C70B9"/>
    <w:rsid w:val="000C7447"/>
    <w:rsid w:val="000D05D0"/>
    <w:rsid w:val="000D24E9"/>
    <w:rsid w:val="000D2EA9"/>
    <w:rsid w:val="000D33EC"/>
    <w:rsid w:val="000D4E3D"/>
    <w:rsid w:val="000D6751"/>
    <w:rsid w:val="000D6B6B"/>
    <w:rsid w:val="000D6D1C"/>
    <w:rsid w:val="000D6E1A"/>
    <w:rsid w:val="000E03CD"/>
    <w:rsid w:val="000E07B9"/>
    <w:rsid w:val="000E1D94"/>
    <w:rsid w:val="000E269D"/>
    <w:rsid w:val="000E34D1"/>
    <w:rsid w:val="000E67EC"/>
    <w:rsid w:val="000E6A35"/>
    <w:rsid w:val="000F0E61"/>
    <w:rsid w:val="000F12AD"/>
    <w:rsid w:val="000F45FE"/>
    <w:rsid w:val="000F5E87"/>
    <w:rsid w:val="000F6653"/>
    <w:rsid w:val="000F6BA5"/>
    <w:rsid w:val="000F7ED1"/>
    <w:rsid w:val="0010030D"/>
    <w:rsid w:val="00100BEA"/>
    <w:rsid w:val="00101DAC"/>
    <w:rsid w:val="00106C34"/>
    <w:rsid w:val="00107799"/>
    <w:rsid w:val="00107DF7"/>
    <w:rsid w:val="00110EC7"/>
    <w:rsid w:val="00111A82"/>
    <w:rsid w:val="00112864"/>
    <w:rsid w:val="00113138"/>
    <w:rsid w:val="0011352E"/>
    <w:rsid w:val="00113A29"/>
    <w:rsid w:val="0012149B"/>
    <w:rsid w:val="00122036"/>
    <w:rsid w:val="001256CC"/>
    <w:rsid w:val="0012607E"/>
    <w:rsid w:val="0012750D"/>
    <w:rsid w:val="00127957"/>
    <w:rsid w:val="00130991"/>
    <w:rsid w:val="00130BCB"/>
    <w:rsid w:val="001343B2"/>
    <w:rsid w:val="00135E6B"/>
    <w:rsid w:val="00135F23"/>
    <w:rsid w:val="00137599"/>
    <w:rsid w:val="00142D80"/>
    <w:rsid w:val="00143DF2"/>
    <w:rsid w:val="00143FE1"/>
    <w:rsid w:val="00144094"/>
    <w:rsid w:val="0014486D"/>
    <w:rsid w:val="00145EA5"/>
    <w:rsid w:val="00146CD7"/>
    <w:rsid w:val="00146DDD"/>
    <w:rsid w:val="001518C8"/>
    <w:rsid w:val="001524B9"/>
    <w:rsid w:val="00153E21"/>
    <w:rsid w:val="00155E37"/>
    <w:rsid w:val="00156E3A"/>
    <w:rsid w:val="00156F6E"/>
    <w:rsid w:val="00156FA1"/>
    <w:rsid w:val="001606A2"/>
    <w:rsid w:val="00160958"/>
    <w:rsid w:val="0016260B"/>
    <w:rsid w:val="0016273A"/>
    <w:rsid w:val="00162DB4"/>
    <w:rsid w:val="00163FAC"/>
    <w:rsid w:val="001642E8"/>
    <w:rsid w:val="001642F1"/>
    <w:rsid w:val="00166233"/>
    <w:rsid w:val="00167531"/>
    <w:rsid w:val="00170BB1"/>
    <w:rsid w:val="00171A98"/>
    <w:rsid w:val="00171D8E"/>
    <w:rsid w:val="001731A3"/>
    <w:rsid w:val="0017644F"/>
    <w:rsid w:val="00177315"/>
    <w:rsid w:val="0017795E"/>
    <w:rsid w:val="00177C82"/>
    <w:rsid w:val="00180226"/>
    <w:rsid w:val="00181C96"/>
    <w:rsid w:val="0018291A"/>
    <w:rsid w:val="00184C99"/>
    <w:rsid w:val="001909CB"/>
    <w:rsid w:val="00190AF6"/>
    <w:rsid w:val="001910D2"/>
    <w:rsid w:val="0019277A"/>
    <w:rsid w:val="00193154"/>
    <w:rsid w:val="00193889"/>
    <w:rsid w:val="001947A6"/>
    <w:rsid w:val="00196261"/>
    <w:rsid w:val="00196F08"/>
    <w:rsid w:val="00197533"/>
    <w:rsid w:val="00197729"/>
    <w:rsid w:val="00197A07"/>
    <w:rsid w:val="00197FE6"/>
    <w:rsid w:val="001A0182"/>
    <w:rsid w:val="001A1691"/>
    <w:rsid w:val="001A2A8F"/>
    <w:rsid w:val="001A329F"/>
    <w:rsid w:val="001A7019"/>
    <w:rsid w:val="001A774B"/>
    <w:rsid w:val="001B0493"/>
    <w:rsid w:val="001B0A55"/>
    <w:rsid w:val="001B0E56"/>
    <w:rsid w:val="001B1389"/>
    <w:rsid w:val="001B1B4B"/>
    <w:rsid w:val="001B2621"/>
    <w:rsid w:val="001B2E48"/>
    <w:rsid w:val="001B31E1"/>
    <w:rsid w:val="001B32BD"/>
    <w:rsid w:val="001B33BE"/>
    <w:rsid w:val="001B34E5"/>
    <w:rsid w:val="001B37D5"/>
    <w:rsid w:val="001B453C"/>
    <w:rsid w:val="001B4AEB"/>
    <w:rsid w:val="001B6244"/>
    <w:rsid w:val="001B633E"/>
    <w:rsid w:val="001B687A"/>
    <w:rsid w:val="001B7D9C"/>
    <w:rsid w:val="001C08F5"/>
    <w:rsid w:val="001C29E5"/>
    <w:rsid w:val="001C2F3A"/>
    <w:rsid w:val="001C4761"/>
    <w:rsid w:val="001C6085"/>
    <w:rsid w:val="001C6ED4"/>
    <w:rsid w:val="001D29B2"/>
    <w:rsid w:val="001D3C92"/>
    <w:rsid w:val="001D72B7"/>
    <w:rsid w:val="001D7975"/>
    <w:rsid w:val="001E04C7"/>
    <w:rsid w:val="001E0A40"/>
    <w:rsid w:val="001E19FC"/>
    <w:rsid w:val="001E1AEE"/>
    <w:rsid w:val="001E2887"/>
    <w:rsid w:val="001E4336"/>
    <w:rsid w:val="001E4A35"/>
    <w:rsid w:val="001E4D28"/>
    <w:rsid w:val="001E52C6"/>
    <w:rsid w:val="001E5AE9"/>
    <w:rsid w:val="001F0AB9"/>
    <w:rsid w:val="001F28E7"/>
    <w:rsid w:val="001F29C7"/>
    <w:rsid w:val="001F4676"/>
    <w:rsid w:val="001F4D44"/>
    <w:rsid w:val="001F4F38"/>
    <w:rsid w:val="001F501D"/>
    <w:rsid w:val="001F63FE"/>
    <w:rsid w:val="00200143"/>
    <w:rsid w:val="00200BBE"/>
    <w:rsid w:val="002035BD"/>
    <w:rsid w:val="00203CA8"/>
    <w:rsid w:val="00205981"/>
    <w:rsid w:val="002060F3"/>
    <w:rsid w:val="002062FF"/>
    <w:rsid w:val="002069B5"/>
    <w:rsid w:val="00206FAF"/>
    <w:rsid w:val="00211A71"/>
    <w:rsid w:val="00215A62"/>
    <w:rsid w:val="00217AEA"/>
    <w:rsid w:val="0022212F"/>
    <w:rsid w:val="00223139"/>
    <w:rsid w:val="00225489"/>
    <w:rsid w:val="00227A4A"/>
    <w:rsid w:val="00233260"/>
    <w:rsid w:val="002345D5"/>
    <w:rsid w:val="00234D98"/>
    <w:rsid w:val="00236A8A"/>
    <w:rsid w:val="00237633"/>
    <w:rsid w:val="00240EC3"/>
    <w:rsid w:val="00241109"/>
    <w:rsid w:val="00241AAE"/>
    <w:rsid w:val="00241F9A"/>
    <w:rsid w:val="002420F4"/>
    <w:rsid w:val="00242EB1"/>
    <w:rsid w:val="00243093"/>
    <w:rsid w:val="00244FC3"/>
    <w:rsid w:val="002465E6"/>
    <w:rsid w:val="0024793C"/>
    <w:rsid w:val="00250080"/>
    <w:rsid w:val="002501BA"/>
    <w:rsid w:val="0025104B"/>
    <w:rsid w:val="002514D3"/>
    <w:rsid w:val="002526BF"/>
    <w:rsid w:val="0025417C"/>
    <w:rsid w:val="00262304"/>
    <w:rsid w:val="002630FB"/>
    <w:rsid w:val="00264B7F"/>
    <w:rsid w:val="002652BE"/>
    <w:rsid w:val="00265F23"/>
    <w:rsid w:val="00265F8A"/>
    <w:rsid w:val="0026662D"/>
    <w:rsid w:val="00266AE0"/>
    <w:rsid w:val="0026787A"/>
    <w:rsid w:val="00267FE3"/>
    <w:rsid w:val="0027096C"/>
    <w:rsid w:val="0027166E"/>
    <w:rsid w:val="00271A60"/>
    <w:rsid w:val="002722F5"/>
    <w:rsid w:val="00272F5A"/>
    <w:rsid w:val="002733F0"/>
    <w:rsid w:val="00273EC4"/>
    <w:rsid w:val="002748D9"/>
    <w:rsid w:val="002752B7"/>
    <w:rsid w:val="002753E3"/>
    <w:rsid w:val="00275809"/>
    <w:rsid w:val="00277A30"/>
    <w:rsid w:val="0028061D"/>
    <w:rsid w:val="00282948"/>
    <w:rsid w:val="00285A1B"/>
    <w:rsid w:val="00285F02"/>
    <w:rsid w:val="002872D2"/>
    <w:rsid w:val="002873B1"/>
    <w:rsid w:val="002903FF"/>
    <w:rsid w:val="00291401"/>
    <w:rsid w:val="00291EA9"/>
    <w:rsid w:val="0029207F"/>
    <w:rsid w:val="00292318"/>
    <w:rsid w:val="0029247B"/>
    <w:rsid w:val="002928F2"/>
    <w:rsid w:val="002930B9"/>
    <w:rsid w:val="002945D8"/>
    <w:rsid w:val="00295BF2"/>
    <w:rsid w:val="002A0109"/>
    <w:rsid w:val="002A026B"/>
    <w:rsid w:val="002A0558"/>
    <w:rsid w:val="002A0A36"/>
    <w:rsid w:val="002A1D3D"/>
    <w:rsid w:val="002A1E56"/>
    <w:rsid w:val="002A2770"/>
    <w:rsid w:val="002A28C8"/>
    <w:rsid w:val="002A37C7"/>
    <w:rsid w:val="002A5260"/>
    <w:rsid w:val="002A5DAE"/>
    <w:rsid w:val="002A77C7"/>
    <w:rsid w:val="002B1983"/>
    <w:rsid w:val="002B1A1D"/>
    <w:rsid w:val="002B2096"/>
    <w:rsid w:val="002B276A"/>
    <w:rsid w:val="002B5832"/>
    <w:rsid w:val="002B6337"/>
    <w:rsid w:val="002C2B15"/>
    <w:rsid w:val="002C64EC"/>
    <w:rsid w:val="002C71AF"/>
    <w:rsid w:val="002C71EA"/>
    <w:rsid w:val="002D0040"/>
    <w:rsid w:val="002D0756"/>
    <w:rsid w:val="002D0876"/>
    <w:rsid w:val="002D1645"/>
    <w:rsid w:val="002D1935"/>
    <w:rsid w:val="002D41FF"/>
    <w:rsid w:val="002D4223"/>
    <w:rsid w:val="002D4C37"/>
    <w:rsid w:val="002D52E4"/>
    <w:rsid w:val="002D5BA0"/>
    <w:rsid w:val="002D5BF4"/>
    <w:rsid w:val="002D5E48"/>
    <w:rsid w:val="002D604D"/>
    <w:rsid w:val="002D6844"/>
    <w:rsid w:val="002D6E2E"/>
    <w:rsid w:val="002D752E"/>
    <w:rsid w:val="002D75B2"/>
    <w:rsid w:val="002E099F"/>
    <w:rsid w:val="002E0F55"/>
    <w:rsid w:val="002E16FD"/>
    <w:rsid w:val="002E192C"/>
    <w:rsid w:val="002E2E0F"/>
    <w:rsid w:val="002E6181"/>
    <w:rsid w:val="002E6A2F"/>
    <w:rsid w:val="002E7140"/>
    <w:rsid w:val="002F3F93"/>
    <w:rsid w:val="002F4431"/>
    <w:rsid w:val="002F5E90"/>
    <w:rsid w:val="002F647F"/>
    <w:rsid w:val="002F74F9"/>
    <w:rsid w:val="002F77F0"/>
    <w:rsid w:val="002F7E10"/>
    <w:rsid w:val="00300C01"/>
    <w:rsid w:val="0030303D"/>
    <w:rsid w:val="00303201"/>
    <w:rsid w:val="0030339E"/>
    <w:rsid w:val="00303813"/>
    <w:rsid w:val="00305622"/>
    <w:rsid w:val="0030615B"/>
    <w:rsid w:val="0030724C"/>
    <w:rsid w:val="00307AE4"/>
    <w:rsid w:val="00312468"/>
    <w:rsid w:val="00313760"/>
    <w:rsid w:val="00314CD9"/>
    <w:rsid w:val="00315CEB"/>
    <w:rsid w:val="00320B47"/>
    <w:rsid w:val="00324FD5"/>
    <w:rsid w:val="003253C1"/>
    <w:rsid w:val="00325F78"/>
    <w:rsid w:val="00326950"/>
    <w:rsid w:val="0032769F"/>
    <w:rsid w:val="003328ED"/>
    <w:rsid w:val="0033371D"/>
    <w:rsid w:val="00334077"/>
    <w:rsid w:val="003355BB"/>
    <w:rsid w:val="00336057"/>
    <w:rsid w:val="003367E8"/>
    <w:rsid w:val="00337770"/>
    <w:rsid w:val="00340A00"/>
    <w:rsid w:val="003410DB"/>
    <w:rsid w:val="00341615"/>
    <w:rsid w:val="00341A6F"/>
    <w:rsid w:val="003435D8"/>
    <w:rsid w:val="00346680"/>
    <w:rsid w:val="003467F1"/>
    <w:rsid w:val="0034781D"/>
    <w:rsid w:val="00347FB3"/>
    <w:rsid w:val="00351096"/>
    <w:rsid w:val="00351159"/>
    <w:rsid w:val="003515D5"/>
    <w:rsid w:val="0035163E"/>
    <w:rsid w:val="00353C15"/>
    <w:rsid w:val="0035422A"/>
    <w:rsid w:val="0035488C"/>
    <w:rsid w:val="00354E81"/>
    <w:rsid w:val="00355783"/>
    <w:rsid w:val="00355976"/>
    <w:rsid w:val="003567CD"/>
    <w:rsid w:val="00356ADF"/>
    <w:rsid w:val="00357119"/>
    <w:rsid w:val="00357E61"/>
    <w:rsid w:val="003609A2"/>
    <w:rsid w:val="00360A65"/>
    <w:rsid w:val="0036119A"/>
    <w:rsid w:val="0036521D"/>
    <w:rsid w:val="00366397"/>
    <w:rsid w:val="003665C6"/>
    <w:rsid w:val="003710BD"/>
    <w:rsid w:val="00371838"/>
    <w:rsid w:val="0037296D"/>
    <w:rsid w:val="003737EB"/>
    <w:rsid w:val="00374B13"/>
    <w:rsid w:val="00375470"/>
    <w:rsid w:val="003756A2"/>
    <w:rsid w:val="00377341"/>
    <w:rsid w:val="00377ED5"/>
    <w:rsid w:val="00380A9C"/>
    <w:rsid w:val="003816DC"/>
    <w:rsid w:val="003821F3"/>
    <w:rsid w:val="00383499"/>
    <w:rsid w:val="0038365C"/>
    <w:rsid w:val="00386B50"/>
    <w:rsid w:val="00386EE3"/>
    <w:rsid w:val="0039054B"/>
    <w:rsid w:val="0039074F"/>
    <w:rsid w:val="00390B7C"/>
    <w:rsid w:val="00392736"/>
    <w:rsid w:val="00393E75"/>
    <w:rsid w:val="00393FA1"/>
    <w:rsid w:val="003948A4"/>
    <w:rsid w:val="00396EEB"/>
    <w:rsid w:val="003A062D"/>
    <w:rsid w:val="003A0EE3"/>
    <w:rsid w:val="003A46C6"/>
    <w:rsid w:val="003A698A"/>
    <w:rsid w:val="003A714F"/>
    <w:rsid w:val="003A716F"/>
    <w:rsid w:val="003A7DDB"/>
    <w:rsid w:val="003B0337"/>
    <w:rsid w:val="003B1F79"/>
    <w:rsid w:val="003B2A0D"/>
    <w:rsid w:val="003B2A27"/>
    <w:rsid w:val="003B2CA0"/>
    <w:rsid w:val="003B2D9B"/>
    <w:rsid w:val="003B3417"/>
    <w:rsid w:val="003B3798"/>
    <w:rsid w:val="003B48EA"/>
    <w:rsid w:val="003B53F4"/>
    <w:rsid w:val="003B5935"/>
    <w:rsid w:val="003B65C4"/>
    <w:rsid w:val="003C01AA"/>
    <w:rsid w:val="003C106C"/>
    <w:rsid w:val="003C3B2A"/>
    <w:rsid w:val="003C3CAF"/>
    <w:rsid w:val="003C5E6C"/>
    <w:rsid w:val="003C6206"/>
    <w:rsid w:val="003C644E"/>
    <w:rsid w:val="003C70DF"/>
    <w:rsid w:val="003C78D4"/>
    <w:rsid w:val="003C7E2D"/>
    <w:rsid w:val="003D00D8"/>
    <w:rsid w:val="003D0743"/>
    <w:rsid w:val="003D1E00"/>
    <w:rsid w:val="003D305B"/>
    <w:rsid w:val="003D41E1"/>
    <w:rsid w:val="003D53D3"/>
    <w:rsid w:val="003D665C"/>
    <w:rsid w:val="003E1000"/>
    <w:rsid w:val="003E12B7"/>
    <w:rsid w:val="003E174F"/>
    <w:rsid w:val="003E2EF9"/>
    <w:rsid w:val="003E3F66"/>
    <w:rsid w:val="003E4E41"/>
    <w:rsid w:val="003E680F"/>
    <w:rsid w:val="003E7864"/>
    <w:rsid w:val="003F1A25"/>
    <w:rsid w:val="003F3C0B"/>
    <w:rsid w:val="003F50A0"/>
    <w:rsid w:val="003F7282"/>
    <w:rsid w:val="00400F30"/>
    <w:rsid w:val="004016D9"/>
    <w:rsid w:val="00402FFE"/>
    <w:rsid w:val="004032BA"/>
    <w:rsid w:val="00405E38"/>
    <w:rsid w:val="00405E7E"/>
    <w:rsid w:val="004106D3"/>
    <w:rsid w:val="004109D9"/>
    <w:rsid w:val="00411559"/>
    <w:rsid w:val="00412091"/>
    <w:rsid w:val="00412407"/>
    <w:rsid w:val="00412754"/>
    <w:rsid w:val="004130E3"/>
    <w:rsid w:val="0041458A"/>
    <w:rsid w:val="0041458F"/>
    <w:rsid w:val="004165FF"/>
    <w:rsid w:val="00420F06"/>
    <w:rsid w:val="004221B1"/>
    <w:rsid w:val="0042250B"/>
    <w:rsid w:val="004239E5"/>
    <w:rsid w:val="00424535"/>
    <w:rsid w:val="00425241"/>
    <w:rsid w:val="004256A8"/>
    <w:rsid w:val="00432A2C"/>
    <w:rsid w:val="00432C8A"/>
    <w:rsid w:val="0043350D"/>
    <w:rsid w:val="00433DB5"/>
    <w:rsid w:val="00434111"/>
    <w:rsid w:val="00436770"/>
    <w:rsid w:val="0043751E"/>
    <w:rsid w:val="004376E3"/>
    <w:rsid w:val="00442298"/>
    <w:rsid w:val="00443DEC"/>
    <w:rsid w:val="00444210"/>
    <w:rsid w:val="00444A76"/>
    <w:rsid w:val="00446029"/>
    <w:rsid w:val="004478DB"/>
    <w:rsid w:val="00447BC3"/>
    <w:rsid w:val="0045009E"/>
    <w:rsid w:val="00451158"/>
    <w:rsid w:val="004512DC"/>
    <w:rsid w:val="004530D4"/>
    <w:rsid w:val="00455788"/>
    <w:rsid w:val="00455CBF"/>
    <w:rsid w:val="00455E8E"/>
    <w:rsid w:val="004564F3"/>
    <w:rsid w:val="00456C22"/>
    <w:rsid w:val="004571FA"/>
    <w:rsid w:val="00463CD4"/>
    <w:rsid w:val="00464E99"/>
    <w:rsid w:val="00465510"/>
    <w:rsid w:val="004657BB"/>
    <w:rsid w:val="00465821"/>
    <w:rsid w:val="00466CFB"/>
    <w:rsid w:val="00466EB9"/>
    <w:rsid w:val="0047029E"/>
    <w:rsid w:val="00470512"/>
    <w:rsid w:val="00472E64"/>
    <w:rsid w:val="00472F9A"/>
    <w:rsid w:val="004736A7"/>
    <w:rsid w:val="0047663D"/>
    <w:rsid w:val="00476759"/>
    <w:rsid w:val="00477A52"/>
    <w:rsid w:val="00483886"/>
    <w:rsid w:val="0048393A"/>
    <w:rsid w:val="00484126"/>
    <w:rsid w:val="00485AB8"/>
    <w:rsid w:val="00486B30"/>
    <w:rsid w:val="004874CB"/>
    <w:rsid w:val="0049317B"/>
    <w:rsid w:val="0049652E"/>
    <w:rsid w:val="004974D5"/>
    <w:rsid w:val="004A23F2"/>
    <w:rsid w:val="004A4471"/>
    <w:rsid w:val="004A5659"/>
    <w:rsid w:val="004A5804"/>
    <w:rsid w:val="004A6A33"/>
    <w:rsid w:val="004B085F"/>
    <w:rsid w:val="004B1C1E"/>
    <w:rsid w:val="004B285A"/>
    <w:rsid w:val="004B4087"/>
    <w:rsid w:val="004B58DA"/>
    <w:rsid w:val="004B605E"/>
    <w:rsid w:val="004B6589"/>
    <w:rsid w:val="004C01A1"/>
    <w:rsid w:val="004C033D"/>
    <w:rsid w:val="004C181E"/>
    <w:rsid w:val="004C2CF8"/>
    <w:rsid w:val="004C377F"/>
    <w:rsid w:val="004C5FDB"/>
    <w:rsid w:val="004C7CE1"/>
    <w:rsid w:val="004D1010"/>
    <w:rsid w:val="004D1103"/>
    <w:rsid w:val="004D2AF2"/>
    <w:rsid w:val="004D2BA6"/>
    <w:rsid w:val="004D3EC2"/>
    <w:rsid w:val="004D4A71"/>
    <w:rsid w:val="004D6F8E"/>
    <w:rsid w:val="004E1405"/>
    <w:rsid w:val="004E1D74"/>
    <w:rsid w:val="004E2419"/>
    <w:rsid w:val="004E2AFD"/>
    <w:rsid w:val="004E4AB5"/>
    <w:rsid w:val="004E51ED"/>
    <w:rsid w:val="004E64FF"/>
    <w:rsid w:val="004E6FB8"/>
    <w:rsid w:val="004E7D73"/>
    <w:rsid w:val="004F0651"/>
    <w:rsid w:val="004F1D3A"/>
    <w:rsid w:val="004F4631"/>
    <w:rsid w:val="004F5A73"/>
    <w:rsid w:val="004F6203"/>
    <w:rsid w:val="004F63F9"/>
    <w:rsid w:val="004F762F"/>
    <w:rsid w:val="00500F20"/>
    <w:rsid w:val="00501F4B"/>
    <w:rsid w:val="00503275"/>
    <w:rsid w:val="0050347A"/>
    <w:rsid w:val="00503A39"/>
    <w:rsid w:val="005049F2"/>
    <w:rsid w:val="00506BB9"/>
    <w:rsid w:val="005105E6"/>
    <w:rsid w:val="005107A4"/>
    <w:rsid w:val="005119BE"/>
    <w:rsid w:val="005155D6"/>
    <w:rsid w:val="005157B4"/>
    <w:rsid w:val="00517F3C"/>
    <w:rsid w:val="00520164"/>
    <w:rsid w:val="005216AD"/>
    <w:rsid w:val="00524316"/>
    <w:rsid w:val="005268B2"/>
    <w:rsid w:val="00527322"/>
    <w:rsid w:val="0053298B"/>
    <w:rsid w:val="00532E31"/>
    <w:rsid w:val="005335EA"/>
    <w:rsid w:val="00533EEE"/>
    <w:rsid w:val="0053474A"/>
    <w:rsid w:val="0053615D"/>
    <w:rsid w:val="00537085"/>
    <w:rsid w:val="0053758F"/>
    <w:rsid w:val="00540640"/>
    <w:rsid w:val="00540B0F"/>
    <w:rsid w:val="00541711"/>
    <w:rsid w:val="00542238"/>
    <w:rsid w:val="005428D4"/>
    <w:rsid w:val="00542E3C"/>
    <w:rsid w:val="0054504A"/>
    <w:rsid w:val="00545F16"/>
    <w:rsid w:val="005504C6"/>
    <w:rsid w:val="0055193D"/>
    <w:rsid w:val="00551E92"/>
    <w:rsid w:val="00553DC5"/>
    <w:rsid w:val="005544DD"/>
    <w:rsid w:val="005553E5"/>
    <w:rsid w:val="005556A4"/>
    <w:rsid w:val="00555781"/>
    <w:rsid w:val="00555993"/>
    <w:rsid w:val="00556D58"/>
    <w:rsid w:val="00557D01"/>
    <w:rsid w:val="00560A73"/>
    <w:rsid w:val="00563851"/>
    <w:rsid w:val="0056389A"/>
    <w:rsid w:val="00563A11"/>
    <w:rsid w:val="00564A07"/>
    <w:rsid w:val="00564FFD"/>
    <w:rsid w:val="00565622"/>
    <w:rsid w:val="00566441"/>
    <w:rsid w:val="005664B9"/>
    <w:rsid w:val="00566CBA"/>
    <w:rsid w:val="00570423"/>
    <w:rsid w:val="0057101B"/>
    <w:rsid w:val="00571172"/>
    <w:rsid w:val="00571B2B"/>
    <w:rsid w:val="005727AD"/>
    <w:rsid w:val="005737F4"/>
    <w:rsid w:val="00574015"/>
    <w:rsid w:val="005761BB"/>
    <w:rsid w:val="00576501"/>
    <w:rsid w:val="005766FF"/>
    <w:rsid w:val="00577E7C"/>
    <w:rsid w:val="00581258"/>
    <w:rsid w:val="005822DC"/>
    <w:rsid w:val="00582372"/>
    <w:rsid w:val="005843E3"/>
    <w:rsid w:val="00584434"/>
    <w:rsid w:val="0058543B"/>
    <w:rsid w:val="005875DD"/>
    <w:rsid w:val="00587688"/>
    <w:rsid w:val="0058771D"/>
    <w:rsid w:val="00587B58"/>
    <w:rsid w:val="0059009C"/>
    <w:rsid w:val="00590101"/>
    <w:rsid w:val="005908AB"/>
    <w:rsid w:val="00590E63"/>
    <w:rsid w:val="005911BA"/>
    <w:rsid w:val="005914F2"/>
    <w:rsid w:val="0059174C"/>
    <w:rsid w:val="00592CB0"/>
    <w:rsid w:val="00593E17"/>
    <w:rsid w:val="00593E9D"/>
    <w:rsid w:val="00594A37"/>
    <w:rsid w:val="00595584"/>
    <w:rsid w:val="00596416"/>
    <w:rsid w:val="0059702A"/>
    <w:rsid w:val="0059723F"/>
    <w:rsid w:val="005A1ABF"/>
    <w:rsid w:val="005A3563"/>
    <w:rsid w:val="005A40A2"/>
    <w:rsid w:val="005A7652"/>
    <w:rsid w:val="005A7FD4"/>
    <w:rsid w:val="005B07C6"/>
    <w:rsid w:val="005B0901"/>
    <w:rsid w:val="005B0D93"/>
    <w:rsid w:val="005B100D"/>
    <w:rsid w:val="005B300D"/>
    <w:rsid w:val="005B3B91"/>
    <w:rsid w:val="005B5C05"/>
    <w:rsid w:val="005C0855"/>
    <w:rsid w:val="005C0C84"/>
    <w:rsid w:val="005C3A49"/>
    <w:rsid w:val="005C470E"/>
    <w:rsid w:val="005C49D5"/>
    <w:rsid w:val="005C4B83"/>
    <w:rsid w:val="005C4F16"/>
    <w:rsid w:val="005C5BBE"/>
    <w:rsid w:val="005C63FE"/>
    <w:rsid w:val="005C6572"/>
    <w:rsid w:val="005C7136"/>
    <w:rsid w:val="005C7AA9"/>
    <w:rsid w:val="005D3E92"/>
    <w:rsid w:val="005D7B07"/>
    <w:rsid w:val="005E0632"/>
    <w:rsid w:val="005E10BF"/>
    <w:rsid w:val="005E191E"/>
    <w:rsid w:val="005E1947"/>
    <w:rsid w:val="005E19B7"/>
    <w:rsid w:val="005E25DF"/>
    <w:rsid w:val="005E4DE6"/>
    <w:rsid w:val="005E732B"/>
    <w:rsid w:val="005F1969"/>
    <w:rsid w:val="005F1A7A"/>
    <w:rsid w:val="005F2C23"/>
    <w:rsid w:val="005F2F72"/>
    <w:rsid w:val="005F4884"/>
    <w:rsid w:val="005F5FCC"/>
    <w:rsid w:val="005F6EE8"/>
    <w:rsid w:val="00601099"/>
    <w:rsid w:val="0060114A"/>
    <w:rsid w:val="006014D4"/>
    <w:rsid w:val="00603618"/>
    <w:rsid w:val="006036AB"/>
    <w:rsid w:val="00604D07"/>
    <w:rsid w:val="006060D3"/>
    <w:rsid w:val="006100B6"/>
    <w:rsid w:val="00610E48"/>
    <w:rsid w:val="00612292"/>
    <w:rsid w:val="00617391"/>
    <w:rsid w:val="00620E31"/>
    <w:rsid w:val="006211FC"/>
    <w:rsid w:val="00621292"/>
    <w:rsid w:val="00622A08"/>
    <w:rsid w:val="006252B1"/>
    <w:rsid w:val="00625C5F"/>
    <w:rsid w:val="00626C84"/>
    <w:rsid w:val="00630232"/>
    <w:rsid w:val="00630A7A"/>
    <w:rsid w:val="0063190E"/>
    <w:rsid w:val="006320EC"/>
    <w:rsid w:val="0063254C"/>
    <w:rsid w:val="00633839"/>
    <w:rsid w:val="006346FE"/>
    <w:rsid w:val="00635251"/>
    <w:rsid w:val="00635793"/>
    <w:rsid w:val="00636B64"/>
    <w:rsid w:val="00637A7A"/>
    <w:rsid w:val="00640698"/>
    <w:rsid w:val="006415F4"/>
    <w:rsid w:val="00642B81"/>
    <w:rsid w:val="00642B90"/>
    <w:rsid w:val="00642CF7"/>
    <w:rsid w:val="006445AF"/>
    <w:rsid w:val="00645234"/>
    <w:rsid w:val="00645963"/>
    <w:rsid w:val="00645BB6"/>
    <w:rsid w:val="00646293"/>
    <w:rsid w:val="00647E5A"/>
    <w:rsid w:val="00650048"/>
    <w:rsid w:val="006504E1"/>
    <w:rsid w:val="00650642"/>
    <w:rsid w:val="00651CAC"/>
    <w:rsid w:val="00653CCC"/>
    <w:rsid w:val="00654CED"/>
    <w:rsid w:val="00655902"/>
    <w:rsid w:val="00657173"/>
    <w:rsid w:val="0065781F"/>
    <w:rsid w:val="00657EE4"/>
    <w:rsid w:val="00660646"/>
    <w:rsid w:val="0066219A"/>
    <w:rsid w:val="00663021"/>
    <w:rsid w:val="00664179"/>
    <w:rsid w:val="0066476F"/>
    <w:rsid w:val="0066552B"/>
    <w:rsid w:val="006656F2"/>
    <w:rsid w:val="006667CE"/>
    <w:rsid w:val="0067059D"/>
    <w:rsid w:val="006737BF"/>
    <w:rsid w:val="006747D8"/>
    <w:rsid w:val="00675DB8"/>
    <w:rsid w:val="006760A6"/>
    <w:rsid w:val="00677DF7"/>
    <w:rsid w:val="00680ED2"/>
    <w:rsid w:val="00682162"/>
    <w:rsid w:val="00682E8F"/>
    <w:rsid w:val="00683866"/>
    <w:rsid w:val="00683DF6"/>
    <w:rsid w:val="00686BB3"/>
    <w:rsid w:val="0069004D"/>
    <w:rsid w:val="0069359B"/>
    <w:rsid w:val="00694F90"/>
    <w:rsid w:val="006952C0"/>
    <w:rsid w:val="00696642"/>
    <w:rsid w:val="006976CB"/>
    <w:rsid w:val="00697706"/>
    <w:rsid w:val="00697E3F"/>
    <w:rsid w:val="006A01E2"/>
    <w:rsid w:val="006A03AF"/>
    <w:rsid w:val="006A1416"/>
    <w:rsid w:val="006A21D9"/>
    <w:rsid w:val="006A22A6"/>
    <w:rsid w:val="006A2B89"/>
    <w:rsid w:val="006A5DCB"/>
    <w:rsid w:val="006A6B47"/>
    <w:rsid w:val="006A6FAE"/>
    <w:rsid w:val="006A736F"/>
    <w:rsid w:val="006B03B2"/>
    <w:rsid w:val="006B095A"/>
    <w:rsid w:val="006B102D"/>
    <w:rsid w:val="006B151F"/>
    <w:rsid w:val="006B1946"/>
    <w:rsid w:val="006B1CA4"/>
    <w:rsid w:val="006B1FC7"/>
    <w:rsid w:val="006B20BC"/>
    <w:rsid w:val="006B2642"/>
    <w:rsid w:val="006B358C"/>
    <w:rsid w:val="006B3855"/>
    <w:rsid w:val="006B3C59"/>
    <w:rsid w:val="006B3C63"/>
    <w:rsid w:val="006B4F16"/>
    <w:rsid w:val="006B51BA"/>
    <w:rsid w:val="006B5C1B"/>
    <w:rsid w:val="006B6B2C"/>
    <w:rsid w:val="006B7BB7"/>
    <w:rsid w:val="006B7EDD"/>
    <w:rsid w:val="006C0B12"/>
    <w:rsid w:val="006C147E"/>
    <w:rsid w:val="006C220E"/>
    <w:rsid w:val="006C2AB9"/>
    <w:rsid w:val="006C39E8"/>
    <w:rsid w:val="006C4663"/>
    <w:rsid w:val="006C6310"/>
    <w:rsid w:val="006C6706"/>
    <w:rsid w:val="006C6BDD"/>
    <w:rsid w:val="006D0B3D"/>
    <w:rsid w:val="006D1559"/>
    <w:rsid w:val="006D1871"/>
    <w:rsid w:val="006D1CCB"/>
    <w:rsid w:val="006D34EA"/>
    <w:rsid w:val="006D3658"/>
    <w:rsid w:val="006D3E3A"/>
    <w:rsid w:val="006D50FD"/>
    <w:rsid w:val="006D5B55"/>
    <w:rsid w:val="006E0AAF"/>
    <w:rsid w:val="006E1F48"/>
    <w:rsid w:val="006E2555"/>
    <w:rsid w:val="006E27CC"/>
    <w:rsid w:val="006E4D3E"/>
    <w:rsid w:val="006E53C2"/>
    <w:rsid w:val="006E5469"/>
    <w:rsid w:val="006E6060"/>
    <w:rsid w:val="006E7F67"/>
    <w:rsid w:val="006F2684"/>
    <w:rsid w:val="006F420A"/>
    <w:rsid w:val="006F5D0B"/>
    <w:rsid w:val="006F6A5A"/>
    <w:rsid w:val="006F7091"/>
    <w:rsid w:val="006F70CA"/>
    <w:rsid w:val="007024CD"/>
    <w:rsid w:val="0070296B"/>
    <w:rsid w:val="00703804"/>
    <w:rsid w:val="00703ECD"/>
    <w:rsid w:val="00704276"/>
    <w:rsid w:val="007048AE"/>
    <w:rsid w:val="0070524A"/>
    <w:rsid w:val="0071021C"/>
    <w:rsid w:val="0071078E"/>
    <w:rsid w:val="00712374"/>
    <w:rsid w:val="007124D0"/>
    <w:rsid w:val="007132FA"/>
    <w:rsid w:val="007138E2"/>
    <w:rsid w:val="00715A4A"/>
    <w:rsid w:val="00715CC5"/>
    <w:rsid w:val="00716842"/>
    <w:rsid w:val="00716D06"/>
    <w:rsid w:val="007172D4"/>
    <w:rsid w:val="0071764E"/>
    <w:rsid w:val="007216B8"/>
    <w:rsid w:val="00721B06"/>
    <w:rsid w:val="00722ED6"/>
    <w:rsid w:val="00723177"/>
    <w:rsid w:val="00723983"/>
    <w:rsid w:val="00723D28"/>
    <w:rsid w:val="0072445A"/>
    <w:rsid w:val="007260B0"/>
    <w:rsid w:val="00726B5B"/>
    <w:rsid w:val="0072735A"/>
    <w:rsid w:val="00727F88"/>
    <w:rsid w:val="00730630"/>
    <w:rsid w:val="00730F2C"/>
    <w:rsid w:val="00731EBD"/>
    <w:rsid w:val="00732AB6"/>
    <w:rsid w:val="00732C5A"/>
    <w:rsid w:val="00733DC4"/>
    <w:rsid w:val="00734F71"/>
    <w:rsid w:val="0073578E"/>
    <w:rsid w:val="00740C3F"/>
    <w:rsid w:val="007413BC"/>
    <w:rsid w:val="00741998"/>
    <w:rsid w:val="00741B7F"/>
    <w:rsid w:val="007428F9"/>
    <w:rsid w:val="00743B6B"/>
    <w:rsid w:val="00744275"/>
    <w:rsid w:val="00744C42"/>
    <w:rsid w:val="00744CF2"/>
    <w:rsid w:val="00744F51"/>
    <w:rsid w:val="007460CA"/>
    <w:rsid w:val="007464EF"/>
    <w:rsid w:val="00746BDE"/>
    <w:rsid w:val="00746DBC"/>
    <w:rsid w:val="00747CE8"/>
    <w:rsid w:val="00747DFA"/>
    <w:rsid w:val="00750E5A"/>
    <w:rsid w:val="00751843"/>
    <w:rsid w:val="00755B8D"/>
    <w:rsid w:val="007644BF"/>
    <w:rsid w:val="00764D33"/>
    <w:rsid w:val="00764EC0"/>
    <w:rsid w:val="00765072"/>
    <w:rsid w:val="00766723"/>
    <w:rsid w:val="00770B87"/>
    <w:rsid w:val="00770E38"/>
    <w:rsid w:val="00770F46"/>
    <w:rsid w:val="00771B3C"/>
    <w:rsid w:val="007723EB"/>
    <w:rsid w:val="007733FA"/>
    <w:rsid w:val="00773618"/>
    <w:rsid w:val="007747EC"/>
    <w:rsid w:val="00774888"/>
    <w:rsid w:val="00774AD1"/>
    <w:rsid w:val="0077535D"/>
    <w:rsid w:val="007754C8"/>
    <w:rsid w:val="0077581D"/>
    <w:rsid w:val="00776152"/>
    <w:rsid w:val="00776EF3"/>
    <w:rsid w:val="00777153"/>
    <w:rsid w:val="007806A1"/>
    <w:rsid w:val="00781AA4"/>
    <w:rsid w:val="0078202D"/>
    <w:rsid w:val="007823E2"/>
    <w:rsid w:val="00782994"/>
    <w:rsid w:val="00784070"/>
    <w:rsid w:val="0078419B"/>
    <w:rsid w:val="0078547C"/>
    <w:rsid w:val="007879F5"/>
    <w:rsid w:val="00790E9B"/>
    <w:rsid w:val="0079184B"/>
    <w:rsid w:val="007918F0"/>
    <w:rsid w:val="00791F63"/>
    <w:rsid w:val="0079214F"/>
    <w:rsid w:val="00793206"/>
    <w:rsid w:val="007954E7"/>
    <w:rsid w:val="00796D90"/>
    <w:rsid w:val="00796EAB"/>
    <w:rsid w:val="00797A29"/>
    <w:rsid w:val="007A06C9"/>
    <w:rsid w:val="007A3379"/>
    <w:rsid w:val="007A4D62"/>
    <w:rsid w:val="007A5020"/>
    <w:rsid w:val="007A55A2"/>
    <w:rsid w:val="007A5676"/>
    <w:rsid w:val="007A5972"/>
    <w:rsid w:val="007A6D3B"/>
    <w:rsid w:val="007A77E5"/>
    <w:rsid w:val="007A7E35"/>
    <w:rsid w:val="007B1600"/>
    <w:rsid w:val="007B1EE0"/>
    <w:rsid w:val="007B2130"/>
    <w:rsid w:val="007B40E6"/>
    <w:rsid w:val="007B4757"/>
    <w:rsid w:val="007B550F"/>
    <w:rsid w:val="007B5836"/>
    <w:rsid w:val="007B5B3B"/>
    <w:rsid w:val="007B7822"/>
    <w:rsid w:val="007C282D"/>
    <w:rsid w:val="007C397F"/>
    <w:rsid w:val="007C4A26"/>
    <w:rsid w:val="007C6F97"/>
    <w:rsid w:val="007D0419"/>
    <w:rsid w:val="007D2618"/>
    <w:rsid w:val="007D3ECF"/>
    <w:rsid w:val="007D42AC"/>
    <w:rsid w:val="007D45AA"/>
    <w:rsid w:val="007D5386"/>
    <w:rsid w:val="007D725A"/>
    <w:rsid w:val="007E0778"/>
    <w:rsid w:val="007E0A2A"/>
    <w:rsid w:val="007E2A7F"/>
    <w:rsid w:val="007E2DF0"/>
    <w:rsid w:val="007E523B"/>
    <w:rsid w:val="007E5F1C"/>
    <w:rsid w:val="007F00C5"/>
    <w:rsid w:val="007F04F2"/>
    <w:rsid w:val="007F06BF"/>
    <w:rsid w:val="007F06F7"/>
    <w:rsid w:val="007F3080"/>
    <w:rsid w:val="007F7936"/>
    <w:rsid w:val="0080103F"/>
    <w:rsid w:val="0080139D"/>
    <w:rsid w:val="0080140A"/>
    <w:rsid w:val="00802E96"/>
    <w:rsid w:val="00803629"/>
    <w:rsid w:val="00804A3C"/>
    <w:rsid w:val="00805907"/>
    <w:rsid w:val="00807C66"/>
    <w:rsid w:val="00811C23"/>
    <w:rsid w:val="00812C2D"/>
    <w:rsid w:val="00814981"/>
    <w:rsid w:val="008161DC"/>
    <w:rsid w:val="00816D74"/>
    <w:rsid w:val="00820319"/>
    <w:rsid w:val="00820EBC"/>
    <w:rsid w:val="00821FC2"/>
    <w:rsid w:val="00822BAB"/>
    <w:rsid w:val="008233FB"/>
    <w:rsid w:val="00823DAB"/>
    <w:rsid w:val="0082515A"/>
    <w:rsid w:val="008254ED"/>
    <w:rsid w:val="00830996"/>
    <w:rsid w:val="008320A3"/>
    <w:rsid w:val="00833272"/>
    <w:rsid w:val="00833A9A"/>
    <w:rsid w:val="00833D71"/>
    <w:rsid w:val="00840257"/>
    <w:rsid w:val="0084126B"/>
    <w:rsid w:val="008413EF"/>
    <w:rsid w:val="008428AB"/>
    <w:rsid w:val="00844A66"/>
    <w:rsid w:val="00845A3F"/>
    <w:rsid w:val="00846383"/>
    <w:rsid w:val="00847781"/>
    <w:rsid w:val="008477DD"/>
    <w:rsid w:val="008501C3"/>
    <w:rsid w:val="00853A90"/>
    <w:rsid w:val="00855454"/>
    <w:rsid w:val="00855840"/>
    <w:rsid w:val="00856551"/>
    <w:rsid w:val="00857180"/>
    <w:rsid w:val="008574C2"/>
    <w:rsid w:val="0086118C"/>
    <w:rsid w:val="00865F44"/>
    <w:rsid w:val="00872A0B"/>
    <w:rsid w:val="00873FB2"/>
    <w:rsid w:val="0087496B"/>
    <w:rsid w:val="00875778"/>
    <w:rsid w:val="00875CCE"/>
    <w:rsid w:val="008774B2"/>
    <w:rsid w:val="00877A88"/>
    <w:rsid w:val="00880E16"/>
    <w:rsid w:val="008818AC"/>
    <w:rsid w:val="00883D8D"/>
    <w:rsid w:val="00884F92"/>
    <w:rsid w:val="00885195"/>
    <w:rsid w:val="008869C2"/>
    <w:rsid w:val="00886CC2"/>
    <w:rsid w:val="00887377"/>
    <w:rsid w:val="008876FA"/>
    <w:rsid w:val="00887D66"/>
    <w:rsid w:val="00890158"/>
    <w:rsid w:val="008903B7"/>
    <w:rsid w:val="008915BA"/>
    <w:rsid w:val="00894D6B"/>
    <w:rsid w:val="00895033"/>
    <w:rsid w:val="008963BD"/>
    <w:rsid w:val="00896C7A"/>
    <w:rsid w:val="00896DD9"/>
    <w:rsid w:val="0089785E"/>
    <w:rsid w:val="00897BB5"/>
    <w:rsid w:val="008A0F2F"/>
    <w:rsid w:val="008A10B3"/>
    <w:rsid w:val="008A13D6"/>
    <w:rsid w:val="008A1B0D"/>
    <w:rsid w:val="008A1DC8"/>
    <w:rsid w:val="008A480C"/>
    <w:rsid w:val="008A71E1"/>
    <w:rsid w:val="008B155E"/>
    <w:rsid w:val="008B169E"/>
    <w:rsid w:val="008B25F4"/>
    <w:rsid w:val="008B4939"/>
    <w:rsid w:val="008B5A99"/>
    <w:rsid w:val="008B61BB"/>
    <w:rsid w:val="008B6910"/>
    <w:rsid w:val="008B71FB"/>
    <w:rsid w:val="008B75FD"/>
    <w:rsid w:val="008C0A01"/>
    <w:rsid w:val="008C0BEF"/>
    <w:rsid w:val="008C0FDC"/>
    <w:rsid w:val="008C1391"/>
    <w:rsid w:val="008C2A35"/>
    <w:rsid w:val="008C2D5C"/>
    <w:rsid w:val="008C4EA9"/>
    <w:rsid w:val="008C54EA"/>
    <w:rsid w:val="008D0238"/>
    <w:rsid w:val="008D08AC"/>
    <w:rsid w:val="008D0E77"/>
    <w:rsid w:val="008D10F7"/>
    <w:rsid w:val="008D3CA5"/>
    <w:rsid w:val="008D4718"/>
    <w:rsid w:val="008D4809"/>
    <w:rsid w:val="008D6C36"/>
    <w:rsid w:val="008E01F4"/>
    <w:rsid w:val="008E0C61"/>
    <w:rsid w:val="008E1AD5"/>
    <w:rsid w:val="008E1CBE"/>
    <w:rsid w:val="008E3040"/>
    <w:rsid w:val="008E3343"/>
    <w:rsid w:val="008E3A06"/>
    <w:rsid w:val="008E3E6D"/>
    <w:rsid w:val="008E4448"/>
    <w:rsid w:val="008E6391"/>
    <w:rsid w:val="008E6E32"/>
    <w:rsid w:val="008F1EF8"/>
    <w:rsid w:val="008F22EF"/>
    <w:rsid w:val="008F3A42"/>
    <w:rsid w:val="008F4292"/>
    <w:rsid w:val="008F5A89"/>
    <w:rsid w:val="008F5A8F"/>
    <w:rsid w:val="009002F6"/>
    <w:rsid w:val="0090334A"/>
    <w:rsid w:val="00905022"/>
    <w:rsid w:val="009077F9"/>
    <w:rsid w:val="00907A07"/>
    <w:rsid w:val="00910656"/>
    <w:rsid w:val="00910951"/>
    <w:rsid w:val="00912C8E"/>
    <w:rsid w:val="00913152"/>
    <w:rsid w:val="00914A98"/>
    <w:rsid w:val="00914D48"/>
    <w:rsid w:val="00915074"/>
    <w:rsid w:val="009152E9"/>
    <w:rsid w:val="009158D6"/>
    <w:rsid w:val="00915A11"/>
    <w:rsid w:val="00916B29"/>
    <w:rsid w:val="0091749A"/>
    <w:rsid w:val="00922854"/>
    <w:rsid w:val="00922B2F"/>
    <w:rsid w:val="0092340F"/>
    <w:rsid w:val="009238A7"/>
    <w:rsid w:val="00924A28"/>
    <w:rsid w:val="00926124"/>
    <w:rsid w:val="00926E65"/>
    <w:rsid w:val="00927271"/>
    <w:rsid w:val="00930A7E"/>
    <w:rsid w:val="00931719"/>
    <w:rsid w:val="00931A01"/>
    <w:rsid w:val="00931A3F"/>
    <w:rsid w:val="0093205A"/>
    <w:rsid w:val="0093310D"/>
    <w:rsid w:val="00933444"/>
    <w:rsid w:val="00934655"/>
    <w:rsid w:val="0093539B"/>
    <w:rsid w:val="00937423"/>
    <w:rsid w:val="009404DE"/>
    <w:rsid w:val="0094132A"/>
    <w:rsid w:val="009421EF"/>
    <w:rsid w:val="00942C4A"/>
    <w:rsid w:val="00943BC5"/>
    <w:rsid w:val="00943D81"/>
    <w:rsid w:val="009451A8"/>
    <w:rsid w:val="0094705C"/>
    <w:rsid w:val="00947FEB"/>
    <w:rsid w:val="009510A0"/>
    <w:rsid w:val="00952D2F"/>
    <w:rsid w:val="00954809"/>
    <w:rsid w:val="009567EB"/>
    <w:rsid w:val="00956B3D"/>
    <w:rsid w:val="00957A02"/>
    <w:rsid w:val="0096061C"/>
    <w:rsid w:val="00961C6E"/>
    <w:rsid w:val="00963378"/>
    <w:rsid w:val="00963BBA"/>
    <w:rsid w:val="00963F41"/>
    <w:rsid w:val="00964AA5"/>
    <w:rsid w:val="00964EA1"/>
    <w:rsid w:val="00966E29"/>
    <w:rsid w:val="00967D16"/>
    <w:rsid w:val="00970AF9"/>
    <w:rsid w:val="00971CAC"/>
    <w:rsid w:val="00973250"/>
    <w:rsid w:val="00973565"/>
    <w:rsid w:val="00975BE6"/>
    <w:rsid w:val="00976540"/>
    <w:rsid w:val="00976975"/>
    <w:rsid w:val="0097773D"/>
    <w:rsid w:val="0098163D"/>
    <w:rsid w:val="00981E36"/>
    <w:rsid w:val="009841B9"/>
    <w:rsid w:val="00984EB0"/>
    <w:rsid w:val="00985D28"/>
    <w:rsid w:val="009862E5"/>
    <w:rsid w:val="00986B23"/>
    <w:rsid w:val="0099205E"/>
    <w:rsid w:val="009922F9"/>
    <w:rsid w:val="009949CF"/>
    <w:rsid w:val="00994B1A"/>
    <w:rsid w:val="00995EB5"/>
    <w:rsid w:val="00996D21"/>
    <w:rsid w:val="009975EB"/>
    <w:rsid w:val="009A02E0"/>
    <w:rsid w:val="009A0A04"/>
    <w:rsid w:val="009A0A28"/>
    <w:rsid w:val="009A1218"/>
    <w:rsid w:val="009A1604"/>
    <w:rsid w:val="009A239F"/>
    <w:rsid w:val="009A2B12"/>
    <w:rsid w:val="009A5858"/>
    <w:rsid w:val="009A5CF1"/>
    <w:rsid w:val="009A6E9C"/>
    <w:rsid w:val="009B0AB1"/>
    <w:rsid w:val="009B0DD6"/>
    <w:rsid w:val="009B25A6"/>
    <w:rsid w:val="009B4B9E"/>
    <w:rsid w:val="009B4DCF"/>
    <w:rsid w:val="009B6BA0"/>
    <w:rsid w:val="009B6C41"/>
    <w:rsid w:val="009C0875"/>
    <w:rsid w:val="009C1102"/>
    <w:rsid w:val="009C1577"/>
    <w:rsid w:val="009C1D95"/>
    <w:rsid w:val="009C2EC9"/>
    <w:rsid w:val="009C3C93"/>
    <w:rsid w:val="009C45DA"/>
    <w:rsid w:val="009C4C32"/>
    <w:rsid w:val="009C5902"/>
    <w:rsid w:val="009C7D95"/>
    <w:rsid w:val="009D166A"/>
    <w:rsid w:val="009D21D4"/>
    <w:rsid w:val="009D689C"/>
    <w:rsid w:val="009D7A14"/>
    <w:rsid w:val="009E01AE"/>
    <w:rsid w:val="009E1AA3"/>
    <w:rsid w:val="009E1AE3"/>
    <w:rsid w:val="009E1D8B"/>
    <w:rsid w:val="009E32BE"/>
    <w:rsid w:val="009E4665"/>
    <w:rsid w:val="009E49F5"/>
    <w:rsid w:val="009E7810"/>
    <w:rsid w:val="009E7AA1"/>
    <w:rsid w:val="009F06E1"/>
    <w:rsid w:val="009F3BF7"/>
    <w:rsid w:val="009F3E80"/>
    <w:rsid w:val="009F40C0"/>
    <w:rsid w:val="009F4526"/>
    <w:rsid w:val="009F4F7E"/>
    <w:rsid w:val="009F52AC"/>
    <w:rsid w:val="009F5B81"/>
    <w:rsid w:val="009F5BEA"/>
    <w:rsid w:val="009F7092"/>
    <w:rsid w:val="009F7100"/>
    <w:rsid w:val="009F71C6"/>
    <w:rsid w:val="009F71E7"/>
    <w:rsid w:val="00A00D45"/>
    <w:rsid w:val="00A04076"/>
    <w:rsid w:val="00A0437A"/>
    <w:rsid w:val="00A0506D"/>
    <w:rsid w:val="00A051E9"/>
    <w:rsid w:val="00A05984"/>
    <w:rsid w:val="00A05ECA"/>
    <w:rsid w:val="00A12C5B"/>
    <w:rsid w:val="00A12E6C"/>
    <w:rsid w:val="00A13E5C"/>
    <w:rsid w:val="00A15165"/>
    <w:rsid w:val="00A161EA"/>
    <w:rsid w:val="00A17C15"/>
    <w:rsid w:val="00A17C90"/>
    <w:rsid w:val="00A2022F"/>
    <w:rsid w:val="00A20E9C"/>
    <w:rsid w:val="00A21689"/>
    <w:rsid w:val="00A221A1"/>
    <w:rsid w:val="00A22BB5"/>
    <w:rsid w:val="00A230A3"/>
    <w:rsid w:val="00A23982"/>
    <w:rsid w:val="00A24684"/>
    <w:rsid w:val="00A25F22"/>
    <w:rsid w:val="00A306CF"/>
    <w:rsid w:val="00A30DD5"/>
    <w:rsid w:val="00A32D97"/>
    <w:rsid w:val="00A33227"/>
    <w:rsid w:val="00A33235"/>
    <w:rsid w:val="00A33D2C"/>
    <w:rsid w:val="00A3502D"/>
    <w:rsid w:val="00A36549"/>
    <w:rsid w:val="00A3723A"/>
    <w:rsid w:val="00A40455"/>
    <w:rsid w:val="00A417A8"/>
    <w:rsid w:val="00A43346"/>
    <w:rsid w:val="00A4377F"/>
    <w:rsid w:val="00A44D63"/>
    <w:rsid w:val="00A4550D"/>
    <w:rsid w:val="00A50F78"/>
    <w:rsid w:val="00A53874"/>
    <w:rsid w:val="00A53BEB"/>
    <w:rsid w:val="00A5405E"/>
    <w:rsid w:val="00A56A21"/>
    <w:rsid w:val="00A62848"/>
    <w:rsid w:val="00A62876"/>
    <w:rsid w:val="00A63016"/>
    <w:rsid w:val="00A638BE"/>
    <w:rsid w:val="00A64C81"/>
    <w:rsid w:val="00A67884"/>
    <w:rsid w:val="00A67CE8"/>
    <w:rsid w:val="00A71121"/>
    <w:rsid w:val="00A713C7"/>
    <w:rsid w:val="00A71785"/>
    <w:rsid w:val="00A71A24"/>
    <w:rsid w:val="00A722C4"/>
    <w:rsid w:val="00A73439"/>
    <w:rsid w:val="00A7385D"/>
    <w:rsid w:val="00A739E6"/>
    <w:rsid w:val="00A74D27"/>
    <w:rsid w:val="00A77131"/>
    <w:rsid w:val="00A7760B"/>
    <w:rsid w:val="00A80191"/>
    <w:rsid w:val="00A8171C"/>
    <w:rsid w:val="00A8196E"/>
    <w:rsid w:val="00A8209C"/>
    <w:rsid w:val="00A82287"/>
    <w:rsid w:val="00A826B3"/>
    <w:rsid w:val="00A8312F"/>
    <w:rsid w:val="00A83A45"/>
    <w:rsid w:val="00A84103"/>
    <w:rsid w:val="00A86191"/>
    <w:rsid w:val="00A90341"/>
    <w:rsid w:val="00A90588"/>
    <w:rsid w:val="00A92B5D"/>
    <w:rsid w:val="00A94F6B"/>
    <w:rsid w:val="00A96216"/>
    <w:rsid w:val="00A96392"/>
    <w:rsid w:val="00A9761E"/>
    <w:rsid w:val="00A97CC0"/>
    <w:rsid w:val="00AA1088"/>
    <w:rsid w:val="00AA2235"/>
    <w:rsid w:val="00AA5918"/>
    <w:rsid w:val="00AA76E4"/>
    <w:rsid w:val="00AB02B1"/>
    <w:rsid w:val="00AB21D9"/>
    <w:rsid w:val="00AB2AA8"/>
    <w:rsid w:val="00AB3804"/>
    <w:rsid w:val="00AB3F52"/>
    <w:rsid w:val="00AB44AD"/>
    <w:rsid w:val="00AB490A"/>
    <w:rsid w:val="00AB51FB"/>
    <w:rsid w:val="00AB5513"/>
    <w:rsid w:val="00AB56B5"/>
    <w:rsid w:val="00AB67FC"/>
    <w:rsid w:val="00AB6E57"/>
    <w:rsid w:val="00AC1A7F"/>
    <w:rsid w:val="00AC1E47"/>
    <w:rsid w:val="00AC2822"/>
    <w:rsid w:val="00AC3C2F"/>
    <w:rsid w:val="00AC4E3A"/>
    <w:rsid w:val="00AC58DA"/>
    <w:rsid w:val="00AC61E4"/>
    <w:rsid w:val="00AD00F6"/>
    <w:rsid w:val="00AD0723"/>
    <w:rsid w:val="00AD243F"/>
    <w:rsid w:val="00AD4829"/>
    <w:rsid w:val="00AD488F"/>
    <w:rsid w:val="00AD6765"/>
    <w:rsid w:val="00AD76B1"/>
    <w:rsid w:val="00AE0943"/>
    <w:rsid w:val="00AE0B57"/>
    <w:rsid w:val="00AE1E73"/>
    <w:rsid w:val="00AE2ECE"/>
    <w:rsid w:val="00AE4003"/>
    <w:rsid w:val="00AE47E2"/>
    <w:rsid w:val="00AE594C"/>
    <w:rsid w:val="00AE5AD2"/>
    <w:rsid w:val="00AE6683"/>
    <w:rsid w:val="00AE773C"/>
    <w:rsid w:val="00AE7FC7"/>
    <w:rsid w:val="00AF15F9"/>
    <w:rsid w:val="00AF23E3"/>
    <w:rsid w:val="00AF5CF5"/>
    <w:rsid w:val="00AF78AF"/>
    <w:rsid w:val="00AF79A6"/>
    <w:rsid w:val="00B001DE"/>
    <w:rsid w:val="00B02A15"/>
    <w:rsid w:val="00B05053"/>
    <w:rsid w:val="00B051F8"/>
    <w:rsid w:val="00B058C9"/>
    <w:rsid w:val="00B078C6"/>
    <w:rsid w:val="00B1019D"/>
    <w:rsid w:val="00B11DE8"/>
    <w:rsid w:val="00B12F08"/>
    <w:rsid w:val="00B1340B"/>
    <w:rsid w:val="00B1695A"/>
    <w:rsid w:val="00B21A79"/>
    <w:rsid w:val="00B220A6"/>
    <w:rsid w:val="00B306F2"/>
    <w:rsid w:val="00B32E70"/>
    <w:rsid w:val="00B34A5C"/>
    <w:rsid w:val="00B35347"/>
    <w:rsid w:val="00B37244"/>
    <w:rsid w:val="00B40BB2"/>
    <w:rsid w:val="00B40F92"/>
    <w:rsid w:val="00B410DB"/>
    <w:rsid w:val="00B41BC1"/>
    <w:rsid w:val="00B42F1B"/>
    <w:rsid w:val="00B43366"/>
    <w:rsid w:val="00B439BA"/>
    <w:rsid w:val="00B46217"/>
    <w:rsid w:val="00B46DE2"/>
    <w:rsid w:val="00B47AB0"/>
    <w:rsid w:val="00B50062"/>
    <w:rsid w:val="00B50A6F"/>
    <w:rsid w:val="00B52744"/>
    <w:rsid w:val="00B53D44"/>
    <w:rsid w:val="00B53FA5"/>
    <w:rsid w:val="00B556D1"/>
    <w:rsid w:val="00B56012"/>
    <w:rsid w:val="00B56702"/>
    <w:rsid w:val="00B56D80"/>
    <w:rsid w:val="00B579F7"/>
    <w:rsid w:val="00B61718"/>
    <w:rsid w:val="00B61DF3"/>
    <w:rsid w:val="00B62859"/>
    <w:rsid w:val="00B6292C"/>
    <w:rsid w:val="00B647A1"/>
    <w:rsid w:val="00B64EAC"/>
    <w:rsid w:val="00B66547"/>
    <w:rsid w:val="00B668AF"/>
    <w:rsid w:val="00B674DA"/>
    <w:rsid w:val="00B7046B"/>
    <w:rsid w:val="00B70E01"/>
    <w:rsid w:val="00B71B9C"/>
    <w:rsid w:val="00B71FFA"/>
    <w:rsid w:val="00B73AAB"/>
    <w:rsid w:val="00B7477C"/>
    <w:rsid w:val="00B75577"/>
    <w:rsid w:val="00B75D2B"/>
    <w:rsid w:val="00B75D9B"/>
    <w:rsid w:val="00B7728B"/>
    <w:rsid w:val="00B77CCC"/>
    <w:rsid w:val="00B80D24"/>
    <w:rsid w:val="00B826D6"/>
    <w:rsid w:val="00B835CD"/>
    <w:rsid w:val="00B8492B"/>
    <w:rsid w:val="00B849AD"/>
    <w:rsid w:val="00B85090"/>
    <w:rsid w:val="00B851DD"/>
    <w:rsid w:val="00B86227"/>
    <w:rsid w:val="00B867D2"/>
    <w:rsid w:val="00B9136A"/>
    <w:rsid w:val="00B934C5"/>
    <w:rsid w:val="00B936CF"/>
    <w:rsid w:val="00B93A8B"/>
    <w:rsid w:val="00B941D9"/>
    <w:rsid w:val="00B945E3"/>
    <w:rsid w:val="00B94828"/>
    <w:rsid w:val="00BA4EEA"/>
    <w:rsid w:val="00BA6CDD"/>
    <w:rsid w:val="00BB198F"/>
    <w:rsid w:val="00BB1E14"/>
    <w:rsid w:val="00BB519C"/>
    <w:rsid w:val="00BB62E3"/>
    <w:rsid w:val="00BC00A9"/>
    <w:rsid w:val="00BC0372"/>
    <w:rsid w:val="00BC2CC5"/>
    <w:rsid w:val="00BC39E1"/>
    <w:rsid w:val="00BC43DC"/>
    <w:rsid w:val="00BC5896"/>
    <w:rsid w:val="00BC6537"/>
    <w:rsid w:val="00BC686A"/>
    <w:rsid w:val="00BC6B0A"/>
    <w:rsid w:val="00BC7F95"/>
    <w:rsid w:val="00BD0B01"/>
    <w:rsid w:val="00BD4483"/>
    <w:rsid w:val="00BD5A3F"/>
    <w:rsid w:val="00BD6037"/>
    <w:rsid w:val="00BD61F3"/>
    <w:rsid w:val="00BD7A5F"/>
    <w:rsid w:val="00BD7C71"/>
    <w:rsid w:val="00BD7F33"/>
    <w:rsid w:val="00BE1044"/>
    <w:rsid w:val="00BE1A62"/>
    <w:rsid w:val="00BE274B"/>
    <w:rsid w:val="00BE376F"/>
    <w:rsid w:val="00BE3961"/>
    <w:rsid w:val="00BE3BC8"/>
    <w:rsid w:val="00BE4885"/>
    <w:rsid w:val="00BE4D1C"/>
    <w:rsid w:val="00BE4F6A"/>
    <w:rsid w:val="00BE653A"/>
    <w:rsid w:val="00BE6B4B"/>
    <w:rsid w:val="00BF1577"/>
    <w:rsid w:val="00BF1693"/>
    <w:rsid w:val="00BF438D"/>
    <w:rsid w:val="00BF4BBA"/>
    <w:rsid w:val="00BF5776"/>
    <w:rsid w:val="00BF7A19"/>
    <w:rsid w:val="00C0068C"/>
    <w:rsid w:val="00C03EDB"/>
    <w:rsid w:val="00C03F01"/>
    <w:rsid w:val="00C03F07"/>
    <w:rsid w:val="00C04651"/>
    <w:rsid w:val="00C058FD"/>
    <w:rsid w:val="00C05964"/>
    <w:rsid w:val="00C059ED"/>
    <w:rsid w:val="00C05C4F"/>
    <w:rsid w:val="00C10028"/>
    <w:rsid w:val="00C10806"/>
    <w:rsid w:val="00C10953"/>
    <w:rsid w:val="00C111CD"/>
    <w:rsid w:val="00C118D9"/>
    <w:rsid w:val="00C120D0"/>
    <w:rsid w:val="00C12D1A"/>
    <w:rsid w:val="00C1407D"/>
    <w:rsid w:val="00C145A8"/>
    <w:rsid w:val="00C15FC8"/>
    <w:rsid w:val="00C16695"/>
    <w:rsid w:val="00C21D9E"/>
    <w:rsid w:val="00C223E1"/>
    <w:rsid w:val="00C22748"/>
    <w:rsid w:val="00C24FB1"/>
    <w:rsid w:val="00C2732E"/>
    <w:rsid w:val="00C2777F"/>
    <w:rsid w:val="00C3090D"/>
    <w:rsid w:val="00C31ACA"/>
    <w:rsid w:val="00C32A16"/>
    <w:rsid w:val="00C34198"/>
    <w:rsid w:val="00C35D01"/>
    <w:rsid w:val="00C36841"/>
    <w:rsid w:val="00C416C3"/>
    <w:rsid w:val="00C42C05"/>
    <w:rsid w:val="00C430D4"/>
    <w:rsid w:val="00C44C2F"/>
    <w:rsid w:val="00C457BF"/>
    <w:rsid w:val="00C45FD9"/>
    <w:rsid w:val="00C46239"/>
    <w:rsid w:val="00C46321"/>
    <w:rsid w:val="00C46A78"/>
    <w:rsid w:val="00C47A73"/>
    <w:rsid w:val="00C51FAE"/>
    <w:rsid w:val="00C52375"/>
    <w:rsid w:val="00C52603"/>
    <w:rsid w:val="00C530C8"/>
    <w:rsid w:val="00C55459"/>
    <w:rsid w:val="00C55576"/>
    <w:rsid w:val="00C56972"/>
    <w:rsid w:val="00C5703A"/>
    <w:rsid w:val="00C576A6"/>
    <w:rsid w:val="00C57731"/>
    <w:rsid w:val="00C6530E"/>
    <w:rsid w:val="00C65F38"/>
    <w:rsid w:val="00C6674E"/>
    <w:rsid w:val="00C66949"/>
    <w:rsid w:val="00C7085A"/>
    <w:rsid w:val="00C72CAD"/>
    <w:rsid w:val="00C73BFB"/>
    <w:rsid w:val="00C758F3"/>
    <w:rsid w:val="00C759D4"/>
    <w:rsid w:val="00C767E2"/>
    <w:rsid w:val="00C8114D"/>
    <w:rsid w:val="00C812E8"/>
    <w:rsid w:val="00C82274"/>
    <w:rsid w:val="00C83416"/>
    <w:rsid w:val="00C83572"/>
    <w:rsid w:val="00C84D25"/>
    <w:rsid w:val="00C84F95"/>
    <w:rsid w:val="00C853F2"/>
    <w:rsid w:val="00C867C8"/>
    <w:rsid w:val="00C86B2D"/>
    <w:rsid w:val="00C8708E"/>
    <w:rsid w:val="00C878C9"/>
    <w:rsid w:val="00C87A2E"/>
    <w:rsid w:val="00C91AE7"/>
    <w:rsid w:val="00C95558"/>
    <w:rsid w:val="00C955A9"/>
    <w:rsid w:val="00C961D8"/>
    <w:rsid w:val="00C962D8"/>
    <w:rsid w:val="00C978D9"/>
    <w:rsid w:val="00CA0165"/>
    <w:rsid w:val="00CA1672"/>
    <w:rsid w:val="00CA38C6"/>
    <w:rsid w:val="00CA3CB1"/>
    <w:rsid w:val="00CA53DC"/>
    <w:rsid w:val="00CB0581"/>
    <w:rsid w:val="00CB14C5"/>
    <w:rsid w:val="00CB21D9"/>
    <w:rsid w:val="00CB2C5D"/>
    <w:rsid w:val="00CC0708"/>
    <w:rsid w:val="00CC0D83"/>
    <w:rsid w:val="00CC1D69"/>
    <w:rsid w:val="00CC2325"/>
    <w:rsid w:val="00CC25F8"/>
    <w:rsid w:val="00CC2BB3"/>
    <w:rsid w:val="00CC2F87"/>
    <w:rsid w:val="00CC502F"/>
    <w:rsid w:val="00CC6C7C"/>
    <w:rsid w:val="00CC6E8A"/>
    <w:rsid w:val="00CC739A"/>
    <w:rsid w:val="00CD0AE1"/>
    <w:rsid w:val="00CD14B0"/>
    <w:rsid w:val="00CD22E7"/>
    <w:rsid w:val="00CD2A11"/>
    <w:rsid w:val="00CD4B07"/>
    <w:rsid w:val="00CD7E11"/>
    <w:rsid w:val="00CE0FBA"/>
    <w:rsid w:val="00CE11F8"/>
    <w:rsid w:val="00CE2BDE"/>
    <w:rsid w:val="00CE3D98"/>
    <w:rsid w:val="00CE4D61"/>
    <w:rsid w:val="00CE4E45"/>
    <w:rsid w:val="00CE5463"/>
    <w:rsid w:val="00CE6810"/>
    <w:rsid w:val="00CF07C9"/>
    <w:rsid w:val="00CF1032"/>
    <w:rsid w:val="00CF17A3"/>
    <w:rsid w:val="00CF318D"/>
    <w:rsid w:val="00CF47EC"/>
    <w:rsid w:val="00CF50A9"/>
    <w:rsid w:val="00CF5A5B"/>
    <w:rsid w:val="00CF6B53"/>
    <w:rsid w:val="00CF6F03"/>
    <w:rsid w:val="00CF760F"/>
    <w:rsid w:val="00CF7737"/>
    <w:rsid w:val="00CF7A91"/>
    <w:rsid w:val="00D00E84"/>
    <w:rsid w:val="00D01776"/>
    <w:rsid w:val="00D018BD"/>
    <w:rsid w:val="00D05142"/>
    <w:rsid w:val="00D06E0E"/>
    <w:rsid w:val="00D07968"/>
    <w:rsid w:val="00D10376"/>
    <w:rsid w:val="00D10B0A"/>
    <w:rsid w:val="00D124A9"/>
    <w:rsid w:val="00D13CD1"/>
    <w:rsid w:val="00D13DDA"/>
    <w:rsid w:val="00D150E6"/>
    <w:rsid w:val="00D1517E"/>
    <w:rsid w:val="00D151F6"/>
    <w:rsid w:val="00D155A3"/>
    <w:rsid w:val="00D17BC5"/>
    <w:rsid w:val="00D212E5"/>
    <w:rsid w:val="00D233AA"/>
    <w:rsid w:val="00D24B61"/>
    <w:rsid w:val="00D25FDE"/>
    <w:rsid w:val="00D30474"/>
    <w:rsid w:val="00D32B7E"/>
    <w:rsid w:val="00D33C46"/>
    <w:rsid w:val="00D34ED5"/>
    <w:rsid w:val="00D3602B"/>
    <w:rsid w:val="00D372D3"/>
    <w:rsid w:val="00D37FD6"/>
    <w:rsid w:val="00D402CC"/>
    <w:rsid w:val="00D420B9"/>
    <w:rsid w:val="00D42FD2"/>
    <w:rsid w:val="00D43182"/>
    <w:rsid w:val="00D45DE4"/>
    <w:rsid w:val="00D47A1F"/>
    <w:rsid w:val="00D50798"/>
    <w:rsid w:val="00D5178A"/>
    <w:rsid w:val="00D517CF"/>
    <w:rsid w:val="00D52517"/>
    <w:rsid w:val="00D53444"/>
    <w:rsid w:val="00D54932"/>
    <w:rsid w:val="00D55BBB"/>
    <w:rsid w:val="00D60AB8"/>
    <w:rsid w:val="00D644DA"/>
    <w:rsid w:val="00D64A25"/>
    <w:rsid w:val="00D64A60"/>
    <w:rsid w:val="00D64F6E"/>
    <w:rsid w:val="00D652D6"/>
    <w:rsid w:val="00D65514"/>
    <w:rsid w:val="00D66909"/>
    <w:rsid w:val="00D67767"/>
    <w:rsid w:val="00D67EA2"/>
    <w:rsid w:val="00D70B55"/>
    <w:rsid w:val="00D72555"/>
    <w:rsid w:val="00D72CCF"/>
    <w:rsid w:val="00D74162"/>
    <w:rsid w:val="00D74449"/>
    <w:rsid w:val="00D74E14"/>
    <w:rsid w:val="00D76A35"/>
    <w:rsid w:val="00D77C55"/>
    <w:rsid w:val="00D813D7"/>
    <w:rsid w:val="00D8142E"/>
    <w:rsid w:val="00D81D69"/>
    <w:rsid w:val="00D828F9"/>
    <w:rsid w:val="00D831CE"/>
    <w:rsid w:val="00D83672"/>
    <w:rsid w:val="00D8374C"/>
    <w:rsid w:val="00D84E2E"/>
    <w:rsid w:val="00D85095"/>
    <w:rsid w:val="00D85DE2"/>
    <w:rsid w:val="00D87ADE"/>
    <w:rsid w:val="00D9072A"/>
    <w:rsid w:val="00D91062"/>
    <w:rsid w:val="00D91F8A"/>
    <w:rsid w:val="00D92854"/>
    <w:rsid w:val="00D92DC8"/>
    <w:rsid w:val="00D93D45"/>
    <w:rsid w:val="00D958C8"/>
    <w:rsid w:val="00D966EC"/>
    <w:rsid w:val="00D96C59"/>
    <w:rsid w:val="00DA113F"/>
    <w:rsid w:val="00DA19AF"/>
    <w:rsid w:val="00DA253F"/>
    <w:rsid w:val="00DA26B7"/>
    <w:rsid w:val="00DA3515"/>
    <w:rsid w:val="00DA4076"/>
    <w:rsid w:val="00DA60ED"/>
    <w:rsid w:val="00DA662F"/>
    <w:rsid w:val="00DA6B9D"/>
    <w:rsid w:val="00DA7588"/>
    <w:rsid w:val="00DA7F67"/>
    <w:rsid w:val="00DB0C13"/>
    <w:rsid w:val="00DB23D2"/>
    <w:rsid w:val="00DB2793"/>
    <w:rsid w:val="00DB4DEA"/>
    <w:rsid w:val="00DB7E62"/>
    <w:rsid w:val="00DC060A"/>
    <w:rsid w:val="00DC0673"/>
    <w:rsid w:val="00DC1410"/>
    <w:rsid w:val="00DC3CDE"/>
    <w:rsid w:val="00DC434F"/>
    <w:rsid w:val="00DC6995"/>
    <w:rsid w:val="00DC6E12"/>
    <w:rsid w:val="00DD0522"/>
    <w:rsid w:val="00DD088F"/>
    <w:rsid w:val="00DD0F18"/>
    <w:rsid w:val="00DD13DC"/>
    <w:rsid w:val="00DD1BA5"/>
    <w:rsid w:val="00DD1BD5"/>
    <w:rsid w:val="00DD2349"/>
    <w:rsid w:val="00DD3E7B"/>
    <w:rsid w:val="00DD5302"/>
    <w:rsid w:val="00DE0484"/>
    <w:rsid w:val="00DE1798"/>
    <w:rsid w:val="00DE1829"/>
    <w:rsid w:val="00DE233F"/>
    <w:rsid w:val="00DE5442"/>
    <w:rsid w:val="00DE66AB"/>
    <w:rsid w:val="00DF16AA"/>
    <w:rsid w:val="00DF192E"/>
    <w:rsid w:val="00DF1966"/>
    <w:rsid w:val="00DF1F2E"/>
    <w:rsid w:val="00DF2407"/>
    <w:rsid w:val="00DF2E48"/>
    <w:rsid w:val="00DF3104"/>
    <w:rsid w:val="00DF35D3"/>
    <w:rsid w:val="00DF39F9"/>
    <w:rsid w:val="00DF5EFE"/>
    <w:rsid w:val="00DF75F6"/>
    <w:rsid w:val="00E007DC"/>
    <w:rsid w:val="00E00B34"/>
    <w:rsid w:val="00E01B3D"/>
    <w:rsid w:val="00E02ECF"/>
    <w:rsid w:val="00E03CCC"/>
    <w:rsid w:val="00E06F93"/>
    <w:rsid w:val="00E10406"/>
    <w:rsid w:val="00E11D3E"/>
    <w:rsid w:val="00E1283B"/>
    <w:rsid w:val="00E13622"/>
    <w:rsid w:val="00E1485C"/>
    <w:rsid w:val="00E1700C"/>
    <w:rsid w:val="00E179B8"/>
    <w:rsid w:val="00E17D75"/>
    <w:rsid w:val="00E24C10"/>
    <w:rsid w:val="00E24DBB"/>
    <w:rsid w:val="00E26028"/>
    <w:rsid w:val="00E26BA0"/>
    <w:rsid w:val="00E27C3E"/>
    <w:rsid w:val="00E3052D"/>
    <w:rsid w:val="00E31476"/>
    <w:rsid w:val="00E3263C"/>
    <w:rsid w:val="00E337DB"/>
    <w:rsid w:val="00E35927"/>
    <w:rsid w:val="00E41988"/>
    <w:rsid w:val="00E42047"/>
    <w:rsid w:val="00E42DD7"/>
    <w:rsid w:val="00E43B58"/>
    <w:rsid w:val="00E4739D"/>
    <w:rsid w:val="00E476C9"/>
    <w:rsid w:val="00E50DE2"/>
    <w:rsid w:val="00E5286E"/>
    <w:rsid w:val="00E542F0"/>
    <w:rsid w:val="00E55344"/>
    <w:rsid w:val="00E55814"/>
    <w:rsid w:val="00E57A2B"/>
    <w:rsid w:val="00E57ABF"/>
    <w:rsid w:val="00E609F1"/>
    <w:rsid w:val="00E62111"/>
    <w:rsid w:val="00E62570"/>
    <w:rsid w:val="00E63DF4"/>
    <w:rsid w:val="00E66BC0"/>
    <w:rsid w:val="00E66DE8"/>
    <w:rsid w:val="00E676BC"/>
    <w:rsid w:val="00E67E40"/>
    <w:rsid w:val="00E7009D"/>
    <w:rsid w:val="00E700ED"/>
    <w:rsid w:val="00E709C4"/>
    <w:rsid w:val="00E70FBA"/>
    <w:rsid w:val="00E7141D"/>
    <w:rsid w:val="00E72213"/>
    <w:rsid w:val="00E73857"/>
    <w:rsid w:val="00E74751"/>
    <w:rsid w:val="00E74EC9"/>
    <w:rsid w:val="00E7682E"/>
    <w:rsid w:val="00E81167"/>
    <w:rsid w:val="00E81C5F"/>
    <w:rsid w:val="00E81CB2"/>
    <w:rsid w:val="00E82762"/>
    <w:rsid w:val="00E840DF"/>
    <w:rsid w:val="00E84D97"/>
    <w:rsid w:val="00E85196"/>
    <w:rsid w:val="00E85B60"/>
    <w:rsid w:val="00E85C21"/>
    <w:rsid w:val="00E86938"/>
    <w:rsid w:val="00E918A5"/>
    <w:rsid w:val="00E93384"/>
    <w:rsid w:val="00E9418F"/>
    <w:rsid w:val="00E9532F"/>
    <w:rsid w:val="00E9564E"/>
    <w:rsid w:val="00E9666C"/>
    <w:rsid w:val="00E97AED"/>
    <w:rsid w:val="00E97EA8"/>
    <w:rsid w:val="00EA0E21"/>
    <w:rsid w:val="00EA0EB3"/>
    <w:rsid w:val="00EA26A9"/>
    <w:rsid w:val="00EA2799"/>
    <w:rsid w:val="00EA4CFF"/>
    <w:rsid w:val="00EA5739"/>
    <w:rsid w:val="00EA598C"/>
    <w:rsid w:val="00EB06BD"/>
    <w:rsid w:val="00EB12B0"/>
    <w:rsid w:val="00EB261D"/>
    <w:rsid w:val="00EB31E4"/>
    <w:rsid w:val="00EB406C"/>
    <w:rsid w:val="00EB5103"/>
    <w:rsid w:val="00EB62A3"/>
    <w:rsid w:val="00EB72D4"/>
    <w:rsid w:val="00EC1C55"/>
    <w:rsid w:val="00EC1CF4"/>
    <w:rsid w:val="00EC29D7"/>
    <w:rsid w:val="00EC4F04"/>
    <w:rsid w:val="00EC6316"/>
    <w:rsid w:val="00EC6453"/>
    <w:rsid w:val="00EC6BA2"/>
    <w:rsid w:val="00EC7B8A"/>
    <w:rsid w:val="00ED429C"/>
    <w:rsid w:val="00EE569A"/>
    <w:rsid w:val="00EE5BC1"/>
    <w:rsid w:val="00EE66B6"/>
    <w:rsid w:val="00EE6AE9"/>
    <w:rsid w:val="00EE787C"/>
    <w:rsid w:val="00EE7E74"/>
    <w:rsid w:val="00EF0B0D"/>
    <w:rsid w:val="00EF11FA"/>
    <w:rsid w:val="00EF14EF"/>
    <w:rsid w:val="00EF18A2"/>
    <w:rsid w:val="00EF2CB8"/>
    <w:rsid w:val="00EF53FE"/>
    <w:rsid w:val="00EF777A"/>
    <w:rsid w:val="00F010B5"/>
    <w:rsid w:val="00F01F2A"/>
    <w:rsid w:val="00F022E5"/>
    <w:rsid w:val="00F02DED"/>
    <w:rsid w:val="00F03F2E"/>
    <w:rsid w:val="00F04717"/>
    <w:rsid w:val="00F04B81"/>
    <w:rsid w:val="00F04E22"/>
    <w:rsid w:val="00F051D1"/>
    <w:rsid w:val="00F0536C"/>
    <w:rsid w:val="00F06BA0"/>
    <w:rsid w:val="00F0760B"/>
    <w:rsid w:val="00F07ED1"/>
    <w:rsid w:val="00F12984"/>
    <w:rsid w:val="00F12C2C"/>
    <w:rsid w:val="00F17DCF"/>
    <w:rsid w:val="00F20965"/>
    <w:rsid w:val="00F23054"/>
    <w:rsid w:val="00F23DA4"/>
    <w:rsid w:val="00F24565"/>
    <w:rsid w:val="00F257AF"/>
    <w:rsid w:val="00F261AC"/>
    <w:rsid w:val="00F3078D"/>
    <w:rsid w:val="00F308E0"/>
    <w:rsid w:val="00F325A9"/>
    <w:rsid w:val="00F33C6A"/>
    <w:rsid w:val="00F349E8"/>
    <w:rsid w:val="00F37C17"/>
    <w:rsid w:val="00F40D57"/>
    <w:rsid w:val="00F40E31"/>
    <w:rsid w:val="00F447ED"/>
    <w:rsid w:val="00F45741"/>
    <w:rsid w:val="00F45E98"/>
    <w:rsid w:val="00F47E7E"/>
    <w:rsid w:val="00F5040D"/>
    <w:rsid w:val="00F50BAA"/>
    <w:rsid w:val="00F51923"/>
    <w:rsid w:val="00F5234F"/>
    <w:rsid w:val="00F523E7"/>
    <w:rsid w:val="00F52DC5"/>
    <w:rsid w:val="00F546A6"/>
    <w:rsid w:val="00F54C3F"/>
    <w:rsid w:val="00F563FE"/>
    <w:rsid w:val="00F56B1E"/>
    <w:rsid w:val="00F56E55"/>
    <w:rsid w:val="00F60550"/>
    <w:rsid w:val="00F62A19"/>
    <w:rsid w:val="00F62FD0"/>
    <w:rsid w:val="00F650C1"/>
    <w:rsid w:val="00F6594E"/>
    <w:rsid w:val="00F725B5"/>
    <w:rsid w:val="00F747DE"/>
    <w:rsid w:val="00F7525B"/>
    <w:rsid w:val="00F75335"/>
    <w:rsid w:val="00F766D8"/>
    <w:rsid w:val="00F804A4"/>
    <w:rsid w:val="00F807EC"/>
    <w:rsid w:val="00F82401"/>
    <w:rsid w:val="00F82F99"/>
    <w:rsid w:val="00F87E34"/>
    <w:rsid w:val="00F9072E"/>
    <w:rsid w:val="00F94094"/>
    <w:rsid w:val="00F961B5"/>
    <w:rsid w:val="00F971E6"/>
    <w:rsid w:val="00FA1723"/>
    <w:rsid w:val="00FA2DD5"/>
    <w:rsid w:val="00FA36FF"/>
    <w:rsid w:val="00FA41EE"/>
    <w:rsid w:val="00FA67D9"/>
    <w:rsid w:val="00FB12A7"/>
    <w:rsid w:val="00FB2195"/>
    <w:rsid w:val="00FB2833"/>
    <w:rsid w:val="00FB2EAE"/>
    <w:rsid w:val="00FB35EA"/>
    <w:rsid w:val="00FB3FFE"/>
    <w:rsid w:val="00FB5BE8"/>
    <w:rsid w:val="00FC2BC9"/>
    <w:rsid w:val="00FC4A85"/>
    <w:rsid w:val="00FC6557"/>
    <w:rsid w:val="00FC69CA"/>
    <w:rsid w:val="00FD2764"/>
    <w:rsid w:val="00FD2B1D"/>
    <w:rsid w:val="00FD2C88"/>
    <w:rsid w:val="00FD377C"/>
    <w:rsid w:val="00FD39F0"/>
    <w:rsid w:val="00FD44C8"/>
    <w:rsid w:val="00FD4BE5"/>
    <w:rsid w:val="00FD4C75"/>
    <w:rsid w:val="00FD571C"/>
    <w:rsid w:val="00FD60BF"/>
    <w:rsid w:val="00FD6AC1"/>
    <w:rsid w:val="00FD7201"/>
    <w:rsid w:val="00FD753E"/>
    <w:rsid w:val="00FE02FF"/>
    <w:rsid w:val="00FE083A"/>
    <w:rsid w:val="00FE117C"/>
    <w:rsid w:val="00FE2DC0"/>
    <w:rsid w:val="00FE2F19"/>
    <w:rsid w:val="00FE44EC"/>
    <w:rsid w:val="00FE4E1A"/>
    <w:rsid w:val="00FE5833"/>
    <w:rsid w:val="00FE62FE"/>
    <w:rsid w:val="00FE6E2A"/>
    <w:rsid w:val="00FF0D75"/>
    <w:rsid w:val="00FF133B"/>
    <w:rsid w:val="00FF13D9"/>
    <w:rsid w:val="00FF584D"/>
    <w:rsid w:val="00FF5AA2"/>
    <w:rsid w:val="00FF5EC4"/>
    <w:rsid w:val="00FF5EE2"/>
    <w:rsid w:val="00FF6236"/>
    <w:rsid w:val="00FF6954"/>
    <w:rsid w:val="00FF6C7C"/>
    <w:rsid w:val="00FF7306"/>
    <w:rsid w:val="00FF7E4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2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32E3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C7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13"/>
    <w:rPr>
      <w:sz w:val="24"/>
      <w:szCs w:val="24"/>
    </w:rPr>
  </w:style>
  <w:style w:type="paragraph" w:styleId="a7">
    <w:name w:val="footer"/>
    <w:basedOn w:val="a"/>
    <w:link w:val="a8"/>
    <w:uiPriority w:val="99"/>
    <w:rsid w:val="004C7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13"/>
    <w:rPr>
      <w:sz w:val="24"/>
      <w:szCs w:val="24"/>
    </w:rPr>
  </w:style>
  <w:style w:type="character" w:styleId="a9">
    <w:name w:val="page number"/>
    <w:basedOn w:val="a0"/>
    <w:uiPriority w:val="99"/>
    <w:rsid w:val="004C7CE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422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21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725B5"/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fortravel.ru/uk-for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DB83-0D6E-4E2E-89A3-223A90A4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uk-visa-application</Template>
  <TotalTime>1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визы в Англию</vt:lpstr>
    </vt:vector>
  </TitlesOfParts>
  <Company>FOREI</Company>
  <LinksUpToDate>false</LinksUpToDate>
  <CharactersWithSpaces>8307</CharactersWithSpaces>
  <SharedDoc>false</SharedDoc>
  <HLinks>
    <vt:vector size="6" baseType="variant">
      <vt:variant>
        <vt:i4>5767249</vt:i4>
      </vt:variant>
      <vt:variant>
        <vt:i4>358</vt:i4>
      </vt:variant>
      <vt:variant>
        <vt:i4>0</vt:i4>
      </vt:variant>
      <vt:variant>
        <vt:i4>5</vt:i4>
      </vt:variant>
      <vt:variant>
        <vt:lpwstr>http://www.gofortravel.ru/uk-form.pdf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визы в Англию</dc:title>
  <dc:creator>Tomas</dc:creator>
  <cp:lastModifiedBy>Tomas Tamoshaytis</cp:lastModifiedBy>
  <cp:revision>3</cp:revision>
  <cp:lastPrinted>2012-07-23T16:04:00Z</cp:lastPrinted>
  <dcterms:created xsi:type="dcterms:W3CDTF">2018-10-18T11:43:00Z</dcterms:created>
  <dcterms:modified xsi:type="dcterms:W3CDTF">2018-11-27T10:23:00Z</dcterms:modified>
</cp:coreProperties>
</file>